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0" w:rsidRPr="00B15BCE" w:rsidRDefault="00A61710" w:rsidP="00A61710">
      <w:pPr>
        <w:pStyle w:val="a6"/>
        <w:spacing w:after="0" w:line="240" w:lineRule="auto"/>
        <w:jc w:val="center"/>
        <w:rPr>
          <w:szCs w:val="28"/>
        </w:rPr>
      </w:pPr>
      <w:r w:rsidRPr="00B15BCE">
        <w:rPr>
          <w:szCs w:val="28"/>
        </w:rPr>
        <w:t>ПОСТАНОВЛЕНИЕ</w:t>
      </w:r>
    </w:p>
    <w:p w:rsidR="00A61710" w:rsidRPr="00B15BCE" w:rsidRDefault="00A37F85" w:rsidP="005B5429">
      <w:pPr>
        <w:pStyle w:val="a6"/>
        <w:spacing w:after="0" w:line="240" w:lineRule="auto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-14.35pt;margin-top:2.15pt;width:495.55pt;height:45pt;z-index:251659264" stroked="f">
            <v:textbox style="mso-next-textbox:#_x0000_s1081">
              <w:txbxContent>
                <w:p w:rsidR="007749E5" w:rsidRDefault="007749E5" w:rsidP="00E571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АДМИНИСТРАЦИИ</w:t>
                  </w:r>
                </w:p>
                <w:p w:rsidR="007749E5" w:rsidRPr="00E57160" w:rsidRDefault="00863DF2" w:rsidP="00E571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КОСИНСКОГО</w:t>
                  </w:r>
                  <w:r w:rsidR="007749E5">
                    <w:rPr>
                      <w:b/>
                    </w:rPr>
                    <w:t xml:space="preserve"> СЕЛЬСКОГО  ПОСЕЛЕНИЯ</w:t>
                  </w:r>
                </w:p>
              </w:txbxContent>
            </v:textbox>
          </v:shape>
        </w:pict>
      </w: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1710" w:rsidRPr="00B15BCE" w:rsidRDefault="00A62A7C" w:rsidP="005B5429">
      <w:pPr>
        <w:pStyle w:val="a6"/>
        <w:spacing w:after="0" w:line="240" w:lineRule="auto"/>
        <w:rPr>
          <w:szCs w:val="28"/>
        </w:rPr>
      </w:pPr>
      <w:r>
        <w:rPr>
          <w:szCs w:val="28"/>
        </w:rPr>
        <w:t>30.01.2018 г.                                                                                                          №</w:t>
      </w:r>
      <w:r w:rsidR="002C0D8B">
        <w:rPr>
          <w:szCs w:val="28"/>
        </w:rPr>
        <w:t xml:space="preserve"> 13</w:t>
      </w:r>
    </w:p>
    <w:p w:rsidR="00A61710" w:rsidRPr="00B15BCE" w:rsidRDefault="00A61710" w:rsidP="005B5429">
      <w:pPr>
        <w:pStyle w:val="a6"/>
        <w:spacing w:after="0" w:line="240" w:lineRule="auto"/>
        <w:rPr>
          <w:szCs w:val="28"/>
        </w:rPr>
      </w:pPr>
    </w:p>
    <w:p w:rsidR="00A62A7C" w:rsidRPr="008E6D35" w:rsidRDefault="00A62A7C" w:rsidP="00A62A7C">
      <w:pPr>
        <w:autoSpaceDE w:val="0"/>
        <w:autoSpaceDN w:val="0"/>
        <w:adjustRightInd w:val="0"/>
        <w:ind w:right="3117"/>
        <w:rPr>
          <w:rFonts w:eastAsia="Calibri"/>
          <w:b/>
          <w:bCs/>
          <w:szCs w:val="28"/>
        </w:rPr>
      </w:pPr>
      <w:r w:rsidRPr="008E6D35">
        <w:rPr>
          <w:rFonts w:eastAsia="Calibri"/>
          <w:b/>
          <w:bCs/>
          <w:szCs w:val="28"/>
        </w:rPr>
        <w:t>Об утверждении Порядка разработки,</w:t>
      </w:r>
    </w:p>
    <w:p w:rsidR="00A62A7C" w:rsidRPr="008E6D35" w:rsidRDefault="00A62A7C" w:rsidP="00A62A7C">
      <w:pPr>
        <w:autoSpaceDE w:val="0"/>
        <w:autoSpaceDN w:val="0"/>
        <w:adjustRightInd w:val="0"/>
        <w:ind w:right="3117"/>
        <w:rPr>
          <w:rFonts w:eastAsia="Calibri"/>
          <w:b/>
          <w:bCs/>
          <w:szCs w:val="28"/>
        </w:rPr>
      </w:pPr>
      <w:r w:rsidRPr="008E6D35">
        <w:rPr>
          <w:rFonts w:eastAsia="Calibri"/>
          <w:b/>
          <w:bCs/>
          <w:szCs w:val="28"/>
        </w:rPr>
        <w:t xml:space="preserve">обсуждения с </w:t>
      </w:r>
      <w:proofErr w:type="gramStart"/>
      <w:r w:rsidRPr="008E6D35">
        <w:rPr>
          <w:rFonts w:eastAsia="Calibri"/>
          <w:b/>
          <w:bCs/>
          <w:szCs w:val="28"/>
        </w:rPr>
        <w:t>заинтересованными</w:t>
      </w:r>
      <w:proofErr w:type="gramEnd"/>
    </w:p>
    <w:p w:rsidR="00A62A7C" w:rsidRPr="008E6D35" w:rsidRDefault="00A62A7C" w:rsidP="00A62A7C">
      <w:pPr>
        <w:autoSpaceDE w:val="0"/>
        <w:autoSpaceDN w:val="0"/>
        <w:adjustRightInd w:val="0"/>
        <w:ind w:right="3117"/>
        <w:rPr>
          <w:rFonts w:eastAsia="Calibri"/>
          <w:b/>
          <w:bCs/>
          <w:szCs w:val="28"/>
        </w:rPr>
      </w:pPr>
      <w:r w:rsidRPr="008E6D35">
        <w:rPr>
          <w:rFonts w:eastAsia="Calibri"/>
          <w:b/>
          <w:bCs/>
          <w:szCs w:val="28"/>
        </w:rPr>
        <w:t xml:space="preserve">лицами и утверждения </w:t>
      </w:r>
      <w:proofErr w:type="spellStart"/>
      <w:proofErr w:type="gramStart"/>
      <w:r w:rsidRPr="008E6D35">
        <w:rPr>
          <w:rFonts w:eastAsia="Calibri"/>
          <w:b/>
          <w:bCs/>
          <w:szCs w:val="28"/>
        </w:rPr>
        <w:t>дизайн-проектов</w:t>
      </w:r>
      <w:proofErr w:type="spellEnd"/>
      <w:proofErr w:type="gramEnd"/>
      <w:r w:rsidRPr="008E6D35">
        <w:rPr>
          <w:rFonts w:eastAsia="Calibri"/>
          <w:b/>
          <w:bCs/>
          <w:szCs w:val="28"/>
        </w:rPr>
        <w:t xml:space="preserve"> </w:t>
      </w:r>
    </w:p>
    <w:p w:rsidR="00A62A7C" w:rsidRPr="008E6D35" w:rsidRDefault="00A62A7C" w:rsidP="00A62A7C">
      <w:pPr>
        <w:autoSpaceDE w:val="0"/>
        <w:autoSpaceDN w:val="0"/>
        <w:adjustRightInd w:val="0"/>
        <w:ind w:right="3684"/>
        <w:rPr>
          <w:rFonts w:eastAsia="Calibri"/>
          <w:b/>
          <w:bCs/>
          <w:szCs w:val="28"/>
        </w:rPr>
      </w:pPr>
      <w:r w:rsidRPr="008E6D35">
        <w:rPr>
          <w:rFonts w:eastAsia="Calibri"/>
          <w:b/>
          <w:bCs/>
          <w:szCs w:val="28"/>
        </w:rPr>
        <w:t xml:space="preserve">благоустройства </w:t>
      </w:r>
      <w:r>
        <w:rPr>
          <w:rFonts w:eastAsia="Calibri"/>
          <w:b/>
          <w:bCs/>
          <w:szCs w:val="28"/>
        </w:rPr>
        <w:t>общественных</w:t>
      </w:r>
      <w:r w:rsidR="00A60B4B">
        <w:rPr>
          <w:rFonts w:eastAsia="Calibri"/>
          <w:b/>
          <w:bCs/>
          <w:szCs w:val="28"/>
        </w:rPr>
        <w:t xml:space="preserve"> и дворовых</w:t>
      </w:r>
      <w:r w:rsidRPr="008E6D35">
        <w:rPr>
          <w:rFonts w:eastAsia="Calibri"/>
          <w:b/>
          <w:bCs/>
          <w:szCs w:val="28"/>
        </w:rPr>
        <w:t xml:space="preserve"> территори</w:t>
      </w:r>
      <w:r>
        <w:rPr>
          <w:rFonts w:eastAsia="Calibri"/>
          <w:b/>
          <w:bCs/>
          <w:szCs w:val="28"/>
        </w:rPr>
        <w:t>й</w:t>
      </w:r>
      <w:r w:rsidRPr="008E6D35">
        <w:rPr>
          <w:rFonts w:eastAsia="Calibri"/>
          <w:b/>
          <w:bCs/>
          <w:szCs w:val="28"/>
        </w:rPr>
        <w:t>, включаемых в</w:t>
      </w:r>
      <w:r>
        <w:rPr>
          <w:rFonts w:eastAsia="Calibri"/>
          <w:b/>
          <w:bCs/>
          <w:szCs w:val="28"/>
        </w:rPr>
        <w:t xml:space="preserve"> </w:t>
      </w:r>
      <w:r w:rsidRPr="008E6D35">
        <w:rPr>
          <w:rFonts w:eastAsia="Calibri"/>
          <w:b/>
          <w:bCs/>
          <w:szCs w:val="28"/>
        </w:rPr>
        <w:t xml:space="preserve">муниципальную программу «Формирование </w:t>
      </w:r>
      <w:r>
        <w:rPr>
          <w:rFonts w:eastAsia="Calibri"/>
          <w:b/>
          <w:bCs/>
          <w:szCs w:val="28"/>
        </w:rPr>
        <w:t xml:space="preserve"> </w:t>
      </w:r>
      <w:r w:rsidRPr="008E6D35">
        <w:rPr>
          <w:rFonts w:eastAsia="Calibri"/>
          <w:b/>
          <w:bCs/>
          <w:szCs w:val="28"/>
        </w:rPr>
        <w:t>комфортной городской среды на территории</w:t>
      </w:r>
      <w:r>
        <w:rPr>
          <w:rFonts w:eastAsia="Calibri"/>
          <w:b/>
          <w:bCs/>
          <w:szCs w:val="28"/>
        </w:rPr>
        <w:t xml:space="preserve"> Косинского</w:t>
      </w:r>
      <w:r w:rsidRPr="008E6D35">
        <w:rPr>
          <w:rFonts w:eastAsia="Calibri"/>
          <w:b/>
          <w:bCs/>
          <w:szCs w:val="28"/>
        </w:rPr>
        <w:t xml:space="preserve"> сельского поселения на 201</w:t>
      </w:r>
      <w:r>
        <w:rPr>
          <w:rFonts w:eastAsia="Calibri"/>
          <w:b/>
          <w:bCs/>
          <w:szCs w:val="28"/>
        </w:rPr>
        <w:t>8-2022</w:t>
      </w:r>
      <w:r w:rsidRPr="008E6D35">
        <w:rPr>
          <w:rFonts w:eastAsia="Calibri"/>
          <w:b/>
          <w:bCs/>
          <w:szCs w:val="28"/>
        </w:rPr>
        <w:t xml:space="preserve"> год</w:t>
      </w:r>
      <w:r>
        <w:rPr>
          <w:rFonts w:eastAsia="Calibri"/>
          <w:b/>
          <w:bCs/>
          <w:szCs w:val="28"/>
        </w:rPr>
        <w:t>ы</w:t>
      </w:r>
      <w:r w:rsidRPr="008E6D35">
        <w:rPr>
          <w:rFonts w:eastAsia="Calibri"/>
          <w:b/>
          <w:bCs/>
          <w:szCs w:val="28"/>
        </w:rPr>
        <w:t>»</w:t>
      </w:r>
    </w:p>
    <w:p w:rsidR="00A62A7C" w:rsidRDefault="00A62A7C" w:rsidP="00A62A7C">
      <w:pPr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6170A0" w:rsidRPr="00B15BCE" w:rsidRDefault="00A62A7C" w:rsidP="00A62A7C">
      <w:pPr>
        <w:ind w:firstLine="72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</w:rPr>
        <w:t>Руководствуясь Федеральным законом от 06.10. 2003 № 131-ФЗ «Об общих 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Уставом  Косинского  сельского поселения</w:t>
      </w:r>
      <w:r w:rsidR="006170A0" w:rsidRPr="00B15BCE">
        <w:rPr>
          <w:rFonts w:eastAsia="Calibri"/>
          <w:szCs w:val="28"/>
          <w:lang w:eastAsia="en-US"/>
        </w:rPr>
        <w:t>, Администрация Косинского сельского поселения</w:t>
      </w:r>
      <w:proofErr w:type="gramEnd"/>
    </w:p>
    <w:p w:rsidR="006170A0" w:rsidRPr="00B15BCE" w:rsidRDefault="006170A0" w:rsidP="006170A0">
      <w:pPr>
        <w:pStyle w:val="a5"/>
        <w:rPr>
          <w:szCs w:val="28"/>
        </w:rPr>
      </w:pPr>
      <w:r w:rsidRPr="00B15BCE">
        <w:rPr>
          <w:szCs w:val="28"/>
        </w:rPr>
        <w:t>ПОСТАНОВЛЯЕТ:</w:t>
      </w:r>
    </w:p>
    <w:p w:rsidR="00A62A7C" w:rsidRDefault="006170A0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15BCE">
        <w:rPr>
          <w:rFonts w:eastAsia="Calibri"/>
          <w:szCs w:val="28"/>
          <w:lang w:eastAsia="en-US"/>
        </w:rPr>
        <w:t xml:space="preserve">1. </w:t>
      </w:r>
      <w:r w:rsidR="00A62A7C">
        <w:rPr>
          <w:rFonts w:eastAsia="Calibri"/>
          <w:szCs w:val="28"/>
        </w:rPr>
        <w:t xml:space="preserve">Утвердить Порядок разработки, обсуждения с </w:t>
      </w:r>
      <w:proofErr w:type="gramStart"/>
      <w:r w:rsidR="00A62A7C">
        <w:rPr>
          <w:rFonts w:eastAsia="Calibri"/>
          <w:szCs w:val="28"/>
        </w:rPr>
        <w:t>заинтересованными</w:t>
      </w:r>
      <w:proofErr w:type="gramEnd"/>
    </w:p>
    <w:p w:rsidR="006170A0" w:rsidRPr="00B15BCE" w:rsidRDefault="00A62A7C" w:rsidP="00A60B4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Cs w:val="28"/>
        </w:rPr>
        <w:t xml:space="preserve">лицами и утверждения </w:t>
      </w:r>
      <w:proofErr w:type="spellStart"/>
      <w:proofErr w:type="gramStart"/>
      <w:r>
        <w:rPr>
          <w:rFonts w:eastAsia="Calibri"/>
          <w:szCs w:val="28"/>
        </w:rPr>
        <w:t>дизайн-проектов</w:t>
      </w:r>
      <w:proofErr w:type="spellEnd"/>
      <w:proofErr w:type="gramEnd"/>
      <w:r>
        <w:rPr>
          <w:rFonts w:eastAsia="Calibri"/>
          <w:szCs w:val="28"/>
        </w:rPr>
        <w:t xml:space="preserve"> благоустройства общественн</w:t>
      </w:r>
      <w:r w:rsidR="00A60B4B">
        <w:rPr>
          <w:rFonts w:eastAsia="Calibri"/>
          <w:szCs w:val="28"/>
        </w:rPr>
        <w:t xml:space="preserve">ых и дворовых территорий </w:t>
      </w:r>
      <w:r>
        <w:rPr>
          <w:rFonts w:eastAsia="Calibri"/>
          <w:szCs w:val="28"/>
        </w:rPr>
        <w:t>включаемых в муниципальную программу «Формирование комфортной городской среды на территории Косинского сельского поселения на 2018-2022 годы согласно приложению к настоящему постановлению главы Косинского  сельского поселения.</w:t>
      </w:r>
    </w:p>
    <w:p w:rsidR="000A19D3" w:rsidRPr="00B15BCE" w:rsidRDefault="00A62A7C" w:rsidP="00A62A7C">
      <w:pPr>
        <w:ind w:left="705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="006170A0" w:rsidRPr="00B15BCE">
        <w:rPr>
          <w:rFonts w:eastAsia="Calibri"/>
          <w:szCs w:val="28"/>
          <w:lang w:eastAsia="en-US"/>
        </w:rPr>
        <w:t>Постановление вступает в силу с момента его официального обнародования путем размещения на официальном сайте поселения.</w:t>
      </w:r>
    </w:p>
    <w:p w:rsidR="000A19D3" w:rsidRDefault="000A19D3" w:rsidP="000A19D3">
      <w:pPr>
        <w:pStyle w:val="a5"/>
        <w:ind w:firstLine="426"/>
        <w:rPr>
          <w:b/>
          <w:szCs w:val="28"/>
        </w:rPr>
      </w:pPr>
    </w:p>
    <w:p w:rsidR="00A62A7C" w:rsidRPr="00B15BCE" w:rsidRDefault="00A62A7C" w:rsidP="000A19D3">
      <w:pPr>
        <w:pStyle w:val="a5"/>
        <w:ind w:firstLine="426"/>
        <w:rPr>
          <w:b/>
          <w:szCs w:val="28"/>
        </w:rPr>
      </w:pPr>
    </w:p>
    <w:p w:rsidR="005B5429" w:rsidRPr="00B15BCE" w:rsidRDefault="000A19D3" w:rsidP="000A19D3">
      <w:pPr>
        <w:jc w:val="both"/>
        <w:rPr>
          <w:szCs w:val="28"/>
        </w:rPr>
      </w:pPr>
      <w:r w:rsidRPr="00B15BCE">
        <w:rPr>
          <w:szCs w:val="28"/>
        </w:rPr>
        <w:t xml:space="preserve">Глава </w:t>
      </w:r>
      <w:r w:rsidR="00863DF2" w:rsidRPr="00B15BCE">
        <w:rPr>
          <w:szCs w:val="28"/>
        </w:rPr>
        <w:t>Косинского</w:t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5B5429" w:rsidRPr="00B15BCE">
        <w:rPr>
          <w:szCs w:val="28"/>
        </w:rPr>
        <w:tab/>
      </w:r>
      <w:r w:rsidR="00863DF2" w:rsidRPr="00B15BCE">
        <w:rPr>
          <w:szCs w:val="28"/>
        </w:rPr>
        <w:t xml:space="preserve">В.И. </w:t>
      </w:r>
      <w:proofErr w:type="gramStart"/>
      <w:r w:rsidR="00863DF2" w:rsidRPr="00B15BCE">
        <w:rPr>
          <w:szCs w:val="28"/>
        </w:rPr>
        <w:t>Юркин</w:t>
      </w:r>
      <w:proofErr w:type="gramEnd"/>
    </w:p>
    <w:p w:rsidR="000A19D3" w:rsidRPr="00B15BCE" w:rsidRDefault="005B5429" w:rsidP="000A19D3">
      <w:pPr>
        <w:jc w:val="both"/>
        <w:rPr>
          <w:szCs w:val="28"/>
        </w:rPr>
      </w:pPr>
      <w:r w:rsidRPr="00B15BCE">
        <w:rPr>
          <w:szCs w:val="28"/>
        </w:rPr>
        <w:t>сельского поселения</w:t>
      </w:r>
    </w:p>
    <w:p w:rsidR="00863DF2" w:rsidRPr="00B15BCE" w:rsidRDefault="00863DF2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A61710" w:rsidRPr="00B15BCE" w:rsidRDefault="00A6171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A61710" w:rsidRPr="00B15BCE" w:rsidRDefault="00A6171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6170A0" w:rsidRPr="00B15BCE" w:rsidRDefault="006170A0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A62A7C" w:rsidRDefault="00A62A7C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lastRenderedPageBreak/>
        <w:t>Приложение 1</w:t>
      </w: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t xml:space="preserve">к постановлению администрации </w:t>
      </w:r>
    </w:p>
    <w:p w:rsidR="000A19D3" w:rsidRPr="00B15BCE" w:rsidRDefault="00863DF2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t>Косинского</w:t>
      </w:r>
      <w:r w:rsidR="000A19D3" w:rsidRPr="00B15BCE">
        <w:rPr>
          <w:rFonts w:eastAsia="Calibri"/>
          <w:szCs w:val="28"/>
        </w:rPr>
        <w:t xml:space="preserve"> сельского поселения</w:t>
      </w: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B15BCE">
        <w:rPr>
          <w:rFonts w:eastAsia="Calibri"/>
          <w:szCs w:val="28"/>
        </w:rPr>
        <w:t xml:space="preserve">от </w:t>
      </w:r>
      <w:r w:rsidR="006170A0" w:rsidRPr="00B15BCE">
        <w:rPr>
          <w:rFonts w:eastAsia="Calibri"/>
          <w:szCs w:val="28"/>
        </w:rPr>
        <w:t>30</w:t>
      </w:r>
      <w:r w:rsidRPr="00B15BCE">
        <w:rPr>
          <w:rFonts w:eastAsia="Calibri"/>
          <w:szCs w:val="28"/>
        </w:rPr>
        <w:t>.0</w:t>
      </w:r>
      <w:r w:rsidR="006170A0" w:rsidRPr="00B15BCE">
        <w:rPr>
          <w:rFonts w:eastAsia="Calibri"/>
          <w:szCs w:val="28"/>
        </w:rPr>
        <w:t>1</w:t>
      </w:r>
      <w:r w:rsidRPr="00B15BCE">
        <w:rPr>
          <w:rFonts w:eastAsia="Calibri"/>
          <w:szCs w:val="28"/>
        </w:rPr>
        <w:t>.201</w:t>
      </w:r>
      <w:r w:rsidR="006170A0" w:rsidRPr="00B15BCE">
        <w:rPr>
          <w:rFonts w:eastAsia="Calibri"/>
          <w:szCs w:val="28"/>
        </w:rPr>
        <w:t>8</w:t>
      </w:r>
      <w:r w:rsidRPr="00B15BCE">
        <w:rPr>
          <w:rFonts w:eastAsia="Calibri"/>
          <w:szCs w:val="28"/>
        </w:rPr>
        <w:t xml:space="preserve"> г № </w:t>
      </w:r>
      <w:r w:rsidR="002C0D8B">
        <w:rPr>
          <w:rFonts w:eastAsia="Calibri"/>
          <w:szCs w:val="28"/>
        </w:rPr>
        <w:t>13</w:t>
      </w:r>
    </w:p>
    <w:p w:rsidR="000A19D3" w:rsidRPr="00B15BCE" w:rsidRDefault="000A19D3" w:rsidP="000A19D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p w:rsidR="00A62A7C" w:rsidRPr="00EA2683" w:rsidRDefault="00A62A7C" w:rsidP="00A62A7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EA2683">
        <w:rPr>
          <w:rFonts w:eastAsia="Calibri"/>
          <w:b/>
          <w:bCs/>
          <w:szCs w:val="28"/>
        </w:rPr>
        <w:t>ПОРЯДОК</w:t>
      </w:r>
    </w:p>
    <w:p w:rsidR="00A62A7C" w:rsidRPr="00EA2683" w:rsidRDefault="00A62A7C" w:rsidP="00A62A7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EA2683">
        <w:rPr>
          <w:rFonts w:eastAsia="Calibri"/>
          <w:b/>
          <w:bCs/>
          <w:szCs w:val="28"/>
        </w:rPr>
        <w:t>разработки, обсуждения с заинтересованными лицами и утверждения</w:t>
      </w:r>
    </w:p>
    <w:p w:rsidR="00A62A7C" w:rsidRDefault="00A62A7C" w:rsidP="00A62A7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proofErr w:type="spellStart"/>
      <w:proofErr w:type="gramStart"/>
      <w:r w:rsidRPr="00EA2683">
        <w:rPr>
          <w:rFonts w:eastAsia="Calibri"/>
          <w:b/>
          <w:bCs/>
          <w:szCs w:val="28"/>
        </w:rPr>
        <w:t>дизайн-проектов</w:t>
      </w:r>
      <w:proofErr w:type="spellEnd"/>
      <w:proofErr w:type="gramEnd"/>
      <w:r w:rsidRPr="00EA2683">
        <w:rPr>
          <w:rFonts w:eastAsia="Calibri"/>
          <w:b/>
          <w:bCs/>
          <w:szCs w:val="28"/>
        </w:rPr>
        <w:t xml:space="preserve"> благоустройства </w:t>
      </w:r>
      <w:r w:rsidR="004E0273">
        <w:rPr>
          <w:rFonts w:eastAsia="Calibri"/>
          <w:b/>
          <w:bCs/>
          <w:szCs w:val="28"/>
        </w:rPr>
        <w:t>общественных и дворовых</w:t>
      </w:r>
      <w:r>
        <w:rPr>
          <w:rFonts w:eastAsia="Calibri"/>
          <w:b/>
          <w:bCs/>
          <w:szCs w:val="28"/>
        </w:rPr>
        <w:t xml:space="preserve"> т</w:t>
      </w:r>
      <w:r w:rsidRPr="00EA2683">
        <w:rPr>
          <w:rFonts w:eastAsia="Calibri"/>
          <w:b/>
          <w:bCs/>
          <w:szCs w:val="28"/>
        </w:rPr>
        <w:t>ерритори</w:t>
      </w:r>
      <w:r w:rsidR="004E0273">
        <w:rPr>
          <w:rFonts w:eastAsia="Calibri"/>
          <w:b/>
          <w:bCs/>
          <w:szCs w:val="28"/>
        </w:rPr>
        <w:t>й</w:t>
      </w:r>
      <w:r w:rsidRPr="00EA2683">
        <w:rPr>
          <w:rFonts w:eastAsia="Calibri"/>
          <w:b/>
          <w:bCs/>
          <w:szCs w:val="28"/>
        </w:rPr>
        <w:t>, включаемых в</w:t>
      </w:r>
      <w:r>
        <w:rPr>
          <w:rFonts w:eastAsia="Calibri"/>
          <w:b/>
          <w:bCs/>
          <w:szCs w:val="28"/>
        </w:rPr>
        <w:t xml:space="preserve"> </w:t>
      </w:r>
      <w:r w:rsidRPr="00EA2683">
        <w:rPr>
          <w:rFonts w:eastAsia="Calibri"/>
          <w:b/>
          <w:bCs/>
          <w:szCs w:val="28"/>
        </w:rPr>
        <w:t>муниципальную программу «Формирование комфортной городской среды на</w:t>
      </w:r>
      <w:r>
        <w:rPr>
          <w:rFonts w:eastAsia="Calibri"/>
          <w:b/>
          <w:bCs/>
          <w:szCs w:val="28"/>
        </w:rPr>
        <w:t xml:space="preserve"> </w:t>
      </w:r>
      <w:r w:rsidRPr="00EA2683">
        <w:rPr>
          <w:rFonts w:eastAsia="Calibri"/>
          <w:b/>
          <w:bCs/>
          <w:szCs w:val="28"/>
        </w:rPr>
        <w:t xml:space="preserve">территории </w:t>
      </w:r>
      <w:r>
        <w:rPr>
          <w:rFonts w:eastAsia="Calibri"/>
          <w:b/>
          <w:bCs/>
          <w:szCs w:val="28"/>
        </w:rPr>
        <w:t>Косинского сельского поселения на 2018-2022 годы.</w:t>
      </w:r>
    </w:p>
    <w:p w:rsidR="00A62A7C" w:rsidRPr="00EA2683" w:rsidRDefault="00A62A7C" w:rsidP="00A62A7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>
        <w:rPr>
          <w:rFonts w:eastAsia="Calibri"/>
          <w:szCs w:val="28"/>
        </w:rPr>
        <w:t>дизайн-проектов</w:t>
      </w:r>
      <w:proofErr w:type="spellEnd"/>
      <w:proofErr w:type="gramEnd"/>
      <w:r>
        <w:rPr>
          <w:rFonts w:eastAsia="Calibri"/>
          <w:szCs w:val="28"/>
        </w:rPr>
        <w:t xml:space="preserve"> благоустройства</w:t>
      </w:r>
    </w:p>
    <w:p w:rsidR="00A62A7C" w:rsidRDefault="004E0273" w:rsidP="00A62A7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общественных и дворовых территорий</w:t>
      </w:r>
      <w:r w:rsidR="00A62A7C">
        <w:rPr>
          <w:rFonts w:eastAsia="Calibri"/>
          <w:szCs w:val="28"/>
        </w:rPr>
        <w:t xml:space="preserve">, включаемых в муниципальную программу «Формирование комфортной городской среды на территории </w:t>
      </w:r>
      <w:r w:rsidR="00A62A7C">
        <w:rPr>
          <w:rFonts w:eastAsia="Calibri"/>
          <w:bCs/>
          <w:szCs w:val="28"/>
        </w:rPr>
        <w:t>Косинского</w:t>
      </w:r>
      <w:r w:rsidR="00A62A7C" w:rsidRPr="00EA2683">
        <w:rPr>
          <w:rFonts w:eastAsia="Calibri"/>
          <w:bCs/>
          <w:szCs w:val="28"/>
        </w:rPr>
        <w:t xml:space="preserve"> сельского поселения на 201</w:t>
      </w:r>
      <w:r w:rsidR="00A62A7C">
        <w:rPr>
          <w:rFonts w:eastAsia="Calibri"/>
          <w:bCs/>
          <w:szCs w:val="28"/>
        </w:rPr>
        <w:t>8-2022</w:t>
      </w:r>
      <w:r w:rsidR="00A62A7C" w:rsidRPr="00EA2683">
        <w:rPr>
          <w:rFonts w:eastAsia="Calibri"/>
          <w:bCs/>
          <w:szCs w:val="28"/>
        </w:rPr>
        <w:t>год</w:t>
      </w:r>
      <w:r w:rsidR="00A62A7C">
        <w:rPr>
          <w:rFonts w:eastAsia="Calibri"/>
          <w:bCs/>
          <w:szCs w:val="28"/>
        </w:rPr>
        <w:t>ы»</w:t>
      </w:r>
      <w:r w:rsidR="00A62A7C">
        <w:rPr>
          <w:rFonts w:eastAsia="Calibri"/>
          <w:szCs w:val="28"/>
        </w:rPr>
        <w:t xml:space="preserve"> (далее - Порядок).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Для целей настоящего Порядка применяются следующие понятия: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 общественная территория -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бульвары);</w:t>
      </w:r>
    </w:p>
    <w:p w:rsidR="00075CFA" w:rsidRDefault="00075CFA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 xml:space="preserve">2.2. дворовая территория - </w:t>
      </w:r>
      <w:r w:rsidR="00A60B4B" w:rsidRPr="00A60B4B">
        <w:rPr>
          <w:szCs w:val="28"/>
        </w:rPr>
        <w:t>совокупность территорий, прилегающих к многоквартирным домам, со зданиями и сооружениями, образующими дворовую территорию, с расположенными на них объектами, предназначенными для обслуживания и эксплуатации таких домов, зданий, сооружений,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</w:t>
      </w:r>
      <w:r w:rsidR="00A60B4B">
        <w:rPr>
          <w:szCs w:val="28"/>
        </w:rPr>
        <w:t xml:space="preserve"> </w:t>
      </w:r>
      <w:r w:rsidR="00A60B4B" w:rsidRPr="00A60B4B">
        <w:rPr>
          <w:szCs w:val="28"/>
        </w:rPr>
        <w:t>к многоквартирным домам, зданиям и сооружениям</w:t>
      </w:r>
      <w:proofErr w:type="gramEnd"/>
      <w:r w:rsidR="00A60B4B" w:rsidRPr="00A60B4B">
        <w:rPr>
          <w:szCs w:val="28"/>
        </w:rPr>
        <w:t>, образующим дворовую террит</w:t>
      </w:r>
      <w:r w:rsidR="00A60B4B">
        <w:rPr>
          <w:szCs w:val="28"/>
        </w:rPr>
        <w:t>орию.</w:t>
      </w:r>
    </w:p>
    <w:p w:rsidR="00A62A7C" w:rsidRDefault="00075CFA" w:rsidP="00A62A7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A62A7C">
        <w:rPr>
          <w:sz w:val="28"/>
          <w:szCs w:val="28"/>
        </w:rPr>
        <w:t xml:space="preserve">. заинтересованные лица - граждане и организации, зарегистрированные на территории Косинского сельского поселения. 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3. Дизайн-проект благоустройства </w:t>
      </w:r>
      <w:r w:rsidR="004E0273">
        <w:rPr>
          <w:rFonts w:eastAsia="Calibri"/>
          <w:szCs w:val="28"/>
        </w:rPr>
        <w:t>общественных и дворовых территорий</w:t>
      </w:r>
      <w:r>
        <w:rPr>
          <w:szCs w:val="28"/>
        </w:rPr>
        <w:t xml:space="preserve"> – документ, предусматривающий текстовое и визуальное описание предлагаемого проекта, перечень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(далее – дизайн-проект).</w:t>
      </w:r>
      <w:r>
        <w:rPr>
          <w:rFonts w:eastAsia="Calibri"/>
          <w:szCs w:val="28"/>
        </w:rPr>
        <w:t xml:space="preserve"> Разработка </w:t>
      </w:r>
      <w:proofErr w:type="spellStart"/>
      <w:proofErr w:type="gramStart"/>
      <w:r>
        <w:rPr>
          <w:rFonts w:eastAsia="Calibri"/>
          <w:szCs w:val="28"/>
        </w:rPr>
        <w:t>дизайн-проекта</w:t>
      </w:r>
      <w:proofErr w:type="spellEnd"/>
      <w:proofErr w:type="gramEnd"/>
      <w:r>
        <w:rPr>
          <w:rFonts w:eastAsia="Calibri"/>
          <w:szCs w:val="28"/>
        </w:rPr>
        <w:t xml:space="preserve"> обеспечивается администрацией Косинского  сельского поселения.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В дизайн-прое</w:t>
      </w:r>
      <w:proofErr w:type="gramStart"/>
      <w:r>
        <w:rPr>
          <w:rFonts w:eastAsia="Calibri"/>
          <w:szCs w:val="28"/>
        </w:rPr>
        <w:t>кт вкл</w:t>
      </w:r>
      <w:proofErr w:type="gramEnd"/>
      <w:r>
        <w:rPr>
          <w:rFonts w:eastAsia="Calibri"/>
          <w:szCs w:val="28"/>
        </w:rPr>
        <w:t>ючается текстовое и визуальное описание проекта</w:t>
      </w:r>
    </w:p>
    <w:p w:rsidR="00A62A7C" w:rsidRDefault="00A62A7C" w:rsidP="00A62A7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благоустройства, в том числе концепция проекта и перечень (в том числе</w:t>
      </w:r>
      <w:proofErr w:type="gramEnd"/>
    </w:p>
    <w:p w:rsidR="00A62A7C" w:rsidRDefault="00A62A7C" w:rsidP="00A62A7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визуализированный</w:t>
      </w:r>
      <w:proofErr w:type="gramEnd"/>
      <w:r>
        <w:rPr>
          <w:rFonts w:eastAsia="Calibri"/>
          <w:szCs w:val="28"/>
        </w:rPr>
        <w:t>) элементов благоустройства, предполагаемых к размещению на соответствующей территории.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Содержание </w:t>
      </w:r>
      <w:proofErr w:type="spellStart"/>
      <w:proofErr w:type="gramStart"/>
      <w:r>
        <w:rPr>
          <w:rFonts w:eastAsia="Calibri"/>
          <w:szCs w:val="28"/>
        </w:rPr>
        <w:t>дизайн-проекта</w:t>
      </w:r>
      <w:proofErr w:type="spellEnd"/>
      <w:proofErr w:type="gramEnd"/>
      <w:r>
        <w:rPr>
          <w:rFonts w:eastAsia="Calibri"/>
          <w:szCs w:val="28"/>
        </w:rPr>
        <w:t xml:space="preserve"> зависит от вида и состава планируемых работ.</w:t>
      </w:r>
    </w:p>
    <w:p w:rsidR="00A62A7C" w:rsidRDefault="00A62A7C" w:rsidP="00A62A7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lastRenderedPageBreak/>
        <w:t xml:space="preserve">Дизайн-проект может быть подготовлен в виде проектно-сметной документации или в упрощенном виде - изображение </w:t>
      </w:r>
      <w:r w:rsidR="004E0273">
        <w:rPr>
          <w:rFonts w:eastAsia="Calibri"/>
          <w:szCs w:val="28"/>
        </w:rPr>
        <w:t>общественных и дворовых территорий</w:t>
      </w:r>
      <w:r>
        <w:rPr>
          <w:rFonts w:eastAsia="Calibri"/>
          <w:szCs w:val="28"/>
        </w:rPr>
        <w:t xml:space="preserve"> на картографической основе в масштабе с отображением текстового и визуального описания проекта благоустройства </w:t>
      </w:r>
      <w:r w:rsidR="004E0273">
        <w:rPr>
          <w:rFonts w:eastAsia="Calibri"/>
          <w:szCs w:val="28"/>
        </w:rPr>
        <w:t>общественных и дворовых территорий</w:t>
      </w:r>
      <w:r>
        <w:rPr>
          <w:rFonts w:eastAsia="Calibri"/>
          <w:szCs w:val="28"/>
        </w:rPr>
        <w:t xml:space="preserve">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</w:t>
      </w:r>
      <w:proofErr w:type="gramEnd"/>
      <w:r>
        <w:rPr>
          <w:rFonts w:eastAsia="Calibri"/>
          <w:szCs w:val="28"/>
        </w:rPr>
        <w:t xml:space="preserve"> единичных расценок или коммерческих предложений по выполнению работ.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Разработка </w:t>
      </w:r>
      <w:proofErr w:type="spellStart"/>
      <w:proofErr w:type="gramStart"/>
      <w:r>
        <w:rPr>
          <w:rFonts w:eastAsia="Calibri"/>
          <w:szCs w:val="28"/>
        </w:rPr>
        <w:t>дизайн-проекта</w:t>
      </w:r>
      <w:proofErr w:type="spellEnd"/>
      <w:proofErr w:type="gramEnd"/>
      <w:r>
        <w:rPr>
          <w:rFonts w:eastAsia="Calibri"/>
          <w:szCs w:val="28"/>
        </w:rPr>
        <w:t xml:space="preserve"> включает следующие стадии:</w:t>
      </w:r>
    </w:p>
    <w:p w:rsidR="00A62A7C" w:rsidRDefault="00A62A7C" w:rsidP="004E027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5.1. осмотр </w:t>
      </w:r>
      <w:r w:rsidR="004E0273">
        <w:rPr>
          <w:rFonts w:eastAsia="Calibri"/>
          <w:szCs w:val="28"/>
        </w:rPr>
        <w:t>общественных и дворовых территорий, предлагаемых</w:t>
      </w:r>
      <w:r>
        <w:rPr>
          <w:rFonts w:eastAsia="Calibri"/>
          <w:szCs w:val="28"/>
        </w:rPr>
        <w:t xml:space="preserve"> к благоустройству,</w:t>
      </w:r>
      <w:r w:rsidR="004E0273">
        <w:rPr>
          <w:rFonts w:eastAsia="Calibri"/>
          <w:szCs w:val="28"/>
        </w:rPr>
        <w:t xml:space="preserve"> совместно с представителями</w:t>
      </w:r>
      <w:r>
        <w:rPr>
          <w:rFonts w:eastAsia="Calibri"/>
          <w:szCs w:val="28"/>
        </w:rPr>
        <w:t xml:space="preserve"> заинтересованных лиц;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5.2. разработка </w:t>
      </w:r>
      <w:proofErr w:type="spellStart"/>
      <w:proofErr w:type="gramStart"/>
      <w:r>
        <w:rPr>
          <w:rFonts w:eastAsia="Calibri"/>
          <w:szCs w:val="28"/>
        </w:rPr>
        <w:t>дизайн-проекта</w:t>
      </w:r>
      <w:proofErr w:type="spellEnd"/>
      <w:proofErr w:type="gramEnd"/>
      <w:r>
        <w:rPr>
          <w:rFonts w:eastAsia="Calibri"/>
          <w:szCs w:val="28"/>
        </w:rPr>
        <w:t>;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5.3. согласование </w:t>
      </w:r>
      <w:proofErr w:type="spellStart"/>
      <w:proofErr w:type="gramStart"/>
      <w:r>
        <w:rPr>
          <w:rFonts w:eastAsia="Calibri"/>
          <w:szCs w:val="28"/>
        </w:rPr>
        <w:t>дизайн-проекта</w:t>
      </w:r>
      <w:proofErr w:type="spellEnd"/>
      <w:proofErr w:type="gramEnd"/>
      <w:r>
        <w:rPr>
          <w:rFonts w:eastAsia="Calibri"/>
          <w:szCs w:val="28"/>
        </w:rPr>
        <w:t xml:space="preserve"> благоустройства </w:t>
      </w:r>
      <w:r w:rsidR="004E0273">
        <w:rPr>
          <w:rFonts w:eastAsia="Calibri"/>
          <w:szCs w:val="28"/>
        </w:rPr>
        <w:t>общественных и дворовых территорий с представителями</w:t>
      </w:r>
      <w:r>
        <w:rPr>
          <w:rFonts w:eastAsia="Calibri"/>
          <w:szCs w:val="28"/>
        </w:rPr>
        <w:t xml:space="preserve"> заинтересованных лиц;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5.4. утверждение </w:t>
      </w:r>
      <w:proofErr w:type="spellStart"/>
      <w:proofErr w:type="gramStart"/>
      <w:r>
        <w:rPr>
          <w:rFonts w:eastAsia="Calibri"/>
          <w:szCs w:val="28"/>
        </w:rPr>
        <w:t>дизайн-проекта</w:t>
      </w:r>
      <w:proofErr w:type="spellEnd"/>
      <w:proofErr w:type="gramEnd"/>
      <w:r>
        <w:rPr>
          <w:rFonts w:eastAsia="Calibri"/>
          <w:szCs w:val="28"/>
        </w:rPr>
        <w:t xml:space="preserve"> общественной комиссией.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Представител</w:t>
      </w:r>
      <w:r w:rsidR="004E0273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заинтересованных лиц обязан</w:t>
      </w:r>
      <w:r w:rsidR="004E0273">
        <w:rPr>
          <w:rFonts w:eastAsia="Calibri"/>
          <w:szCs w:val="28"/>
        </w:rPr>
        <w:t>ы</w:t>
      </w:r>
      <w:r>
        <w:rPr>
          <w:rFonts w:eastAsia="Calibri"/>
          <w:szCs w:val="28"/>
        </w:rPr>
        <w:t xml:space="preserve"> рассмотреть представленный дизайн-прое</w:t>
      </w:r>
      <w:proofErr w:type="gramStart"/>
      <w:r>
        <w:rPr>
          <w:rFonts w:eastAsia="Calibri"/>
          <w:szCs w:val="28"/>
        </w:rPr>
        <w:t>кт в ср</w:t>
      </w:r>
      <w:proofErr w:type="gramEnd"/>
      <w:r>
        <w:rPr>
          <w:rFonts w:eastAsia="Calibri"/>
          <w:szCs w:val="28"/>
        </w:rPr>
        <w:t>ок, не превышающий двух календарных дней с момента его получения, и представить в администрацию Косинского сельского поселения согласованный дизайн-проект или мотивированные замечания.</w:t>
      </w:r>
    </w:p>
    <w:p w:rsidR="00A62A7C" w:rsidRDefault="00A62A7C" w:rsidP="00A62A7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не урегулирования замечаний, дизайн-проект передается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>
        <w:rPr>
          <w:rFonts w:eastAsia="Calibri"/>
          <w:szCs w:val="28"/>
        </w:rPr>
        <w:t>дизайн-проекту</w:t>
      </w:r>
      <w:proofErr w:type="spellEnd"/>
      <w:proofErr w:type="gramEnd"/>
      <w:r>
        <w:rPr>
          <w:rFonts w:eastAsia="Calibri"/>
          <w:szCs w:val="28"/>
        </w:rPr>
        <w:t>.</w:t>
      </w:r>
    </w:p>
    <w:p w:rsidR="00A62A7C" w:rsidRDefault="00A62A7C" w:rsidP="00A62A7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 Дизайн-проект утверждается общественной комиссией, решение </w:t>
      </w:r>
      <w:proofErr w:type="gramStart"/>
      <w:r>
        <w:rPr>
          <w:rFonts w:eastAsia="Calibri"/>
          <w:szCs w:val="28"/>
        </w:rPr>
        <w:t>об</w:t>
      </w:r>
      <w:proofErr w:type="gramEnd"/>
    </w:p>
    <w:p w:rsidR="00A62A7C" w:rsidRPr="00024CE4" w:rsidRDefault="00A62A7C" w:rsidP="00A62A7C">
      <w:pPr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утверждении</w:t>
      </w:r>
      <w:proofErr w:type="gramEnd"/>
      <w:r>
        <w:rPr>
          <w:rFonts w:eastAsia="Calibri"/>
          <w:szCs w:val="28"/>
        </w:rPr>
        <w:t xml:space="preserve"> оформляется в виде протокола заседания комиссии.</w:t>
      </w:r>
    </w:p>
    <w:p w:rsidR="00A62A7C" w:rsidRDefault="00A62A7C" w:rsidP="00A62A7C">
      <w:pPr>
        <w:jc w:val="both"/>
      </w:pPr>
    </w:p>
    <w:p w:rsidR="006170A0" w:rsidRPr="00931C73" w:rsidRDefault="006170A0" w:rsidP="00A62A7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sectPr w:rsidR="006170A0" w:rsidRPr="00931C73" w:rsidSect="007315BD">
      <w:pgSz w:w="11906" w:h="16838" w:code="9"/>
      <w:pgMar w:top="1134" w:right="851" w:bottom="53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22" w:rsidRDefault="005C7522">
      <w:r>
        <w:separator/>
      </w:r>
    </w:p>
  </w:endnote>
  <w:endnote w:type="continuationSeparator" w:id="0">
    <w:p w:rsidR="005C7522" w:rsidRDefault="005C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22" w:rsidRDefault="005C7522">
      <w:r>
        <w:separator/>
      </w:r>
    </w:p>
  </w:footnote>
  <w:footnote w:type="continuationSeparator" w:id="0">
    <w:p w:rsidR="005C7522" w:rsidRDefault="005C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C1D22"/>
    <w:multiLevelType w:val="multilevel"/>
    <w:tmpl w:val="0AF4837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2214EC"/>
    <w:multiLevelType w:val="multilevel"/>
    <w:tmpl w:val="BE52D17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41"/>
        </w:tabs>
        <w:ind w:left="104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1"/>
        </w:tabs>
        <w:ind w:left="2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1"/>
        </w:tabs>
        <w:ind w:left="2721" w:hanging="2160"/>
      </w:pPr>
      <w:rPr>
        <w:rFonts w:hint="default"/>
      </w:rPr>
    </w:lvl>
  </w:abstractNum>
  <w:abstractNum w:abstractNumId="4">
    <w:nsid w:val="785F1A88"/>
    <w:multiLevelType w:val="hybridMultilevel"/>
    <w:tmpl w:val="9ECC98BA"/>
    <w:lvl w:ilvl="0" w:tplc="5A8AD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EF"/>
    <w:rsid w:val="000037F9"/>
    <w:rsid w:val="00064595"/>
    <w:rsid w:val="00066153"/>
    <w:rsid w:val="00070C48"/>
    <w:rsid w:val="00074616"/>
    <w:rsid w:val="00075CFA"/>
    <w:rsid w:val="000950E8"/>
    <w:rsid w:val="00097994"/>
    <w:rsid w:val="000A19D3"/>
    <w:rsid w:val="000D2F70"/>
    <w:rsid w:val="000F1B26"/>
    <w:rsid w:val="0010467D"/>
    <w:rsid w:val="00104E03"/>
    <w:rsid w:val="00143108"/>
    <w:rsid w:val="00146A7F"/>
    <w:rsid w:val="001A40CD"/>
    <w:rsid w:val="001B2E61"/>
    <w:rsid w:val="001C0250"/>
    <w:rsid w:val="001D1CBB"/>
    <w:rsid w:val="001F00D7"/>
    <w:rsid w:val="001F7547"/>
    <w:rsid w:val="002013A6"/>
    <w:rsid w:val="002317C3"/>
    <w:rsid w:val="00244EE7"/>
    <w:rsid w:val="002512AB"/>
    <w:rsid w:val="00265445"/>
    <w:rsid w:val="0028753B"/>
    <w:rsid w:val="00296C9C"/>
    <w:rsid w:val="002C0D8B"/>
    <w:rsid w:val="002D26B4"/>
    <w:rsid w:val="00311DAC"/>
    <w:rsid w:val="00341F93"/>
    <w:rsid w:val="0035287B"/>
    <w:rsid w:val="0036013B"/>
    <w:rsid w:val="003636FA"/>
    <w:rsid w:val="0036429C"/>
    <w:rsid w:val="00376BD2"/>
    <w:rsid w:val="0038159E"/>
    <w:rsid w:val="003B3F90"/>
    <w:rsid w:val="003D6927"/>
    <w:rsid w:val="003E5699"/>
    <w:rsid w:val="003F2A58"/>
    <w:rsid w:val="00426398"/>
    <w:rsid w:val="00435675"/>
    <w:rsid w:val="00450276"/>
    <w:rsid w:val="0047083E"/>
    <w:rsid w:val="00482A25"/>
    <w:rsid w:val="00491C3C"/>
    <w:rsid w:val="004970FE"/>
    <w:rsid w:val="00497D6D"/>
    <w:rsid w:val="004D10F3"/>
    <w:rsid w:val="004E0273"/>
    <w:rsid w:val="004F6BB4"/>
    <w:rsid w:val="00506D50"/>
    <w:rsid w:val="005435D9"/>
    <w:rsid w:val="0055341E"/>
    <w:rsid w:val="00571BF0"/>
    <w:rsid w:val="005863B8"/>
    <w:rsid w:val="005955BE"/>
    <w:rsid w:val="005B5429"/>
    <w:rsid w:val="005C04FE"/>
    <w:rsid w:val="005C3727"/>
    <w:rsid w:val="005C7522"/>
    <w:rsid w:val="00607702"/>
    <w:rsid w:val="0061181F"/>
    <w:rsid w:val="006170A0"/>
    <w:rsid w:val="006231AC"/>
    <w:rsid w:val="00645A2C"/>
    <w:rsid w:val="00694487"/>
    <w:rsid w:val="006A39AE"/>
    <w:rsid w:val="006A7C3D"/>
    <w:rsid w:val="006B332F"/>
    <w:rsid w:val="006B3810"/>
    <w:rsid w:val="006C5A1B"/>
    <w:rsid w:val="007043EA"/>
    <w:rsid w:val="007078DF"/>
    <w:rsid w:val="00715A69"/>
    <w:rsid w:val="00717098"/>
    <w:rsid w:val="007315BD"/>
    <w:rsid w:val="007749E5"/>
    <w:rsid w:val="007879B0"/>
    <w:rsid w:val="007A4664"/>
    <w:rsid w:val="007C1224"/>
    <w:rsid w:val="007F04D2"/>
    <w:rsid w:val="0080052D"/>
    <w:rsid w:val="00814318"/>
    <w:rsid w:val="00840423"/>
    <w:rsid w:val="0085169B"/>
    <w:rsid w:val="00863DF2"/>
    <w:rsid w:val="008741B6"/>
    <w:rsid w:val="008936EC"/>
    <w:rsid w:val="008B3C93"/>
    <w:rsid w:val="008B412D"/>
    <w:rsid w:val="008C5AD5"/>
    <w:rsid w:val="008F2481"/>
    <w:rsid w:val="009016E2"/>
    <w:rsid w:val="00902D0C"/>
    <w:rsid w:val="00921502"/>
    <w:rsid w:val="00923FB0"/>
    <w:rsid w:val="00931C73"/>
    <w:rsid w:val="00957389"/>
    <w:rsid w:val="009727B5"/>
    <w:rsid w:val="009C011A"/>
    <w:rsid w:val="009E1389"/>
    <w:rsid w:val="009F66F2"/>
    <w:rsid w:val="00A16F73"/>
    <w:rsid w:val="00A35656"/>
    <w:rsid w:val="00A37F85"/>
    <w:rsid w:val="00A40A14"/>
    <w:rsid w:val="00A42773"/>
    <w:rsid w:val="00A442D4"/>
    <w:rsid w:val="00A60B4B"/>
    <w:rsid w:val="00A61710"/>
    <w:rsid w:val="00A62A7C"/>
    <w:rsid w:val="00A66CF5"/>
    <w:rsid w:val="00A701BA"/>
    <w:rsid w:val="00A85789"/>
    <w:rsid w:val="00A8616A"/>
    <w:rsid w:val="00A87FA5"/>
    <w:rsid w:val="00AB609E"/>
    <w:rsid w:val="00AF0D0B"/>
    <w:rsid w:val="00AF12D1"/>
    <w:rsid w:val="00AF2405"/>
    <w:rsid w:val="00AF439F"/>
    <w:rsid w:val="00B01DB0"/>
    <w:rsid w:val="00B07E7A"/>
    <w:rsid w:val="00B1465B"/>
    <w:rsid w:val="00B15BCE"/>
    <w:rsid w:val="00B209C4"/>
    <w:rsid w:val="00B32EEE"/>
    <w:rsid w:val="00B34E76"/>
    <w:rsid w:val="00B47DBB"/>
    <w:rsid w:val="00B57934"/>
    <w:rsid w:val="00B73F0A"/>
    <w:rsid w:val="00B76DF5"/>
    <w:rsid w:val="00B84AEF"/>
    <w:rsid w:val="00B87E88"/>
    <w:rsid w:val="00B921B5"/>
    <w:rsid w:val="00BA1ACD"/>
    <w:rsid w:val="00BA5232"/>
    <w:rsid w:val="00BD5207"/>
    <w:rsid w:val="00BE1C2D"/>
    <w:rsid w:val="00BE3D8E"/>
    <w:rsid w:val="00C17F88"/>
    <w:rsid w:val="00C93525"/>
    <w:rsid w:val="00CB70FB"/>
    <w:rsid w:val="00CD45F4"/>
    <w:rsid w:val="00CD6178"/>
    <w:rsid w:val="00CF0B10"/>
    <w:rsid w:val="00CF5C1F"/>
    <w:rsid w:val="00D0468A"/>
    <w:rsid w:val="00D357E3"/>
    <w:rsid w:val="00D605C2"/>
    <w:rsid w:val="00D87D65"/>
    <w:rsid w:val="00DA2B18"/>
    <w:rsid w:val="00DB6C9D"/>
    <w:rsid w:val="00DB7A38"/>
    <w:rsid w:val="00DD52A9"/>
    <w:rsid w:val="00DD556D"/>
    <w:rsid w:val="00DE1112"/>
    <w:rsid w:val="00DF3619"/>
    <w:rsid w:val="00E17630"/>
    <w:rsid w:val="00E278C6"/>
    <w:rsid w:val="00E57160"/>
    <w:rsid w:val="00E72EC2"/>
    <w:rsid w:val="00EA1FD6"/>
    <w:rsid w:val="00ED31C0"/>
    <w:rsid w:val="00F2214D"/>
    <w:rsid w:val="00F31ED4"/>
    <w:rsid w:val="00F404EB"/>
    <w:rsid w:val="00F53E87"/>
    <w:rsid w:val="00F605BC"/>
    <w:rsid w:val="00F7213E"/>
    <w:rsid w:val="00FC498C"/>
    <w:rsid w:val="00FD5AF0"/>
    <w:rsid w:val="00FE5715"/>
    <w:rsid w:val="00F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616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074616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074616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074616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074616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074616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07461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07461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7461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037F9"/>
    <w:pPr>
      <w:spacing w:after="120"/>
      <w:ind w:left="283"/>
    </w:pPr>
  </w:style>
  <w:style w:type="paragraph" w:customStyle="1" w:styleId="ConsPlusNonformat">
    <w:name w:val="ConsPlusNonformat"/>
    <w:rsid w:val="009F6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6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F6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DA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19D3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62A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5;&#1086;&#1088;&#1100;%20&#1048;&#1074;&#1072;&#1085;&#1086;&#1074;&#1080;&#1095;\&#1056;&#1072;&#1073;&#1086;&#1095;&#1080;&#1081;%20&#1089;&#1090;&#1086;&#1083;\&#1057;&#1080;&#1084;&#1074;&#1086;&#1083;&#1080;&#1082;&#1072;\&#1041;&#1083;&#1072;&#1085;&#1082;&#1080;%202008\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183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адреса земельному</vt:lpstr>
    </vt:vector>
  </TitlesOfParts>
  <Company>XXXXX</Company>
  <LinksUpToDate>false</LinksUpToDate>
  <CharactersWithSpaces>5686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адреса земельному</dc:title>
  <dc:creator>Бочаров</dc:creator>
  <cp:lastModifiedBy>Специалист</cp:lastModifiedBy>
  <cp:revision>12</cp:revision>
  <cp:lastPrinted>2017-10-07T05:45:00Z</cp:lastPrinted>
  <dcterms:created xsi:type="dcterms:W3CDTF">2017-10-07T05:31:00Z</dcterms:created>
  <dcterms:modified xsi:type="dcterms:W3CDTF">2018-01-30T11:27:00Z</dcterms:modified>
</cp:coreProperties>
</file>