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710" w:rsidRPr="00B15BCE" w:rsidRDefault="00A61710" w:rsidP="00A61710">
      <w:pPr>
        <w:pStyle w:val="a6"/>
        <w:spacing w:after="0" w:line="240" w:lineRule="auto"/>
        <w:jc w:val="center"/>
        <w:rPr>
          <w:szCs w:val="28"/>
        </w:rPr>
      </w:pPr>
      <w:r w:rsidRPr="00B15BCE">
        <w:rPr>
          <w:szCs w:val="28"/>
        </w:rPr>
        <w:t>ПОСТАНОВЛЕНИЕ</w:t>
      </w:r>
    </w:p>
    <w:p w:rsidR="00A61710" w:rsidRPr="00B15BCE" w:rsidRDefault="00495B16" w:rsidP="005B5429">
      <w:pPr>
        <w:pStyle w:val="a6"/>
        <w:spacing w:after="0" w:line="240" w:lineRule="auto"/>
        <w:rPr>
          <w:szCs w:val="28"/>
        </w:rPr>
      </w:pPr>
      <w:r>
        <w:rPr>
          <w:noProof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1" type="#_x0000_t202" style="position:absolute;margin-left:-14.35pt;margin-top:2.15pt;width:495.55pt;height:45pt;z-index:251659264" stroked="f">
            <v:textbox style="mso-next-textbox:#_x0000_s1081">
              <w:txbxContent>
                <w:p w:rsidR="007749E5" w:rsidRDefault="007749E5" w:rsidP="00E5716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АДМИНИСТРАЦИИ</w:t>
                  </w:r>
                </w:p>
                <w:p w:rsidR="007749E5" w:rsidRPr="00E57160" w:rsidRDefault="00863DF2" w:rsidP="00E5716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КОСИНСКОГО</w:t>
                  </w:r>
                  <w:r w:rsidR="007749E5">
                    <w:rPr>
                      <w:b/>
                    </w:rPr>
                    <w:t xml:space="preserve"> СЕЛЬСКОГО  ПОСЕЛЕНИЯ</w:t>
                  </w:r>
                </w:p>
              </w:txbxContent>
            </v:textbox>
          </v:shape>
        </w:pict>
      </w:r>
    </w:p>
    <w:p w:rsidR="00A61710" w:rsidRPr="00B15BCE" w:rsidRDefault="00A61710" w:rsidP="005B5429">
      <w:pPr>
        <w:pStyle w:val="a6"/>
        <w:spacing w:after="0" w:line="240" w:lineRule="auto"/>
        <w:rPr>
          <w:szCs w:val="28"/>
        </w:rPr>
      </w:pPr>
    </w:p>
    <w:p w:rsidR="00A61710" w:rsidRPr="00B15BCE" w:rsidRDefault="00A61710" w:rsidP="005B5429">
      <w:pPr>
        <w:pStyle w:val="a6"/>
        <w:spacing w:after="0" w:line="240" w:lineRule="auto"/>
        <w:rPr>
          <w:szCs w:val="28"/>
        </w:rPr>
      </w:pPr>
    </w:p>
    <w:p w:rsidR="00A61710" w:rsidRPr="00B15BCE" w:rsidRDefault="00A61710" w:rsidP="005B5429">
      <w:pPr>
        <w:pStyle w:val="a6"/>
        <w:spacing w:after="0" w:line="240" w:lineRule="auto"/>
        <w:rPr>
          <w:szCs w:val="28"/>
        </w:rPr>
      </w:pPr>
    </w:p>
    <w:p w:rsidR="00A61710" w:rsidRPr="00B15BCE" w:rsidRDefault="00A61710" w:rsidP="005B5429">
      <w:pPr>
        <w:pStyle w:val="a6"/>
        <w:spacing w:after="0" w:line="240" w:lineRule="auto"/>
        <w:rPr>
          <w:szCs w:val="28"/>
        </w:rPr>
      </w:pPr>
    </w:p>
    <w:p w:rsidR="00A61710" w:rsidRPr="00B15BCE" w:rsidRDefault="00A61710" w:rsidP="005B5429">
      <w:pPr>
        <w:pStyle w:val="a6"/>
        <w:spacing w:after="0" w:line="240" w:lineRule="auto"/>
        <w:rPr>
          <w:szCs w:val="28"/>
        </w:rPr>
      </w:pPr>
    </w:p>
    <w:p w:rsidR="00A61710" w:rsidRPr="00B15BCE" w:rsidRDefault="00A61710" w:rsidP="005B5429">
      <w:pPr>
        <w:pStyle w:val="a6"/>
        <w:spacing w:after="0" w:line="240" w:lineRule="auto"/>
        <w:rPr>
          <w:szCs w:val="28"/>
        </w:rPr>
      </w:pPr>
    </w:p>
    <w:p w:rsidR="00A61710" w:rsidRPr="00B15BCE" w:rsidRDefault="00A61710" w:rsidP="005B5429">
      <w:pPr>
        <w:pStyle w:val="a6"/>
        <w:spacing w:after="0" w:line="240" w:lineRule="auto"/>
        <w:rPr>
          <w:szCs w:val="28"/>
        </w:rPr>
      </w:pPr>
    </w:p>
    <w:p w:rsidR="009727B5" w:rsidRPr="00B15BCE" w:rsidRDefault="00495B16" w:rsidP="005B5429">
      <w:pPr>
        <w:pStyle w:val="a6"/>
        <w:spacing w:after="0" w:line="240" w:lineRule="auto"/>
        <w:rPr>
          <w:szCs w:val="28"/>
        </w:rPr>
      </w:pPr>
      <w:r>
        <w:rPr>
          <w:noProof/>
          <w:szCs w:val="28"/>
        </w:rPr>
        <w:pict>
          <v:shape id="_x0000_s1078" type="#_x0000_t202" style="position:absolute;margin-left:416.85pt;margin-top:173.7pt;width:100.65pt;height:21.6pt;z-index:251658240;mso-position-horizontal-relative:page;mso-position-vertical-relative:page" filled="f" stroked="f">
            <v:textbox style="mso-next-textbox:#_x0000_s1078" inset="0,0,0,0">
              <w:txbxContent>
                <w:p w:rsidR="007749E5" w:rsidRPr="009F66F2" w:rsidRDefault="006170A0" w:rsidP="00E72EC2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№ </w:t>
                  </w:r>
                  <w:r w:rsidR="00C177B8">
                    <w:rPr>
                      <w:szCs w:val="28"/>
                    </w:rPr>
                    <w:t>14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szCs w:val="28"/>
        </w:rPr>
        <w:pict>
          <v:shape id="_x0000_s1077" type="#_x0000_t202" style="position:absolute;margin-left:127pt;margin-top:173.7pt;width:100.65pt;height:21.6pt;z-index:251657216;mso-position-horizontal-relative:page;mso-position-vertical-relative:page" filled="f" stroked="f">
            <v:textbox style="mso-next-textbox:#_x0000_s1077" inset="0,0,0,0">
              <w:txbxContent>
                <w:p w:rsidR="007749E5" w:rsidRPr="009F66F2" w:rsidRDefault="006170A0" w:rsidP="009F66F2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30</w:t>
                  </w:r>
                  <w:r w:rsidR="005B5429">
                    <w:rPr>
                      <w:szCs w:val="28"/>
                    </w:rPr>
                    <w:t>.0</w:t>
                  </w:r>
                  <w:r>
                    <w:rPr>
                      <w:szCs w:val="28"/>
                    </w:rPr>
                    <w:t>1</w:t>
                  </w:r>
                  <w:r w:rsidR="00863DF2">
                    <w:rPr>
                      <w:szCs w:val="28"/>
                    </w:rPr>
                    <w:t>.201</w:t>
                  </w:r>
                  <w:r>
                    <w:rPr>
                      <w:szCs w:val="28"/>
                    </w:rPr>
                    <w:t>8</w:t>
                  </w:r>
                </w:p>
              </w:txbxContent>
            </v:textbox>
            <w10:wrap anchorx="page" anchory="page"/>
          </v:shape>
        </w:pict>
      </w:r>
      <w:r w:rsidR="009F66F2" w:rsidRPr="00B15BCE">
        <w:rPr>
          <w:szCs w:val="28"/>
        </w:rPr>
        <w:t xml:space="preserve">Об </w:t>
      </w:r>
      <w:r w:rsidR="009727B5" w:rsidRPr="00B15BCE">
        <w:rPr>
          <w:szCs w:val="28"/>
        </w:rPr>
        <w:t xml:space="preserve">утверждении </w:t>
      </w:r>
      <w:r w:rsidR="000A19D3" w:rsidRPr="00B15BCE">
        <w:rPr>
          <w:szCs w:val="28"/>
        </w:rPr>
        <w:t>Порядка</w:t>
      </w:r>
      <w:r w:rsidR="009727B5" w:rsidRPr="00B15BCE">
        <w:rPr>
          <w:szCs w:val="28"/>
        </w:rPr>
        <w:t xml:space="preserve"> </w:t>
      </w:r>
    </w:p>
    <w:p w:rsidR="009F66F2" w:rsidRPr="00B15BCE" w:rsidRDefault="006170A0" w:rsidP="006170A0">
      <w:pPr>
        <w:autoSpaceDE w:val="0"/>
        <w:autoSpaceDN w:val="0"/>
        <w:adjustRightInd w:val="0"/>
        <w:ind w:right="4108"/>
        <w:rPr>
          <w:szCs w:val="28"/>
        </w:rPr>
      </w:pPr>
      <w:r w:rsidRPr="00B15BCE">
        <w:rPr>
          <w:b/>
          <w:szCs w:val="28"/>
        </w:rPr>
        <w:t>аккумулирования средств заинтересованных лиц, направляемых на выполнение минимального и дополнительного перечней работ по благоустройству общественных и дворовых территорий</w:t>
      </w:r>
    </w:p>
    <w:p w:rsidR="005B5429" w:rsidRPr="00B15BCE" w:rsidRDefault="005B5429" w:rsidP="000A19D3">
      <w:pPr>
        <w:shd w:val="clear" w:color="auto" w:fill="FFFFFF"/>
        <w:ind w:firstLine="540"/>
        <w:jc w:val="both"/>
        <w:rPr>
          <w:szCs w:val="28"/>
        </w:rPr>
      </w:pPr>
    </w:p>
    <w:p w:rsidR="006170A0" w:rsidRPr="00B15BCE" w:rsidRDefault="006170A0" w:rsidP="006170A0">
      <w:pPr>
        <w:ind w:firstLine="720"/>
        <w:jc w:val="both"/>
        <w:rPr>
          <w:rFonts w:eastAsia="Calibri"/>
          <w:szCs w:val="28"/>
          <w:lang w:eastAsia="en-US"/>
        </w:rPr>
      </w:pPr>
      <w:proofErr w:type="gramStart"/>
      <w:r w:rsidRPr="00B15BCE">
        <w:rPr>
          <w:szCs w:val="28"/>
        </w:rPr>
        <w:t>Р</w:t>
      </w:r>
      <w:r w:rsidRPr="00B15BCE">
        <w:rPr>
          <w:color w:val="000000"/>
          <w:szCs w:val="28"/>
        </w:rPr>
        <w:t xml:space="preserve">уководствуясь </w:t>
      </w:r>
      <w:r w:rsidRPr="00B15BCE">
        <w:rPr>
          <w:szCs w:val="28"/>
        </w:rPr>
        <w:t>Федеральным законом от 6 октября 2003 года № 131-ФЗ «Об общих принципах организации местного самоуправления в Российской Федерации»,</w:t>
      </w:r>
      <w:r w:rsidR="00BA5232" w:rsidRPr="00B15BCE">
        <w:rPr>
          <w:rFonts w:eastAsiaTheme="minorHAnsi"/>
          <w:szCs w:val="28"/>
          <w:lang w:eastAsia="en-US"/>
        </w:rPr>
        <w:t xml:space="preserve"> </w:t>
      </w:r>
      <w:r w:rsidR="00BA5232" w:rsidRPr="00B15BCE">
        <w:rPr>
          <w:szCs w:val="28"/>
        </w:rPr>
        <w:t>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формирования современной городской среды, утвержденными постановлением правительства Российской Федерации от 10.02.2017 № 169,</w:t>
      </w:r>
      <w:r w:rsidRPr="00B15BCE">
        <w:rPr>
          <w:szCs w:val="28"/>
        </w:rPr>
        <w:t xml:space="preserve"> Уставом Косинского сельского поселения</w:t>
      </w:r>
      <w:r w:rsidRPr="00B15BCE">
        <w:rPr>
          <w:rFonts w:eastAsia="Calibri"/>
          <w:szCs w:val="28"/>
          <w:lang w:eastAsia="en-US"/>
        </w:rPr>
        <w:t>, Администрация Косинского сельского поселения</w:t>
      </w:r>
      <w:proofErr w:type="gramEnd"/>
    </w:p>
    <w:p w:rsidR="006170A0" w:rsidRPr="00B15BCE" w:rsidRDefault="006170A0" w:rsidP="006170A0">
      <w:pPr>
        <w:pStyle w:val="a5"/>
        <w:rPr>
          <w:szCs w:val="28"/>
        </w:rPr>
      </w:pPr>
      <w:r w:rsidRPr="00B15BCE">
        <w:rPr>
          <w:szCs w:val="28"/>
        </w:rPr>
        <w:t>ПОСТАНОВЛЯЕТ:</w:t>
      </w:r>
    </w:p>
    <w:p w:rsidR="006170A0" w:rsidRPr="00B15BCE" w:rsidRDefault="006170A0" w:rsidP="006170A0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Cs w:val="28"/>
        </w:rPr>
      </w:pPr>
      <w:r w:rsidRPr="00B15BCE">
        <w:rPr>
          <w:rFonts w:eastAsia="Calibri"/>
          <w:szCs w:val="28"/>
          <w:lang w:eastAsia="en-US"/>
        </w:rPr>
        <w:t xml:space="preserve">1. Утвердить Порядок </w:t>
      </w:r>
      <w:r w:rsidRPr="00B15BCE">
        <w:rPr>
          <w:szCs w:val="28"/>
        </w:rPr>
        <w:t>аккумулирования средств заинтересованных лиц, направляемых на выполнение минимального и дополнительного перечней работ по благоустройству общественных и дворовых территорий согласно приложению к настоящему постановлению.</w:t>
      </w:r>
    </w:p>
    <w:p w:rsidR="000A19D3" w:rsidRPr="00B15BCE" w:rsidRDefault="00A02C76" w:rsidP="00A02C76">
      <w:pPr>
        <w:ind w:left="567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2. </w:t>
      </w:r>
      <w:r w:rsidR="006170A0" w:rsidRPr="00B15BCE">
        <w:rPr>
          <w:rFonts w:eastAsia="Calibri"/>
          <w:szCs w:val="28"/>
          <w:lang w:eastAsia="en-US"/>
        </w:rPr>
        <w:t>Постановление вступает в силу с момента его официального обнародования путем размещения на официальном сайте поселения.</w:t>
      </w:r>
    </w:p>
    <w:p w:rsidR="000A19D3" w:rsidRPr="00B15BCE" w:rsidRDefault="000A19D3" w:rsidP="000A19D3">
      <w:pPr>
        <w:pStyle w:val="a5"/>
        <w:ind w:firstLine="426"/>
        <w:rPr>
          <w:b/>
          <w:szCs w:val="28"/>
        </w:rPr>
      </w:pPr>
    </w:p>
    <w:p w:rsidR="005B5429" w:rsidRPr="00B15BCE" w:rsidRDefault="000A19D3" w:rsidP="000A19D3">
      <w:pPr>
        <w:jc w:val="both"/>
        <w:rPr>
          <w:szCs w:val="28"/>
        </w:rPr>
      </w:pPr>
      <w:r w:rsidRPr="00B15BCE">
        <w:rPr>
          <w:szCs w:val="28"/>
        </w:rPr>
        <w:t xml:space="preserve">Глава </w:t>
      </w:r>
      <w:r w:rsidR="00863DF2" w:rsidRPr="00B15BCE">
        <w:rPr>
          <w:szCs w:val="28"/>
        </w:rPr>
        <w:t>Косинского</w:t>
      </w:r>
      <w:r w:rsidR="005B5429" w:rsidRPr="00B15BCE">
        <w:rPr>
          <w:szCs w:val="28"/>
        </w:rPr>
        <w:tab/>
      </w:r>
      <w:r w:rsidR="005B5429" w:rsidRPr="00B15BCE">
        <w:rPr>
          <w:szCs w:val="28"/>
        </w:rPr>
        <w:tab/>
      </w:r>
      <w:r w:rsidR="005B5429" w:rsidRPr="00B15BCE">
        <w:rPr>
          <w:szCs w:val="28"/>
        </w:rPr>
        <w:tab/>
      </w:r>
      <w:r w:rsidR="005B5429" w:rsidRPr="00B15BCE">
        <w:rPr>
          <w:szCs w:val="28"/>
        </w:rPr>
        <w:tab/>
      </w:r>
      <w:r w:rsidR="005B5429" w:rsidRPr="00B15BCE">
        <w:rPr>
          <w:szCs w:val="28"/>
        </w:rPr>
        <w:tab/>
      </w:r>
      <w:r w:rsidR="005B5429" w:rsidRPr="00B15BCE">
        <w:rPr>
          <w:szCs w:val="28"/>
        </w:rPr>
        <w:tab/>
      </w:r>
      <w:r w:rsidR="005B5429" w:rsidRPr="00B15BCE">
        <w:rPr>
          <w:szCs w:val="28"/>
        </w:rPr>
        <w:tab/>
      </w:r>
      <w:r w:rsidR="00863DF2" w:rsidRPr="00B15BCE">
        <w:rPr>
          <w:szCs w:val="28"/>
        </w:rPr>
        <w:t xml:space="preserve">В.И. </w:t>
      </w:r>
      <w:proofErr w:type="gramStart"/>
      <w:r w:rsidR="00863DF2" w:rsidRPr="00B15BCE">
        <w:rPr>
          <w:szCs w:val="28"/>
        </w:rPr>
        <w:t>Юркин</w:t>
      </w:r>
      <w:proofErr w:type="gramEnd"/>
    </w:p>
    <w:p w:rsidR="000A19D3" w:rsidRPr="00B15BCE" w:rsidRDefault="005B5429" w:rsidP="000A19D3">
      <w:pPr>
        <w:jc w:val="both"/>
        <w:rPr>
          <w:szCs w:val="28"/>
        </w:rPr>
      </w:pPr>
      <w:r w:rsidRPr="00B15BCE">
        <w:rPr>
          <w:szCs w:val="28"/>
        </w:rPr>
        <w:t>сельского поселения</w:t>
      </w:r>
    </w:p>
    <w:p w:rsidR="00863DF2" w:rsidRPr="00B15BCE" w:rsidRDefault="00863DF2" w:rsidP="000A19D3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  <w:szCs w:val="28"/>
        </w:rPr>
      </w:pPr>
    </w:p>
    <w:p w:rsidR="00A61710" w:rsidRPr="00B15BCE" w:rsidRDefault="00A61710" w:rsidP="000A19D3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  <w:szCs w:val="28"/>
        </w:rPr>
      </w:pPr>
    </w:p>
    <w:p w:rsidR="00A61710" w:rsidRPr="00B15BCE" w:rsidRDefault="00A61710" w:rsidP="000A19D3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  <w:szCs w:val="28"/>
        </w:rPr>
      </w:pPr>
    </w:p>
    <w:p w:rsidR="006170A0" w:rsidRPr="00B15BCE" w:rsidRDefault="006170A0" w:rsidP="000A19D3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  <w:szCs w:val="28"/>
        </w:rPr>
      </w:pPr>
    </w:p>
    <w:p w:rsidR="006170A0" w:rsidRPr="00B15BCE" w:rsidRDefault="006170A0" w:rsidP="000A19D3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  <w:szCs w:val="28"/>
        </w:rPr>
      </w:pPr>
    </w:p>
    <w:p w:rsidR="006170A0" w:rsidRPr="00B15BCE" w:rsidRDefault="006170A0" w:rsidP="000A19D3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  <w:szCs w:val="28"/>
        </w:rPr>
      </w:pPr>
    </w:p>
    <w:p w:rsidR="006170A0" w:rsidRPr="00B15BCE" w:rsidRDefault="006170A0" w:rsidP="000A19D3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  <w:szCs w:val="28"/>
        </w:rPr>
      </w:pPr>
    </w:p>
    <w:p w:rsidR="006170A0" w:rsidRPr="00B15BCE" w:rsidRDefault="006170A0" w:rsidP="000A19D3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  <w:szCs w:val="28"/>
        </w:rPr>
      </w:pPr>
    </w:p>
    <w:p w:rsidR="006170A0" w:rsidRPr="00B15BCE" w:rsidRDefault="006170A0" w:rsidP="000A19D3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  <w:szCs w:val="28"/>
        </w:rPr>
      </w:pPr>
    </w:p>
    <w:p w:rsidR="00BA5232" w:rsidRPr="00B15BCE" w:rsidRDefault="00BA5232" w:rsidP="000A19D3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  <w:szCs w:val="28"/>
        </w:rPr>
      </w:pPr>
    </w:p>
    <w:p w:rsidR="00B15BCE" w:rsidRDefault="00B15BCE" w:rsidP="000A19D3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  <w:szCs w:val="28"/>
        </w:rPr>
      </w:pPr>
    </w:p>
    <w:p w:rsidR="000A19D3" w:rsidRPr="00B15BCE" w:rsidRDefault="000A19D3" w:rsidP="000A19D3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  <w:szCs w:val="28"/>
        </w:rPr>
      </w:pPr>
      <w:r w:rsidRPr="00B15BCE">
        <w:rPr>
          <w:rFonts w:eastAsia="Calibri"/>
          <w:szCs w:val="28"/>
        </w:rPr>
        <w:lastRenderedPageBreak/>
        <w:t>Приложение 1</w:t>
      </w:r>
    </w:p>
    <w:p w:rsidR="000A19D3" w:rsidRPr="00B15BCE" w:rsidRDefault="000A19D3" w:rsidP="000A19D3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  <w:szCs w:val="28"/>
        </w:rPr>
      </w:pPr>
      <w:r w:rsidRPr="00B15BCE">
        <w:rPr>
          <w:rFonts w:eastAsia="Calibri"/>
          <w:szCs w:val="28"/>
        </w:rPr>
        <w:t xml:space="preserve">к постановлению администрации </w:t>
      </w:r>
    </w:p>
    <w:p w:rsidR="000A19D3" w:rsidRPr="00B15BCE" w:rsidRDefault="00863DF2" w:rsidP="000A19D3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  <w:szCs w:val="28"/>
        </w:rPr>
      </w:pPr>
      <w:r w:rsidRPr="00B15BCE">
        <w:rPr>
          <w:rFonts w:eastAsia="Calibri"/>
          <w:szCs w:val="28"/>
        </w:rPr>
        <w:t>Косинского</w:t>
      </w:r>
      <w:r w:rsidR="000A19D3" w:rsidRPr="00B15BCE">
        <w:rPr>
          <w:rFonts w:eastAsia="Calibri"/>
          <w:szCs w:val="28"/>
        </w:rPr>
        <w:t xml:space="preserve"> сельского поселения</w:t>
      </w:r>
    </w:p>
    <w:p w:rsidR="000A19D3" w:rsidRPr="00B15BCE" w:rsidRDefault="000A19D3" w:rsidP="000A19D3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  <w:szCs w:val="28"/>
        </w:rPr>
      </w:pPr>
      <w:r w:rsidRPr="00B15BCE">
        <w:rPr>
          <w:rFonts w:eastAsia="Calibri"/>
          <w:szCs w:val="28"/>
        </w:rPr>
        <w:t xml:space="preserve">от </w:t>
      </w:r>
      <w:r w:rsidR="006170A0" w:rsidRPr="00B15BCE">
        <w:rPr>
          <w:rFonts w:eastAsia="Calibri"/>
          <w:szCs w:val="28"/>
        </w:rPr>
        <w:t>30</w:t>
      </w:r>
      <w:r w:rsidRPr="00B15BCE">
        <w:rPr>
          <w:rFonts w:eastAsia="Calibri"/>
          <w:szCs w:val="28"/>
        </w:rPr>
        <w:t>.0</w:t>
      </w:r>
      <w:r w:rsidR="006170A0" w:rsidRPr="00B15BCE">
        <w:rPr>
          <w:rFonts w:eastAsia="Calibri"/>
          <w:szCs w:val="28"/>
        </w:rPr>
        <w:t>1</w:t>
      </w:r>
      <w:r w:rsidRPr="00B15BCE">
        <w:rPr>
          <w:rFonts w:eastAsia="Calibri"/>
          <w:szCs w:val="28"/>
        </w:rPr>
        <w:t>.201</w:t>
      </w:r>
      <w:r w:rsidR="006170A0" w:rsidRPr="00B15BCE">
        <w:rPr>
          <w:rFonts w:eastAsia="Calibri"/>
          <w:szCs w:val="28"/>
        </w:rPr>
        <w:t>8</w:t>
      </w:r>
      <w:r w:rsidRPr="00B15BCE">
        <w:rPr>
          <w:rFonts w:eastAsia="Calibri"/>
          <w:szCs w:val="28"/>
        </w:rPr>
        <w:t xml:space="preserve"> г № </w:t>
      </w:r>
      <w:r w:rsidR="006170A0" w:rsidRPr="00B15BCE">
        <w:rPr>
          <w:rFonts w:eastAsia="Calibri"/>
          <w:szCs w:val="28"/>
        </w:rPr>
        <w:t>___</w:t>
      </w:r>
    </w:p>
    <w:p w:rsidR="000A19D3" w:rsidRPr="00B15BCE" w:rsidRDefault="000A19D3" w:rsidP="000A19D3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Cs w:val="28"/>
        </w:rPr>
      </w:pPr>
    </w:p>
    <w:p w:rsidR="006170A0" w:rsidRPr="00B15BCE" w:rsidRDefault="006170A0" w:rsidP="006170A0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Cs w:val="28"/>
          <w:lang w:eastAsia="en-US"/>
        </w:rPr>
      </w:pPr>
      <w:r w:rsidRPr="00B15BCE">
        <w:rPr>
          <w:rFonts w:eastAsia="Calibri"/>
          <w:b/>
          <w:szCs w:val="28"/>
          <w:lang w:eastAsia="en-US"/>
        </w:rPr>
        <w:t>Порядок</w:t>
      </w:r>
    </w:p>
    <w:p w:rsidR="006170A0" w:rsidRPr="00B15BCE" w:rsidRDefault="006170A0" w:rsidP="006170A0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Cs w:val="28"/>
          <w:lang w:eastAsia="en-US"/>
        </w:rPr>
      </w:pPr>
      <w:r w:rsidRPr="00B15BCE">
        <w:rPr>
          <w:rFonts w:eastAsia="Calibri"/>
          <w:b/>
          <w:szCs w:val="28"/>
          <w:lang w:eastAsia="en-US"/>
        </w:rPr>
        <w:t xml:space="preserve">аккумулирования средств заинтересованных лиц, направляемых </w:t>
      </w:r>
    </w:p>
    <w:p w:rsidR="006170A0" w:rsidRPr="00B15BCE" w:rsidRDefault="006170A0" w:rsidP="006170A0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Cs w:val="28"/>
          <w:lang w:eastAsia="en-US"/>
        </w:rPr>
      </w:pPr>
      <w:r w:rsidRPr="00B15BCE">
        <w:rPr>
          <w:rFonts w:eastAsia="Calibri"/>
          <w:b/>
          <w:szCs w:val="28"/>
          <w:lang w:eastAsia="en-US"/>
        </w:rPr>
        <w:t>на выполнение минимального и дополнительного перечней работ по благоустройству общественных и дворовых территорий</w:t>
      </w:r>
    </w:p>
    <w:p w:rsidR="006170A0" w:rsidRPr="00B15BCE" w:rsidRDefault="006170A0" w:rsidP="006170A0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6170A0" w:rsidRPr="00931C73" w:rsidRDefault="006170A0" w:rsidP="006170A0">
      <w:pPr>
        <w:widowControl w:val="0"/>
        <w:autoSpaceDE w:val="0"/>
        <w:autoSpaceDN w:val="0"/>
        <w:adjustRightInd w:val="0"/>
        <w:ind w:firstLine="720"/>
        <w:jc w:val="center"/>
        <w:rPr>
          <w:sz w:val="26"/>
          <w:szCs w:val="26"/>
        </w:rPr>
      </w:pPr>
      <w:r w:rsidRPr="00931C73">
        <w:rPr>
          <w:sz w:val="26"/>
          <w:szCs w:val="26"/>
        </w:rPr>
        <w:t>1.</w:t>
      </w:r>
      <w:r w:rsidRPr="00931C73">
        <w:rPr>
          <w:sz w:val="26"/>
          <w:szCs w:val="26"/>
        </w:rPr>
        <w:tab/>
        <w:t>Общие положения</w:t>
      </w:r>
    </w:p>
    <w:p w:rsidR="006170A0" w:rsidRPr="00931C73" w:rsidRDefault="006170A0" w:rsidP="006170A0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931C73">
        <w:rPr>
          <w:sz w:val="26"/>
          <w:szCs w:val="26"/>
        </w:rPr>
        <w:t>1.1.</w:t>
      </w:r>
      <w:r w:rsidRPr="00931C73">
        <w:rPr>
          <w:sz w:val="26"/>
          <w:szCs w:val="26"/>
        </w:rPr>
        <w:tab/>
      </w:r>
      <w:proofErr w:type="gramStart"/>
      <w:r w:rsidRPr="00931C73">
        <w:rPr>
          <w:sz w:val="26"/>
          <w:szCs w:val="26"/>
        </w:rPr>
        <w:t>Настоящий Порядок аккумулирования средств заинтересованных лиц, направляемых на выполнение минимального, дополнительного перечней работ по благоустройству общественных и дворовых территорий (далее – Порядок), регламентирует процедуру аккумулирования средств заинтересованных лиц, направляемых на выполнение минимального, дополнительного перечней работ по благоустройству общественных и дворовых территорий Косинского сельского поселения, механизм контроля за их расходованием, а также устанавливает порядок и</w:t>
      </w:r>
      <w:proofErr w:type="gramEnd"/>
      <w:r w:rsidRPr="00931C73">
        <w:rPr>
          <w:sz w:val="26"/>
          <w:szCs w:val="26"/>
        </w:rPr>
        <w:t xml:space="preserve"> формы трудового и (или) финансового участия граждан в выполнении указанных работ.</w:t>
      </w:r>
    </w:p>
    <w:p w:rsidR="006170A0" w:rsidRPr="00931C73" w:rsidRDefault="006170A0" w:rsidP="006170A0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931C73">
        <w:rPr>
          <w:sz w:val="26"/>
          <w:szCs w:val="26"/>
        </w:rPr>
        <w:t>1.2.</w:t>
      </w:r>
      <w:r w:rsidRPr="00931C73">
        <w:rPr>
          <w:sz w:val="26"/>
          <w:szCs w:val="26"/>
        </w:rPr>
        <w:tab/>
        <w:t>Под формой трудового участия понимается неоплачиваемая трудовая деятельность заинтересованных лиц, имеющая социально полезную направленность, не требующая специальной квалификации и организуемая в качестве:</w:t>
      </w:r>
    </w:p>
    <w:p w:rsidR="006170A0" w:rsidRPr="00931C73" w:rsidRDefault="006170A0" w:rsidP="006170A0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931C73">
        <w:rPr>
          <w:sz w:val="26"/>
          <w:szCs w:val="26"/>
        </w:rPr>
        <w:t>- трудового участия заинтересованных лиц, организаций в выполнении минимального перечня работ по благоустройству общественных и дворовых территорий в случае, если органом государственной власти Пермского края принято решение о таком участии;</w:t>
      </w:r>
    </w:p>
    <w:p w:rsidR="006170A0" w:rsidRPr="00931C73" w:rsidRDefault="006170A0" w:rsidP="006170A0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931C73">
        <w:rPr>
          <w:sz w:val="26"/>
          <w:szCs w:val="26"/>
        </w:rPr>
        <w:t>- трудового участия заинтересованных лиц, организаций в выполнении дополнительного перечня работ по благоустройству</w:t>
      </w:r>
      <w:r w:rsidR="00645A2C" w:rsidRPr="00931C73">
        <w:rPr>
          <w:sz w:val="26"/>
          <w:szCs w:val="26"/>
        </w:rPr>
        <w:t xml:space="preserve"> общественных и</w:t>
      </w:r>
      <w:r w:rsidRPr="00931C73">
        <w:rPr>
          <w:sz w:val="26"/>
          <w:szCs w:val="26"/>
        </w:rPr>
        <w:t xml:space="preserve"> дворовых территорий.</w:t>
      </w:r>
    </w:p>
    <w:p w:rsidR="006170A0" w:rsidRPr="00931C73" w:rsidRDefault="006170A0" w:rsidP="006170A0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931C73">
        <w:rPr>
          <w:sz w:val="26"/>
          <w:szCs w:val="26"/>
        </w:rPr>
        <w:t>1.3.</w:t>
      </w:r>
      <w:r w:rsidRPr="00931C73">
        <w:rPr>
          <w:sz w:val="26"/>
          <w:szCs w:val="26"/>
        </w:rPr>
        <w:tab/>
        <w:t>Под формой финансового участия понимается:</w:t>
      </w:r>
    </w:p>
    <w:p w:rsidR="006170A0" w:rsidRPr="00931C73" w:rsidRDefault="006170A0" w:rsidP="006170A0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931C73">
        <w:rPr>
          <w:sz w:val="26"/>
          <w:szCs w:val="26"/>
        </w:rPr>
        <w:t>- доля финансового участия заинтересованных лиц, организаций в выполнении минимального перечня работ по благоустройству</w:t>
      </w:r>
      <w:r w:rsidR="00645A2C" w:rsidRPr="00931C73">
        <w:rPr>
          <w:sz w:val="26"/>
          <w:szCs w:val="26"/>
        </w:rPr>
        <w:t xml:space="preserve"> общественных и</w:t>
      </w:r>
      <w:r w:rsidRPr="00931C73">
        <w:rPr>
          <w:sz w:val="26"/>
          <w:szCs w:val="26"/>
        </w:rPr>
        <w:t xml:space="preserve"> дворовых территорий в случае, если органом государственной власти Пермского края принято решение о таком участии;</w:t>
      </w:r>
    </w:p>
    <w:p w:rsidR="006170A0" w:rsidRPr="00931C73" w:rsidRDefault="006170A0" w:rsidP="006170A0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931C73">
        <w:rPr>
          <w:sz w:val="26"/>
          <w:szCs w:val="26"/>
        </w:rPr>
        <w:t>- доля финансового участия заинтересованных лиц, организаций в выполнении дополнительного перечня работ по благоустройству</w:t>
      </w:r>
      <w:r w:rsidR="00645A2C" w:rsidRPr="00931C73">
        <w:rPr>
          <w:sz w:val="26"/>
          <w:szCs w:val="26"/>
        </w:rPr>
        <w:t xml:space="preserve"> общественных и</w:t>
      </w:r>
      <w:r w:rsidRPr="00931C73">
        <w:rPr>
          <w:sz w:val="26"/>
          <w:szCs w:val="26"/>
        </w:rPr>
        <w:t xml:space="preserve"> дворовых территорий в размере, установленном органом государственной власти Пермского края.</w:t>
      </w:r>
    </w:p>
    <w:p w:rsidR="006170A0" w:rsidRPr="00931C73" w:rsidRDefault="006170A0" w:rsidP="006170A0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6170A0" w:rsidRPr="00931C73" w:rsidRDefault="006170A0" w:rsidP="006170A0">
      <w:pPr>
        <w:widowControl w:val="0"/>
        <w:autoSpaceDE w:val="0"/>
        <w:autoSpaceDN w:val="0"/>
        <w:adjustRightInd w:val="0"/>
        <w:ind w:firstLine="720"/>
        <w:jc w:val="center"/>
        <w:rPr>
          <w:sz w:val="26"/>
          <w:szCs w:val="26"/>
        </w:rPr>
      </w:pPr>
      <w:r w:rsidRPr="00931C73">
        <w:rPr>
          <w:sz w:val="26"/>
          <w:szCs w:val="26"/>
        </w:rPr>
        <w:t>2.</w:t>
      </w:r>
      <w:r w:rsidRPr="00931C73">
        <w:rPr>
          <w:sz w:val="26"/>
          <w:szCs w:val="26"/>
        </w:rPr>
        <w:tab/>
        <w:t>Порядок трудового и (или) финансового участия</w:t>
      </w:r>
    </w:p>
    <w:p w:rsidR="006170A0" w:rsidRPr="00931C73" w:rsidRDefault="006170A0" w:rsidP="006170A0">
      <w:pPr>
        <w:widowControl w:val="0"/>
        <w:autoSpaceDE w:val="0"/>
        <w:autoSpaceDN w:val="0"/>
        <w:adjustRightInd w:val="0"/>
        <w:ind w:firstLine="720"/>
        <w:jc w:val="center"/>
        <w:rPr>
          <w:sz w:val="26"/>
          <w:szCs w:val="26"/>
        </w:rPr>
      </w:pPr>
      <w:r w:rsidRPr="00931C73">
        <w:rPr>
          <w:sz w:val="26"/>
          <w:szCs w:val="26"/>
        </w:rPr>
        <w:t xml:space="preserve"> заинтересованных лиц</w:t>
      </w:r>
    </w:p>
    <w:p w:rsidR="00B15BCE" w:rsidRPr="00931C73" w:rsidRDefault="006170A0" w:rsidP="00B15BCE">
      <w:pPr>
        <w:ind w:firstLine="426"/>
        <w:rPr>
          <w:sz w:val="26"/>
          <w:szCs w:val="26"/>
        </w:rPr>
      </w:pPr>
      <w:r w:rsidRPr="00931C73">
        <w:rPr>
          <w:sz w:val="26"/>
          <w:szCs w:val="26"/>
        </w:rPr>
        <w:t xml:space="preserve">2.1. </w:t>
      </w:r>
      <w:r w:rsidR="00B15BCE" w:rsidRPr="00931C73">
        <w:rPr>
          <w:sz w:val="26"/>
          <w:szCs w:val="26"/>
        </w:rPr>
        <w:t>Заинтересованные лица принимают участие  в реализации мероприятий по благоустройству дворовых и общественных территорий в рамках минимального и дополнительного перечней работ по благоустройству в форме трудового и (или) финансового участия.</w:t>
      </w:r>
    </w:p>
    <w:p w:rsidR="006170A0" w:rsidRPr="00931C73" w:rsidRDefault="00B15BCE" w:rsidP="00B15BC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931C73">
        <w:rPr>
          <w:sz w:val="26"/>
          <w:szCs w:val="26"/>
        </w:rPr>
        <w:t>Финансовое (трудовое) участие заинтересованных лиц в выполнении мероприятий по благоустройству дворовых и общественных территорий должно подтверждаться документально в зависимости от избранной формы такого участия.</w:t>
      </w:r>
    </w:p>
    <w:p w:rsidR="006170A0" w:rsidRPr="00931C73" w:rsidRDefault="006170A0" w:rsidP="00B15BC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931C73">
        <w:rPr>
          <w:sz w:val="26"/>
          <w:szCs w:val="26"/>
        </w:rPr>
        <w:lastRenderedPageBreak/>
        <w:t xml:space="preserve">2.2. </w:t>
      </w:r>
      <w:r w:rsidR="00B15BCE" w:rsidRPr="00931C73">
        <w:rPr>
          <w:sz w:val="26"/>
          <w:szCs w:val="26"/>
        </w:rPr>
        <w:t>В качестве документов, подтверждающих финансовое участие, могут быть представлены копии платежных поручений о перечислении средств или внесении средств на счет, открытый в установленном порядке, копия ведомости сбора сре</w:t>
      </w:r>
      <w:proofErr w:type="gramStart"/>
      <w:r w:rsidR="00B15BCE" w:rsidRPr="00931C73">
        <w:rPr>
          <w:sz w:val="26"/>
          <w:szCs w:val="26"/>
        </w:rPr>
        <w:t>дств с ф</w:t>
      </w:r>
      <w:proofErr w:type="gramEnd"/>
      <w:r w:rsidR="00B15BCE" w:rsidRPr="00931C73">
        <w:rPr>
          <w:sz w:val="26"/>
          <w:szCs w:val="26"/>
        </w:rPr>
        <w:t>изических лиц, которые впоследствии также перечисляются на единый лицевой счет администрации Косинского сельского поселения.</w:t>
      </w:r>
    </w:p>
    <w:p w:rsidR="00B15BCE" w:rsidRPr="00931C73" w:rsidRDefault="00B15BCE" w:rsidP="00B15BC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931C73">
        <w:rPr>
          <w:sz w:val="26"/>
          <w:szCs w:val="26"/>
        </w:rPr>
        <w:t>Документы, подтверждающие финансовое участие, представляются в администрацию Косинского сельского поселения не позднее 2-х дней со дня перечисления денежных средств в установленном порядке.</w:t>
      </w:r>
    </w:p>
    <w:p w:rsidR="00B15BCE" w:rsidRPr="00931C73" w:rsidRDefault="00B15BCE" w:rsidP="00B15BCE">
      <w:pPr>
        <w:ind w:firstLine="426"/>
        <w:rPr>
          <w:sz w:val="26"/>
          <w:szCs w:val="26"/>
        </w:rPr>
      </w:pPr>
      <w:r w:rsidRPr="00931C73">
        <w:rPr>
          <w:sz w:val="26"/>
          <w:szCs w:val="26"/>
        </w:rPr>
        <w:t xml:space="preserve">2.3. </w:t>
      </w:r>
      <w:proofErr w:type="gramStart"/>
      <w:r w:rsidRPr="00931C73">
        <w:rPr>
          <w:sz w:val="26"/>
          <w:szCs w:val="26"/>
        </w:rPr>
        <w:t>В качестве документов (материалов), подтверждающих трудовое участие могут быть представлены отчет подрядной организации о выполнении работ, включающей информацию о проведении мероприятия с трудовым участием граждан, отчет совета многоквартирного дома, лица, управляющего многоквартирным домом о проведении мероприятия с трудовым участием граждан.</w:t>
      </w:r>
      <w:proofErr w:type="gramEnd"/>
      <w:r w:rsidRPr="00931C73">
        <w:rPr>
          <w:sz w:val="26"/>
          <w:szCs w:val="26"/>
        </w:rPr>
        <w:t xml:space="preserve"> При этом</w:t>
      </w:r>
      <w:proofErr w:type="gramStart"/>
      <w:r w:rsidRPr="00931C73">
        <w:rPr>
          <w:sz w:val="26"/>
          <w:szCs w:val="26"/>
        </w:rPr>
        <w:t>,</w:t>
      </w:r>
      <w:proofErr w:type="gramEnd"/>
      <w:r w:rsidRPr="00931C73">
        <w:rPr>
          <w:sz w:val="26"/>
          <w:szCs w:val="26"/>
        </w:rPr>
        <w:t xml:space="preserve"> рекомендуется в качестве приложения к такому отчету представлять фото-видеоматериалы, подтверждающие проведение мероприятия с трудовым участием граждан.</w:t>
      </w:r>
    </w:p>
    <w:p w:rsidR="00B15BCE" w:rsidRPr="00931C73" w:rsidRDefault="00B15BCE" w:rsidP="00B15BC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931C73">
        <w:rPr>
          <w:sz w:val="26"/>
          <w:szCs w:val="26"/>
        </w:rPr>
        <w:t>Документы, подтверждающие трудовое участие, представляются в администрацию Косинского сельского поселения не позднее 10 календарных дней со дня окончания работ, выполняемых заинтересованными лицами.</w:t>
      </w:r>
    </w:p>
    <w:p w:rsidR="00B15BCE" w:rsidRPr="00931C73" w:rsidRDefault="00B15BCE" w:rsidP="00B15BC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931C73">
        <w:rPr>
          <w:sz w:val="26"/>
          <w:szCs w:val="26"/>
        </w:rPr>
        <w:t xml:space="preserve">2.4. </w:t>
      </w:r>
      <w:proofErr w:type="gramStart"/>
      <w:r w:rsidRPr="00931C73">
        <w:rPr>
          <w:sz w:val="26"/>
          <w:szCs w:val="26"/>
        </w:rPr>
        <w:t>Организация трудового и (или) финансового участия</w:t>
      </w:r>
      <w:r w:rsidR="005B0BAF">
        <w:rPr>
          <w:sz w:val="26"/>
          <w:szCs w:val="26"/>
        </w:rPr>
        <w:t xml:space="preserve"> в благоустройстве дворовых территорий</w:t>
      </w:r>
      <w:r w:rsidRPr="00931C73">
        <w:rPr>
          <w:sz w:val="26"/>
          <w:szCs w:val="26"/>
        </w:rPr>
        <w:t>, 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 в объеме не менее установленного государственной программой Пермского края формирования городской среды, в случае принятия соответствующего решения органом государственной власти Пермского</w:t>
      </w:r>
      <w:proofErr w:type="gramEnd"/>
      <w:r w:rsidRPr="00931C73">
        <w:rPr>
          <w:sz w:val="26"/>
          <w:szCs w:val="26"/>
        </w:rPr>
        <w:t xml:space="preserve"> края.</w:t>
      </w:r>
    </w:p>
    <w:p w:rsidR="006170A0" w:rsidRPr="00931C73" w:rsidRDefault="006170A0" w:rsidP="006170A0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6170A0" w:rsidRPr="00931C73" w:rsidRDefault="006170A0" w:rsidP="006170A0">
      <w:pPr>
        <w:widowControl w:val="0"/>
        <w:autoSpaceDE w:val="0"/>
        <w:autoSpaceDN w:val="0"/>
        <w:adjustRightInd w:val="0"/>
        <w:ind w:firstLine="720"/>
        <w:jc w:val="center"/>
        <w:rPr>
          <w:sz w:val="26"/>
          <w:szCs w:val="26"/>
        </w:rPr>
      </w:pPr>
      <w:r w:rsidRPr="00931C73">
        <w:rPr>
          <w:sz w:val="26"/>
          <w:szCs w:val="26"/>
        </w:rPr>
        <w:t>3.</w:t>
      </w:r>
      <w:r w:rsidRPr="00931C73">
        <w:rPr>
          <w:sz w:val="26"/>
          <w:szCs w:val="26"/>
        </w:rPr>
        <w:tab/>
        <w:t>Условия аккумулирования и расходования средств</w:t>
      </w:r>
    </w:p>
    <w:p w:rsidR="006170A0" w:rsidRPr="00931C73" w:rsidRDefault="006170A0" w:rsidP="006170A0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931C73">
        <w:rPr>
          <w:sz w:val="26"/>
          <w:szCs w:val="26"/>
        </w:rPr>
        <w:t>3.1. В случае</w:t>
      </w:r>
      <w:proofErr w:type="gramStart"/>
      <w:r w:rsidRPr="00931C73">
        <w:rPr>
          <w:sz w:val="26"/>
          <w:szCs w:val="26"/>
        </w:rPr>
        <w:t>,</w:t>
      </w:r>
      <w:proofErr w:type="gramEnd"/>
      <w:r w:rsidRPr="00931C73">
        <w:rPr>
          <w:sz w:val="26"/>
          <w:szCs w:val="26"/>
        </w:rPr>
        <w:t xml:space="preserve"> если государственной программой Пермского края формирования городской среды будет предусмотрено финансовое участие заинтересованных лиц в выполнении минимального</w:t>
      </w:r>
      <w:r w:rsidR="00BA5232" w:rsidRPr="00931C73">
        <w:rPr>
          <w:sz w:val="26"/>
          <w:szCs w:val="26"/>
        </w:rPr>
        <w:t xml:space="preserve"> и дополнительного</w:t>
      </w:r>
      <w:r w:rsidRPr="00931C73">
        <w:rPr>
          <w:sz w:val="26"/>
          <w:szCs w:val="26"/>
        </w:rPr>
        <w:t xml:space="preserve"> перечня работ по благоустройству</w:t>
      </w:r>
      <w:r w:rsidR="00BA5232" w:rsidRPr="00931C73">
        <w:rPr>
          <w:sz w:val="26"/>
          <w:szCs w:val="26"/>
        </w:rPr>
        <w:t xml:space="preserve"> общественных и</w:t>
      </w:r>
      <w:r w:rsidRPr="00931C73">
        <w:rPr>
          <w:sz w:val="26"/>
          <w:szCs w:val="26"/>
        </w:rPr>
        <w:t xml:space="preserve"> дворовых территорий денежные средства заинтересованных лиц перечисляются на лицевой счет, открытый администрации Косинского сельского поселения в Управлении Федерального казначейства по Пермскому краю для учета средств, поступающих от оказания платных услуг и иной, приносящей доход деятельности.</w:t>
      </w:r>
    </w:p>
    <w:p w:rsidR="006170A0" w:rsidRPr="00931C73" w:rsidRDefault="006170A0" w:rsidP="006170A0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931C73">
        <w:rPr>
          <w:sz w:val="26"/>
          <w:szCs w:val="26"/>
        </w:rPr>
        <w:t>3.2. Администрация Косинского сельского поселения заключает соглашения с заинтересованными лицами, принявшими решение о благоустройстве дворовых территорий, в которых определяются порядок и сумма перечисления денежных средств заинтересованными лицами.</w:t>
      </w:r>
    </w:p>
    <w:p w:rsidR="006170A0" w:rsidRPr="00931C73" w:rsidRDefault="006170A0" w:rsidP="006170A0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931C73">
        <w:rPr>
          <w:sz w:val="26"/>
          <w:szCs w:val="26"/>
        </w:rPr>
        <w:t>3.3. Перечисление денежных средств заинтересованными лицами осуществляется до начала работ по благоустройству</w:t>
      </w:r>
      <w:r w:rsidR="002013A6" w:rsidRPr="00931C73">
        <w:rPr>
          <w:sz w:val="26"/>
          <w:szCs w:val="26"/>
        </w:rPr>
        <w:t xml:space="preserve"> общественной либо</w:t>
      </w:r>
      <w:r w:rsidRPr="00931C73">
        <w:rPr>
          <w:sz w:val="26"/>
          <w:szCs w:val="26"/>
        </w:rPr>
        <w:t xml:space="preserve"> дворовой территории. </w:t>
      </w:r>
    </w:p>
    <w:p w:rsidR="006170A0" w:rsidRPr="00931C73" w:rsidRDefault="006170A0" w:rsidP="006170A0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931C73">
        <w:rPr>
          <w:sz w:val="26"/>
          <w:szCs w:val="26"/>
        </w:rPr>
        <w:t>3.4. Администрация Косинского сельского поселения обеспечивает учет поступающих от заинтересованных лиц денежных сре</w:t>
      </w:r>
      <w:proofErr w:type="gramStart"/>
      <w:r w:rsidRPr="00931C73">
        <w:rPr>
          <w:sz w:val="26"/>
          <w:szCs w:val="26"/>
        </w:rPr>
        <w:t>дств в р</w:t>
      </w:r>
      <w:proofErr w:type="gramEnd"/>
      <w:r w:rsidRPr="00931C73">
        <w:rPr>
          <w:sz w:val="26"/>
          <w:szCs w:val="26"/>
        </w:rPr>
        <w:t xml:space="preserve">азрезе </w:t>
      </w:r>
      <w:r w:rsidR="00840423" w:rsidRPr="00931C73">
        <w:rPr>
          <w:sz w:val="26"/>
          <w:szCs w:val="26"/>
        </w:rPr>
        <w:t xml:space="preserve">общественных и </w:t>
      </w:r>
      <w:r w:rsidRPr="00931C73">
        <w:rPr>
          <w:sz w:val="26"/>
          <w:szCs w:val="26"/>
        </w:rPr>
        <w:t>дворовы</w:t>
      </w:r>
      <w:r w:rsidR="00840423" w:rsidRPr="00931C73">
        <w:rPr>
          <w:sz w:val="26"/>
          <w:szCs w:val="26"/>
        </w:rPr>
        <w:t>х территорий, которые</w:t>
      </w:r>
      <w:r w:rsidRPr="00931C73">
        <w:rPr>
          <w:sz w:val="26"/>
          <w:szCs w:val="26"/>
        </w:rPr>
        <w:t xml:space="preserve"> подлежат благоустройству.</w:t>
      </w:r>
    </w:p>
    <w:p w:rsidR="006170A0" w:rsidRPr="00931C73" w:rsidRDefault="006170A0" w:rsidP="006170A0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931C73">
        <w:rPr>
          <w:sz w:val="26"/>
          <w:szCs w:val="26"/>
        </w:rPr>
        <w:t xml:space="preserve">3.5. Администрация Косинского сельского поселения обеспечивает ежемесячное опубликование на официальном сайте Косинского сельского поселения в информационно-телекоммуникационной системе «Интернет» данных о поступивших от заинтересованных лиц денежных средствах в разрезе </w:t>
      </w:r>
      <w:r w:rsidR="00840423" w:rsidRPr="00931C73">
        <w:rPr>
          <w:sz w:val="26"/>
          <w:szCs w:val="26"/>
        </w:rPr>
        <w:t xml:space="preserve">общественных </w:t>
      </w:r>
      <w:r w:rsidR="00840423" w:rsidRPr="00931C73">
        <w:rPr>
          <w:sz w:val="26"/>
          <w:szCs w:val="26"/>
        </w:rPr>
        <w:lastRenderedPageBreak/>
        <w:t>и дворовых территорий, которые подлежат благоустройству</w:t>
      </w:r>
      <w:r w:rsidRPr="00931C73">
        <w:rPr>
          <w:sz w:val="26"/>
          <w:szCs w:val="26"/>
        </w:rPr>
        <w:t>.</w:t>
      </w:r>
    </w:p>
    <w:p w:rsidR="006170A0" w:rsidRPr="00931C73" w:rsidRDefault="006170A0" w:rsidP="006170A0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931C73">
        <w:rPr>
          <w:sz w:val="26"/>
          <w:szCs w:val="26"/>
        </w:rPr>
        <w:t xml:space="preserve">Администрация Косинского сельского поселения ежемесячно обеспечивает направление данных о поступивших от заинтересованных лиц денежных средствах в разрезе </w:t>
      </w:r>
      <w:r w:rsidR="00840423" w:rsidRPr="00931C73">
        <w:rPr>
          <w:sz w:val="26"/>
          <w:szCs w:val="26"/>
        </w:rPr>
        <w:t>общественных и дворовых территорий, которые подлежат благоустройству</w:t>
      </w:r>
      <w:r w:rsidRPr="00931C73">
        <w:rPr>
          <w:sz w:val="26"/>
          <w:szCs w:val="26"/>
        </w:rPr>
        <w:t>, в адрес уполномоченной общественной комиссии.</w:t>
      </w:r>
    </w:p>
    <w:p w:rsidR="006170A0" w:rsidRPr="00931C73" w:rsidRDefault="006170A0" w:rsidP="006170A0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931C73">
        <w:rPr>
          <w:sz w:val="26"/>
          <w:szCs w:val="26"/>
        </w:rPr>
        <w:t xml:space="preserve">3.6. Расходование аккумулированных денежных средств заинтересованных лиц осуществляется Администрацией Косинского сельского поселения </w:t>
      </w:r>
      <w:proofErr w:type="gramStart"/>
      <w:r w:rsidRPr="00931C73">
        <w:rPr>
          <w:sz w:val="26"/>
          <w:szCs w:val="26"/>
        </w:rPr>
        <w:t>на</w:t>
      </w:r>
      <w:proofErr w:type="gramEnd"/>
      <w:r w:rsidRPr="00931C73">
        <w:rPr>
          <w:sz w:val="26"/>
          <w:szCs w:val="26"/>
        </w:rPr>
        <w:t>:</w:t>
      </w:r>
    </w:p>
    <w:p w:rsidR="006170A0" w:rsidRPr="00931C73" w:rsidRDefault="006170A0" w:rsidP="006170A0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931C73">
        <w:rPr>
          <w:sz w:val="26"/>
          <w:szCs w:val="26"/>
        </w:rPr>
        <w:t>- финансирование минимального перечня работ по благоустройству</w:t>
      </w:r>
      <w:r w:rsidR="00840423" w:rsidRPr="00931C73">
        <w:rPr>
          <w:sz w:val="26"/>
          <w:szCs w:val="26"/>
        </w:rPr>
        <w:t xml:space="preserve"> общественных и</w:t>
      </w:r>
      <w:r w:rsidRPr="00931C73">
        <w:rPr>
          <w:sz w:val="26"/>
          <w:szCs w:val="26"/>
        </w:rPr>
        <w:t xml:space="preserve"> дворовых территорий, включенного в дизайн-проект благоустройства (в случае, если государственной программой Пермского края формирования городской среды будет предусмотрено финансовое участие заинтересованных лиц в выполнении минимального перечня работ);</w:t>
      </w:r>
    </w:p>
    <w:p w:rsidR="006170A0" w:rsidRPr="00931C73" w:rsidRDefault="006170A0" w:rsidP="006170A0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931C73">
        <w:rPr>
          <w:sz w:val="26"/>
          <w:szCs w:val="26"/>
        </w:rPr>
        <w:t>- финансирование дополнительного перечня работ по благоустройству</w:t>
      </w:r>
      <w:r w:rsidR="00840423" w:rsidRPr="00931C73">
        <w:rPr>
          <w:sz w:val="26"/>
          <w:szCs w:val="26"/>
        </w:rPr>
        <w:t xml:space="preserve"> общественных и</w:t>
      </w:r>
      <w:r w:rsidRPr="00931C73">
        <w:rPr>
          <w:sz w:val="26"/>
          <w:szCs w:val="26"/>
        </w:rPr>
        <w:t xml:space="preserve"> дворовых территорий, включенного в дизайн-проект благоустройства (в случае, если государственной программой Пермского края формирования городской среды будет предусмотрено финансовое участие заинтересованных лиц в выполнении дополнительного перечня работ).</w:t>
      </w:r>
    </w:p>
    <w:p w:rsidR="006170A0" w:rsidRPr="00931C73" w:rsidRDefault="006170A0" w:rsidP="006170A0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931C73">
        <w:rPr>
          <w:sz w:val="26"/>
          <w:szCs w:val="26"/>
        </w:rPr>
        <w:t xml:space="preserve">Расходование аккумулированных денежных средств заинтересованных лиц осуществляется в разрезе </w:t>
      </w:r>
      <w:r w:rsidR="00840423" w:rsidRPr="00931C73">
        <w:rPr>
          <w:sz w:val="26"/>
          <w:szCs w:val="26"/>
        </w:rPr>
        <w:t>общественных и дворовых территорий, которые подлежат благоустройству</w:t>
      </w:r>
      <w:r w:rsidRPr="00931C73">
        <w:rPr>
          <w:sz w:val="26"/>
          <w:szCs w:val="26"/>
        </w:rPr>
        <w:t>.</w:t>
      </w:r>
    </w:p>
    <w:p w:rsidR="006170A0" w:rsidRPr="00931C73" w:rsidRDefault="006170A0" w:rsidP="006170A0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931C73">
        <w:rPr>
          <w:sz w:val="26"/>
          <w:szCs w:val="26"/>
        </w:rPr>
        <w:t xml:space="preserve">3.7. </w:t>
      </w:r>
      <w:proofErr w:type="gramStart"/>
      <w:r w:rsidRPr="00931C73">
        <w:rPr>
          <w:sz w:val="26"/>
          <w:szCs w:val="26"/>
        </w:rPr>
        <w:t>Администрация Косинского сельского поселения осуществляет перечисление средств заинтересованных лиц на расчетный счет подрядной организации, открытый в учреждениях Центрального банка Российской Федерации или кредитной организации, не позднее двадцатого рабочего дня после согласования актов приемки работ (услуг) по организации благоустройства</w:t>
      </w:r>
      <w:r w:rsidR="00840423" w:rsidRPr="00931C73">
        <w:rPr>
          <w:sz w:val="26"/>
          <w:szCs w:val="26"/>
        </w:rPr>
        <w:t xml:space="preserve"> общественных и</w:t>
      </w:r>
      <w:r w:rsidRPr="00931C73">
        <w:rPr>
          <w:sz w:val="26"/>
          <w:szCs w:val="26"/>
        </w:rPr>
        <w:t xml:space="preserve"> дворовых территорий</w:t>
      </w:r>
      <w:r w:rsidR="00840423" w:rsidRPr="00931C73">
        <w:rPr>
          <w:sz w:val="26"/>
          <w:szCs w:val="26"/>
        </w:rPr>
        <w:t>,</w:t>
      </w:r>
      <w:r w:rsidRPr="00931C73">
        <w:rPr>
          <w:sz w:val="26"/>
          <w:szCs w:val="26"/>
        </w:rPr>
        <w:t xml:space="preserve"> с лицами, которые уполномочены действовать от имени заинтересованных лиц.</w:t>
      </w:r>
      <w:proofErr w:type="gramEnd"/>
    </w:p>
    <w:p w:rsidR="006170A0" w:rsidRPr="00931C73" w:rsidRDefault="006170A0" w:rsidP="006170A0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6170A0" w:rsidRPr="00931C73" w:rsidRDefault="006170A0" w:rsidP="006170A0">
      <w:pPr>
        <w:widowControl w:val="0"/>
        <w:autoSpaceDE w:val="0"/>
        <w:autoSpaceDN w:val="0"/>
        <w:adjustRightInd w:val="0"/>
        <w:ind w:firstLine="720"/>
        <w:jc w:val="center"/>
        <w:rPr>
          <w:sz w:val="26"/>
          <w:szCs w:val="26"/>
        </w:rPr>
      </w:pPr>
      <w:r w:rsidRPr="00931C73">
        <w:rPr>
          <w:sz w:val="26"/>
          <w:szCs w:val="26"/>
        </w:rPr>
        <w:t>4.</w:t>
      </w:r>
      <w:r w:rsidRPr="00931C73">
        <w:rPr>
          <w:sz w:val="26"/>
          <w:szCs w:val="26"/>
        </w:rPr>
        <w:tab/>
      </w:r>
      <w:proofErr w:type="gramStart"/>
      <w:r w:rsidRPr="00931C73">
        <w:rPr>
          <w:sz w:val="26"/>
          <w:szCs w:val="26"/>
        </w:rPr>
        <w:t>Контроль за</w:t>
      </w:r>
      <w:proofErr w:type="gramEnd"/>
      <w:r w:rsidRPr="00931C73">
        <w:rPr>
          <w:sz w:val="26"/>
          <w:szCs w:val="26"/>
        </w:rPr>
        <w:t xml:space="preserve"> соблюдением условий порядка</w:t>
      </w:r>
    </w:p>
    <w:p w:rsidR="006170A0" w:rsidRPr="00931C73" w:rsidRDefault="006170A0" w:rsidP="006170A0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931C73">
        <w:rPr>
          <w:sz w:val="26"/>
          <w:szCs w:val="26"/>
        </w:rPr>
        <w:t xml:space="preserve">4.1. </w:t>
      </w:r>
      <w:proofErr w:type="gramStart"/>
      <w:r w:rsidRPr="00931C73">
        <w:rPr>
          <w:sz w:val="26"/>
          <w:szCs w:val="26"/>
        </w:rPr>
        <w:t>Контроль за</w:t>
      </w:r>
      <w:proofErr w:type="gramEnd"/>
      <w:r w:rsidRPr="00931C73">
        <w:rPr>
          <w:sz w:val="26"/>
          <w:szCs w:val="26"/>
        </w:rPr>
        <w:t xml:space="preserve"> целевым расходованием аккумулированных денежных средств заинтересованных лиц осуществляется Администрацией Косинского сельского поселения в соответствии с бюджетным законодательством.</w:t>
      </w:r>
    </w:p>
    <w:p w:rsidR="006170A0" w:rsidRPr="00931C73" w:rsidRDefault="006170A0" w:rsidP="006170A0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931C73">
        <w:rPr>
          <w:sz w:val="26"/>
          <w:szCs w:val="26"/>
        </w:rPr>
        <w:t>4.2. Администрация Косинского сельского поселения обеспечивает возврат аккумулированных денежных средств заинтересованным лицам в срок до 31 декабря текущего года при условии:</w:t>
      </w:r>
    </w:p>
    <w:p w:rsidR="006170A0" w:rsidRPr="00931C73" w:rsidRDefault="006170A0" w:rsidP="006170A0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931C73">
        <w:rPr>
          <w:sz w:val="26"/>
          <w:szCs w:val="26"/>
        </w:rPr>
        <w:t>- экономии денежных средств, по итогам проведения конкурсных процедур;</w:t>
      </w:r>
    </w:p>
    <w:p w:rsidR="006170A0" w:rsidRPr="00931C73" w:rsidRDefault="006170A0" w:rsidP="006170A0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931C73">
        <w:rPr>
          <w:sz w:val="26"/>
          <w:szCs w:val="26"/>
        </w:rPr>
        <w:t>- неисполнения работ по благоустройству территории по вине подрядной организации;</w:t>
      </w:r>
    </w:p>
    <w:p w:rsidR="006170A0" w:rsidRPr="00931C73" w:rsidRDefault="006170A0" w:rsidP="006170A0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931C73">
        <w:rPr>
          <w:sz w:val="26"/>
          <w:szCs w:val="26"/>
        </w:rPr>
        <w:t>- не предоставления заинтересованными лицами доступа к проведению благоустройства на территории;</w:t>
      </w:r>
    </w:p>
    <w:p w:rsidR="006170A0" w:rsidRPr="00931C73" w:rsidRDefault="006170A0" w:rsidP="006170A0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931C73">
        <w:rPr>
          <w:sz w:val="26"/>
          <w:szCs w:val="26"/>
        </w:rPr>
        <w:t>- возникновения обстоятельств непреодолимой силы;</w:t>
      </w:r>
    </w:p>
    <w:p w:rsidR="006170A0" w:rsidRPr="00931C73" w:rsidRDefault="006170A0" w:rsidP="006170A0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931C73">
        <w:rPr>
          <w:sz w:val="26"/>
          <w:szCs w:val="26"/>
        </w:rPr>
        <w:t>- возникновения иных случаев, предусмотренных действующим законодательством.</w:t>
      </w:r>
    </w:p>
    <w:p w:rsidR="006170A0" w:rsidRPr="00931C73" w:rsidRDefault="006170A0" w:rsidP="000A19D3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6"/>
          <w:szCs w:val="26"/>
        </w:rPr>
      </w:pPr>
    </w:p>
    <w:sectPr w:rsidR="006170A0" w:rsidRPr="00931C73" w:rsidSect="007315BD">
      <w:pgSz w:w="11906" w:h="16838" w:code="9"/>
      <w:pgMar w:top="1134" w:right="851" w:bottom="539" w:left="1418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4422" w:rsidRDefault="001D4422">
      <w:r>
        <w:separator/>
      </w:r>
    </w:p>
  </w:endnote>
  <w:endnote w:type="continuationSeparator" w:id="0">
    <w:p w:rsidR="001D4422" w:rsidRDefault="001D44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4422" w:rsidRDefault="001D4422">
      <w:r>
        <w:separator/>
      </w:r>
    </w:p>
  </w:footnote>
  <w:footnote w:type="continuationSeparator" w:id="0">
    <w:p w:rsidR="001D4422" w:rsidRDefault="001D44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F7C9D"/>
    <w:multiLevelType w:val="hybridMultilevel"/>
    <w:tmpl w:val="5066B8B0"/>
    <w:lvl w:ilvl="0" w:tplc="CE669C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39C1D22"/>
    <w:multiLevelType w:val="multilevel"/>
    <w:tmpl w:val="0AF48378"/>
    <w:lvl w:ilvl="0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C91E7C"/>
    <w:multiLevelType w:val="hybridMultilevel"/>
    <w:tmpl w:val="59C06D3A"/>
    <w:lvl w:ilvl="0" w:tplc="B93A6C32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02214EC"/>
    <w:multiLevelType w:val="multilevel"/>
    <w:tmpl w:val="BE52D17C"/>
    <w:lvl w:ilvl="0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1041"/>
        </w:tabs>
        <w:ind w:left="1041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81"/>
        </w:tabs>
        <w:ind w:left="128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41"/>
        </w:tabs>
        <w:ind w:left="164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41"/>
        </w:tabs>
        <w:ind w:left="164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001"/>
        </w:tabs>
        <w:ind w:left="200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1"/>
        </w:tabs>
        <w:ind w:left="200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361"/>
        </w:tabs>
        <w:ind w:left="236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721"/>
        </w:tabs>
        <w:ind w:left="2721" w:hanging="2160"/>
      </w:pPr>
      <w:rPr>
        <w:rFonts w:hint="default"/>
      </w:rPr>
    </w:lvl>
  </w:abstractNum>
  <w:abstractNum w:abstractNumId="4">
    <w:nsid w:val="785F1A88"/>
    <w:multiLevelType w:val="hybridMultilevel"/>
    <w:tmpl w:val="9ECC98BA"/>
    <w:lvl w:ilvl="0" w:tplc="5A8ADF6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stylePaneFormatFilter w:val="3F01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4AEF"/>
    <w:rsid w:val="000037F9"/>
    <w:rsid w:val="00064595"/>
    <w:rsid w:val="00066153"/>
    <w:rsid w:val="00070C48"/>
    <w:rsid w:val="00074616"/>
    <w:rsid w:val="00097994"/>
    <w:rsid w:val="000A19D3"/>
    <w:rsid w:val="000D2F70"/>
    <w:rsid w:val="000F1B26"/>
    <w:rsid w:val="0010467D"/>
    <w:rsid w:val="00104E03"/>
    <w:rsid w:val="00143108"/>
    <w:rsid w:val="00146A7F"/>
    <w:rsid w:val="001A40CD"/>
    <w:rsid w:val="001B2E61"/>
    <w:rsid w:val="001C0250"/>
    <w:rsid w:val="001D1CBB"/>
    <w:rsid w:val="001D4422"/>
    <w:rsid w:val="001F00D7"/>
    <w:rsid w:val="001F7547"/>
    <w:rsid w:val="002013A6"/>
    <w:rsid w:val="002317C3"/>
    <w:rsid w:val="00244EE7"/>
    <w:rsid w:val="002512AB"/>
    <w:rsid w:val="00265445"/>
    <w:rsid w:val="0028753B"/>
    <w:rsid w:val="00296C9C"/>
    <w:rsid w:val="002D26B4"/>
    <w:rsid w:val="00311DAC"/>
    <w:rsid w:val="00341F93"/>
    <w:rsid w:val="0035287B"/>
    <w:rsid w:val="0036013B"/>
    <w:rsid w:val="003636FA"/>
    <w:rsid w:val="0036429C"/>
    <w:rsid w:val="00376BD2"/>
    <w:rsid w:val="0038159E"/>
    <w:rsid w:val="003B3F90"/>
    <w:rsid w:val="003D6927"/>
    <w:rsid w:val="003E5699"/>
    <w:rsid w:val="003F2A58"/>
    <w:rsid w:val="00426398"/>
    <w:rsid w:val="00435675"/>
    <w:rsid w:val="00450276"/>
    <w:rsid w:val="0047083E"/>
    <w:rsid w:val="00482A25"/>
    <w:rsid w:val="00491C3C"/>
    <w:rsid w:val="00495B16"/>
    <w:rsid w:val="004970FE"/>
    <w:rsid w:val="00497D6D"/>
    <w:rsid w:val="004D10F3"/>
    <w:rsid w:val="004F6BB4"/>
    <w:rsid w:val="00506014"/>
    <w:rsid w:val="00506D50"/>
    <w:rsid w:val="005142A7"/>
    <w:rsid w:val="005435D9"/>
    <w:rsid w:val="0055341E"/>
    <w:rsid w:val="00571BF0"/>
    <w:rsid w:val="005863B8"/>
    <w:rsid w:val="005955BE"/>
    <w:rsid w:val="005B0BAF"/>
    <w:rsid w:val="005B5429"/>
    <w:rsid w:val="005C04FE"/>
    <w:rsid w:val="005C3727"/>
    <w:rsid w:val="00607702"/>
    <w:rsid w:val="0061181F"/>
    <w:rsid w:val="006170A0"/>
    <w:rsid w:val="006231AC"/>
    <w:rsid w:val="00645A2C"/>
    <w:rsid w:val="00694487"/>
    <w:rsid w:val="006A39AE"/>
    <w:rsid w:val="006A7C3D"/>
    <w:rsid w:val="006B2B04"/>
    <w:rsid w:val="006B332F"/>
    <w:rsid w:val="006B3810"/>
    <w:rsid w:val="006C5A1B"/>
    <w:rsid w:val="007043EA"/>
    <w:rsid w:val="007078DF"/>
    <w:rsid w:val="00715A69"/>
    <w:rsid w:val="00717098"/>
    <w:rsid w:val="007315BD"/>
    <w:rsid w:val="007749E5"/>
    <w:rsid w:val="007879B0"/>
    <w:rsid w:val="007A4664"/>
    <w:rsid w:val="007C1224"/>
    <w:rsid w:val="007F04D2"/>
    <w:rsid w:val="0080052D"/>
    <w:rsid w:val="00814318"/>
    <w:rsid w:val="00840423"/>
    <w:rsid w:val="0085169B"/>
    <w:rsid w:val="00863DF2"/>
    <w:rsid w:val="008741B6"/>
    <w:rsid w:val="008936EC"/>
    <w:rsid w:val="008B3C93"/>
    <w:rsid w:val="008C5AD5"/>
    <w:rsid w:val="008F2481"/>
    <w:rsid w:val="009016E2"/>
    <w:rsid w:val="00902D0C"/>
    <w:rsid w:val="00921502"/>
    <w:rsid w:val="00923FB0"/>
    <w:rsid w:val="00931C73"/>
    <w:rsid w:val="00957389"/>
    <w:rsid w:val="009727B5"/>
    <w:rsid w:val="009C011A"/>
    <w:rsid w:val="009E1389"/>
    <w:rsid w:val="009F66F2"/>
    <w:rsid w:val="00A02C76"/>
    <w:rsid w:val="00A16F73"/>
    <w:rsid w:val="00A35656"/>
    <w:rsid w:val="00A40A14"/>
    <w:rsid w:val="00A42773"/>
    <w:rsid w:val="00A442D4"/>
    <w:rsid w:val="00A61710"/>
    <w:rsid w:val="00A66CF5"/>
    <w:rsid w:val="00A701BA"/>
    <w:rsid w:val="00A85789"/>
    <w:rsid w:val="00A8616A"/>
    <w:rsid w:val="00A87FA5"/>
    <w:rsid w:val="00AB609E"/>
    <w:rsid w:val="00AF0D0B"/>
    <w:rsid w:val="00AF12D1"/>
    <w:rsid w:val="00AF2405"/>
    <w:rsid w:val="00AF439F"/>
    <w:rsid w:val="00B01DB0"/>
    <w:rsid w:val="00B07E7A"/>
    <w:rsid w:val="00B1465B"/>
    <w:rsid w:val="00B15BCE"/>
    <w:rsid w:val="00B209C4"/>
    <w:rsid w:val="00B32EEE"/>
    <w:rsid w:val="00B34E76"/>
    <w:rsid w:val="00B47DBB"/>
    <w:rsid w:val="00B57934"/>
    <w:rsid w:val="00B73F0A"/>
    <w:rsid w:val="00B76DF5"/>
    <w:rsid w:val="00B84AEF"/>
    <w:rsid w:val="00B87E88"/>
    <w:rsid w:val="00B921B5"/>
    <w:rsid w:val="00BA1ACD"/>
    <w:rsid w:val="00BA5232"/>
    <w:rsid w:val="00BD5207"/>
    <w:rsid w:val="00BE1C2D"/>
    <w:rsid w:val="00BE3D8E"/>
    <w:rsid w:val="00C177B8"/>
    <w:rsid w:val="00C17F88"/>
    <w:rsid w:val="00C93525"/>
    <w:rsid w:val="00CB70FB"/>
    <w:rsid w:val="00CD45F4"/>
    <w:rsid w:val="00CD6178"/>
    <w:rsid w:val="00CF0B10"/>
    <w:rsid w:val="00CF5C1F"/>
    <w:rsid w:val="00D0468A"/>
    <w:rsid w:val="00D357E3"/>
    <w:rsid w:val="00D605C2"/>
    <w:rsid w:val="00D87D65"/>
    <w:rsid w:val="00DA2B18"/>
    <w:rsid w:val="00DB6C9D"/>
    <w:rsid w:val="00DB7A38"/>
    <w:rsid w:val="00DC1E27"/>
    <w:rsid w:val="00DD52A9"/>
    <w:rsid w:val="00DD556D"/>
    <w:rsid w:val="00DE1112"/>
    <w:rsid w:val="00DF3619"/>
    <w:rsid w:val="00E278C6"/>
    <w:rsid w:val="00E57160"/>
    <w:rsid w:val="00E72EC2"/>
    <w:rsid w:val="00EA1FD6"/>
    <w:rsid w:val="00ED31C0"/>
    <w:rsid w:val="00F2214D"/>
    <w:rsid w:val="00F31ED4"/>
    <w:rsid w:val="00F404EB"/>
    <w:rsid w:val="00F53E87"/>
    <w:rsid w:val="00F605BC"/>
    <w:rsid w:val="00F7213E"/>
    <w:rsid w:val="00FC498C"/>
    <w:rsid w:val="00FD5AF0"/>
    <w:rsid w:val="00FE5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4616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074616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074616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074616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074616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074616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074616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rsid w:val="00074616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074616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paragraph" w:styleId="ac">
    <w:name w:val="Body Text Indent"/>
    <w:basedOn w:val="a"/>
    <w:rsid w:val="000037F9"/>
    <w:pPr>
      <w:spacing w:after="120"/>
      <w:ind w:left="283"/>
    </w:pPr>
  </w:style>
  <w:style w:type="paragraph" w:customStyle="1" w:styleId="ConsPlusNonformat">
    <w:name w:val="ConsPlusNonformat"/>
    <w:rsid w:val="009F66F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F66F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9F66F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d">
    <w:name w:val="Table Grid"/>
    <w:basedOn w:val="a1"/>
    <w:rsid w:val="00DA2B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0A19D3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8;&#1075;&#1086;&#1088;&#1100;%20&#1048;&#1074;&#1072;&#1085;&#1086;&#1074;&#1080;&#1095;\&#1056;&#1072;&#1073;&#1086;&#1095;&#1080;&#1081;%20&#1089;&#1090;&#1086;&#1083;\&#1057;&#1080;&#1084;&#1074;&#1086;&#1083;&#1080;&#1082;&#1072;\&#1041;&#1083;&#1072;&#1085;&#1082;&#1080;%202008\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</Template>
  <TotalTime>148</TotalTime>
  <Pages>1</Pages>
  <Words>1435</Words>
  <Characters>8181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присвоении адреса земельному</vt:lpstr>
    </vt:vector>
  </TitlesOfParts>
  <Company>XXXXX</Company>
  <LinksUpToDate>false</LinksUpToDate>
  <CharactersWithSpaces>9597</CharactersWithSpaces>
  <SharedDoc>false</SharedDoc>
  <HLinks>
    <vt:vector size="6" baseType="variant">
      <vt:variant>
        <vt:i4>5439490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присвоении адреса земельному</dc:title>
  <dc:creator>Бочаров</dc:creator>
  <cp:lastModifiedBy>Специалист</cp:lastModifiedBy>
  <cp:revision>12</cp:revision>
  <cp:lastPrinted>2018-01-30T10:45:00Z</cp:lastPrinted>
  <dcterms:created xsi:type="dcterms:W3CDTF">2017-10-07T05:31:00Z</dcterms:created>
  <dcterms:modified xsi:type="dcterms:W3CDTF">2018-01-30T10:46:00Z</dcterms:modified>
</cp:coreProperties>
</file>