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AC" w:rsidRDefault="00CE0EAC" w:rsidP="008E399A">
      <w:pPr>
        <w:spacing w:line="240" w:lineRule="exact"/>
        <w:jc w:val="center"/>
        <w:rPr>
          <w:b/>
          <w:bCs/>
          <w:color w:val="333333"/>
          <w:szCs w:val="28"/>
        </w:rPr>
      </w:pPr>
    </w:p>
    <w:p w:rsidR="008E399A" w:rsidRPr="009C542B" w:rsidRDefault="008E399A" w:rsidP="00866502">
      <w:pPr>
        <w:jc w:val="center"/>
        <w:rPr>
          <w:b/>
          <w:bCs/>
          <w:color w:val="333333"/>
          <w:szCs w:val="28"/>
        </w:rPr>
      </w:pPr>
      <w:r w:rsidRPr="009C542B">
        <w:rPr>
          <w:b/>
          <w:bCs/>
          <w:color w:val="333333"/>
          <w:szCs w:val="28"/>
        </w:rPr>
        <w:t>Сведения</w:t>
      </w:r>
    </w:p>
    <w:p w:rsidR="003E0B7E" w:rsidRDefault="008E399A" w:rsidP="00866502">
      <w:pPr>
        <w:jc w:val="center"/>
        <w:rPr>
          <w:b/>
          <w:bCs/>
          <w:color w:val="333333"/>
          <w:szCs w:val="28"/>
        </w:rPr>
      </w:pPr>
      <w:r w:rsidRPr="009C542B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 </w:t>
      </w:r>
      <w:r w:rsidR="003E0B7E">
        <w:rPr>
          <w:b/>
          <w:bCs/>
          <w:color w:val="333333"/>
          <w:szCs w:val="28"/>
        </w:rPr>
        <w:t>лиц, замещающих муниципал</w:t>
      </w:r>
      <w:r w:rsidR="003E0B7E">
        <w:rPr>
          <w:b/>
          <w:bCs/>
          <w:color w:val="333333"/>
          <w:szCs w:val="28"/>
        </w:rPr>
        <w:t>ь</w:t>
      </w:r>
      <w:r w:rsidR="003E0B7E">
        <w:rPr>
          <w:b/>
          <w:bCs/>
          <w:color w:val="333333"/>
          <w:szCs w:val="28"/>
        </w:rPr>
        <w:t>ные должности и членов их семей Администрации Косинского сельского поселения</w:t>
      </w:r>
      <w:r w:rsidR="003E0B7E">
        <w:rPr>
          <w:b/>
          <w:bCs/>
          <w:color w:val="333333"/>
        </w:rPr>
        <w:t xml:space="preserve"> </w:t>
      </w:r>
      <w:r w:rsidRPr="009C542B">
        <w:rPr>
          <w:b/>
          <w:bCs/>
          <w:color w:val="333333"/>
          <w:szCs w:val="28"/>
        </w:rPr>
        <w:t>за отчетный период</w:t>
      </w:r>
    </w:p>
    <w:p w:rsidR="008E399A" w:rsidRDefault="008E399A" w:rsidP="00866502">
      <w:pPr>
        <w:jc w:val="center"/>
        <w:rPr>
          <w:b/>
          <w:bCs/>
          <w:color w:val="333333"/>
          <w:szCs w:val="28"/>
        </w:rPr>
      </w:pPr>
      <w:r w:rsidRPr="009C542B">
        <w:rPr>
          <w:b/>
          <w:bCs/>
          <w:color w:val="333333"/>
          <w:szCs w:val="28"/>
        </w:rPr>
        <w:t xml:space="preserve"> с 1 янва</w:t>
      </w:r>
      <w:r w:rsidR="00007F76">
        <w:rPr>
          <w:b/>
          <w:bCs/>
          <w:color w:val="333333"/>
          <w:szCs w:val="28"/>
        </w:rPr>
        <w:t>ря 201</w:t>
      </w:r>
      <w:r w:rsidR="00DB0037">
        <w:rPr>
          <w:b/>
          <w:bCs/>
          <w:color w:val="333333"/>
          <w:szCs w:val="28"/>
        </w:rPr>
        <w:t>8</w:t>
      </w:r>
      <w:r w:rsidR="00007F76">
        <w:rPr>
          <w:b/>
          <w:bCs/>
          <w:color w:val="333333"/>
          <w:szCs w:val="28"/>
        </w:rPr>
        <w:t xml:space="preserve"> года по 31 декабря 201</w:t>
      </w:r>
      <w:r w:rsidR="00DB0037">
        <w:rPr>
          <w:b/>
          <w:bCs/>
          <w:color w:val="333333"/>
          <w:szCs w:val="28"/>
        </w:rPr>
        <w:t>8</w:t>
      </w:r>
      <w:r w:rsidRPr="009C542B">
        <w:rPr>
          <w:b/>
          <w:bCs/>
          <w:color w:val="333333"/>
          <w:szCs w:val="28"/>
        </w:rPr>
        <w:t xml:space="preserve"> года</w:t>
      </w:r>
    </w:p>
    <w:p w:rsidR="008E399A" w:rsidRPr="00805F6C" w:rsidRDefault="008E399A" w:rsidP="008E399A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276"/>
        <w:gridCol w:w="1134"/>
        <w:gridCol w:w="1276"/>
        <w:gridCol w:w="1134"/>
        <w:gridCol w:w="1275"/>
        <w:gridCol w:w="993"/>
        <w:gridCol w:w="1134"/>
        <w:gridCol w:w="1559"/>
        <w:gridCol w:w="1559"/>
        <w:gridCol w:w="1985"/>
      </w:tblGrid>
      <w:tr w:rsidR="008E399A" w:rsidRPr="002B0AF5" w:rsidTr="008E399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9A42C2" w:rsidRDefault="008E399A" w:rsidP="008E399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A42C2">
              <w:rPr>
                <w:sz w:val="24"/>
                <w:szCs w:val="24"/>
              </w:rPr>
              <w:t>№</w:t>
            </w:r>
          </w:p>
          <w:p w:rsidR="008E399A" w:rsidRPr="009A42C2" w:rsidRDefault="008E399A" w:rsidP="008E399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A42C2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9A42C2" w:rsidRDefault="008E399A" w:rsidP="008E399A">
            <w:pPr>
              <w:jc w:val="center"/>
              <w:rPr>
                <w:sz w:val="24"/>
                <w:szCs w:val="24"/>
              </w:rPr>
            </w:pPr>
            <w:r w:rsidRPr="009A42C2">
              <w:rPr>
                <w:bCs/>
                <w:sz w:val="24"/>
                <w:szCs w:val="24"/>
              </w:rPr>
              <w:t>Фамилия, имя, отчес</w:t>
            </w:r>
            <w:r w:rsidRPr="009A42C2">
              <w:rPr>
                <w:bCs/>
                <w:sz w:val="24"/>
                <w:szCs w:val="24"/>
              </w:rPr>
              <w:t>т</w:t>
            </w:r>
            <w:r w:rsidRPr="009A42C2">
              <w:rPr>
                <w:bCs/>
                <w:sz w:val="24"/>
                <w:szCs w:val="24"/>
              </w:rPr>
              <w:t>во, дол</w:t>
            </w:r>
            <w:r w:rsidRPr="009A42C2">
              <w:rPr>
                <w:bCs/>
                <w:sz w:val="24"/>
                <w:szCs w:val="24"/>
              </w:rPr>
              <w:t>ж</w:t>
            </w:r>
            <w:r w:rsidRPr="009A42C2">
              <w:rPr>
                <w:bCs/>
                <w:sz w:val="24"/>
                <w:szCs w:val="24"/>
              </w:rPr>
              <w:t>ность (для членов с</w:t>
            </w:r>
            <w:r w:rsidRPr="009A42C2">
              <w:rPr>
                <w:bCs/>
                <w:sz w:val="24"/>
                <w:szCs w:val="24"/>
              </w:rPr>
              <w:t>е</w:t>
            </w:r>
            <w:r w:rsidRPr="009A42C2">
              <w:rPr>
                <w:bCs/>
                <w:sz w:val="24"/>
                <w:szCs w:val="24"/>
              </w:rPr>
              <w:t>мьи – с</w:t>
            </w:r>
            <w:r w:rsidRPr="009A42C2">
              <w:rPr>
                <w:bCs/>
                <w:sz w:val="24"/>
                <w:szCs w:val="24"/>
              </w:rPr>
              <w:t>е</w:t>
            </w:r>
            <w:r w:rsidRPr="009A42C2">
              <w:rPr>
                <w:bCs/>
                <w:sz w:val="24"/>
                <w:szCs w:val="24"/>
              </w:rPr>
              <w:t>мейное п</w:t>
            </w:r>
            <w:r w:rsidRPr="009A42C2">
              <w:rPr>
                <w:bCs/>
                <w:sz w:val="24"/>
                <w:szCs w:val="24"/>
              </w:rPr>
              <w:t>о</w:t>
            </w:r>
            <w:r w:rsidRPr="009A42C2">
              <w:rPr>
                <w:bCs/>
                <w:sz w:val="24"/>
                <w:szCs w:val="24"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9A42C2" w:rsidRDefault="008E399A" w:rsidP="008E399A">
            <w:pPr>
              <w:jc w:val="center"/>
              <w:rPr>
                <w:sz w:val="24"/>
                <w:szCs w:val="24"/>
              </w:rPr>
            </w:pPr>
            <w:r w:rsidRPr="009A42C2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9A42C2" w:rsidRDefault="008E399A" w:rsidP="008E399A">
            <w:pPr>
              <w:jc w:val="center"/>
              <w:rPr>
                <w:sz w:val="24"/>
                <w:szCs w:val="24"/>
              </w:rPr>
            </w:pPr>
            <w:r w:rsidRPr="009A42C2">
              <w:rPr>
                <w:sz w:val="24"/>
                <w:szCs w:val="24"/>
              </w:rPr>
              <w:t>Объекты недвижимости, н</w:t>
            </w:r>
            <w:r w:rsidRPr="009A42C2">
              <w:rPr>
                <w:sz w:val="24"/>
                <w:szCs w:val="24"/>
              </w:rPr>
              <w:t>а</w:t>
            </w:r>
            <w:r w:rsidRPr="009A42C2">
              <w:rPr>
                <w:sz w:val="24"/>
                <w:szCs w:val="24"/>
              </w:rPr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9A42C2" w:rsidRDefault="008E399A" w:rsidP="008E399A">
            <w:pPr>
              <w:jc w:val="center"/>
              <w:rPr>
                <w:sz w:val="24"/>
                <w:szCs w:val="24"/>
              </w:rPr>
            </w:pPr>
            <w:r w:rsidRPr="009A42C2">
              <w:rPr>
                <w:sz w:val="24"/>
                <w:szCs w:val="24"/>
              </w:rPr>
              <w:t>Транспор</w:t>
            </w:r>
            <w:r w:rsidRPr="009A42C2">
              <w:rPr>
                <w:sz w:val="24"/>
                <w:szCs w:val="24"/>
              </w:rPr>
              <w:t>т</w:t>
            </w:r>
            <w:r w:rsidRPr="009A42C2">
              <w:rPr>
                <w:sz w:val="24"/>
                <w:szCs w:val="24"/>
              </w:rPr>
              <w:t>ные средства</w:t>
            </w:r>
          </w:p>
          <w:p w:rsidR="008E399A" w:rsidRPr="009A42C2" w:rsidRDefault="008E399A" w:rsidP="008E399A">
            <w:pPr>
              <w:jc w:val="center"/>
              <w:rPr>
                <w:sz w:val="24"/>
                <w:szCs w:val="24"/>
              </w:rPr>
            </w:pPr>
            <w:r w:rsidRPr="009A42C2">
              <w:rPr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9A42C2" w:rsidRDefault="008E399A" w:rsidP="00076A70">
            <w:pPr>
              <w:jc w:val="center"/>
              <w:rPr>
                <w:sz w:val="24"/>
                <w:szCs w:val="24"/>
              </w:rPr>
            </w:pPr>
            <w:r w:rsidRPr="009A42C2">
              <w:rPr>
                <w:bCs/>
                <w:sz w:val="24"/>
                <w:szCs w:val="24"/>
              </w:rPr>
              <w:t>Декларир</w:t>
            </w:r>
            <w:r w:rsidRPr="009A42C2">
              <w:rPr>
                <w:bCs/>
                <w:sz w:val="24"/>
                <w:szCs w:val="24"/>
              </w:rPr>
              <w:t>о</w:t>
            </w:r>
            <w:r w:rsidRPr="009A42C2">
              <w:rPr>
                <w:bCs/>
                <w:sz w:val="24"/>
                <w:szCs w:val="24"/>
              </w:rPr>
              <w:t>ванный г</w:t>
            </w:r>
            <w:r w:rsidRPr="009A42C2">
              <w:rPr>
                <w:bCs/>
                <w:sz w:val="24"/>
                <w:szCs w:val="24"/>
              </w:rPr>
              <w:t>о</w:t>
            </w:r>
            <w:r w:rsidRPr="009A42C2">
              <w:rPr>
                <w:bCs/>
                <w:sz w:val="24"/>
                <w:szCs w:val="24"/>
              </w:rPr>
              <w:t>довой доход (включая доходы по основному месту раб</w:t>
            </w:r>
            <w:r w:rsidRPr="009A42C2">
              <w:rPr>
                <w:bCs/>
                <w:sz w:val="24"/>
                <w:szCs w:val="24"/>
              </w:rPr>
              <w:t>о</w:t>
            </w:r>
            <w:r w:rsidRPr="009A42C2">
              <w:rPr>
                <w:bCs/>
                <w:sz w:val="24"/>
                <w:szCs w:val="24"/>
              </w:rPr>
              <w:t>ты и от иных ис</w:t>
            </w:r>
            <w:r w:rsidR="00C06487" w:rsidRPr="009A42C2">
              <w:rPr>
                <w:bCs/>
                <w:sz w:val="24"/>
                <w:szCs w:val="24"/>
              </w:rPr>
              <w:t>точников) за 201</w:t>
            </w:r>
            <w:r w:rsidR="00076A70">
              <w:rPr>
                <w:bCs/>
                <w:sz w:val="24"/>
                <w:szCs w:val="24"/>
              </w:rPr>
              <w:t>8</w:t>
            </w:r>
            <w:r w:rsidRPr="009A42C2">
              <w:rPr>
                <w:bCs/>
                <w:sz w:val="24"/>
                <w:szCs w:val="24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9A42C2" w:rsidRDefault="008E399A" w:rsidP="008E399A">
            <w:pPr>
              <w:ind w:right="176"/>
              <w:jc w:val="center"/>
              <w:rPr>
                <w:sz w:val="24"/>
                <w:szCs w:val="24"/>
              </w:rPr>
            </w:pPr>
            <w:r w:rsidRPr="009A42C2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</w:t>
            </w:r>
            <w:r w:rsidRPr="009A42C2">
              <w:rPr>
                <w:sz w:val="24"/>
                <w:szCs w:val="24"/>
              </w:rPr>
              <w:t>о</w:t>
            </w:r>
            <w:r w:rsidRPr="009A42C2">
              <w:rPr>
                <w:sz w:val="24"/>
                <w:szCs w:val="24"/>
              </w:rPr>
              <w:t>го имущества, источники)</w:t>
            </w:r>
          </w:p>
        </w:tc>
      </w:tr>
      <w:tr w:rsidR="008E399A" w:rsidRPr="002B0AF5" w:rsidTr="0008460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2" w:rsidRDefault="008E399A" w:rsidP="009A42C2">
            <w:pPr>
              <w:jc w:val="center"/>
              <w:rPr>
                <w:sz w:val="24"/>
              </w:rPr>
            </w:pPr>
            <w:r w:rsidRPr="009A42C2">
              <w:rPr>
                <w:sz w:val="24"/>
              </w:rPr>
              <w:t>Вид</w:t>
            </w:r>
          </w:p>
          <w:p w:rsidR="008E399A" w:rsidRPr="009A42C2" w:rsidRDefault="008E399A" w:rsidP="009A42C2">
            <w:pPr>
              <w:jc w:val="center"/>
              <w:rPr>
                <w:sz w:val="24"/>
              </w:rPr>
            </w:pPr>
            <w:r w:rsidRPr="009A42C2">
              <w:rPr>
                <w:sz w:val="24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9A42C2" w:rsidRDefault="008E399A" w:rsidP="009A42C2">
            <w:pPr>
              <w:jc w:val="center"/>
              <w:rPr>
                <w:sz w:val="24"/>
              </w:rPr>
            </w:pPr>
            <w:r w:rsidRPr="009A42C2">
              <w:rPr>
                <w:sz w:val="24"/>
              </w:rPr>
              <w:t>Вид собс</w:t>
            </w:r>
            <w:r w:rsidRPr="009A42C2">
              <w:rPr>
                <w:sz w:val="24"/>
              </w:rPr>
              <w:t>т</w:t>
            </w:r>
            <w:r w:rsidRPr="009A42C2">
              <w:rPr>
                <w:sz w:val="24"/>
              </w:rPr>
              <w:t>венн</w:t>
            </w:r>
            <w:r w:rsidRPr="009A42C2">
              <w:rPr>
                <w:sz w:val="24"/>
              </w:rPr>
              <w:t>о</w:t>
            </w:r>
            <w:r w:rsidRPr="009A42C2">
              <w:rPr>
                <w:sz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9A42C2" w:rsidRDefault="008E399A" w:rsidP="008E399A">
            <w:pPr>
              <w:jc w:val="center"/>
              <w:rPr>
                <w:sz w:val="24"/>
              </w:rPr>
            </w:pPr>
            <w:r w:rsidRPr="009A42C2">
              <w:rPr>
                <w:sz w:val="24"/>
              </w:rPr>
              <w:t>Площадь (кв.м</w:t>
            </w:r>
            <w:r w:rsidR="009A42C2">
              <w:rPr>
                <w:sz w:val="24"/>
              </w:rPr>
              <w:t>.</w:t>
            </w:r>
            <w:r w:rsidRPr="009A42C2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9A42C2" w:rsidRDefault="008E399A" w:rsidP="009A42C2">
            <w:pPr>
              <w:jc w:val="center"/>
              <w:rPr>
                <w:sz w:val="24"/>
              </w:rPr>
            </w:pPr>
            <w:r w:rsidRPr="009A42C2">
              <w:rPr>
                <w:sz w:val="24"/>
              </w:rPr>
              <w:t>Страна расп</w:t>
            </w:r>
            <w:r w:rsidRPr="009A42C2">
              <w:rPr>
                <w:sz w:val="24"/>
              </w:rPr>
              <w:t>о</w:t>
            </w:r>
            <w:r w:rsidRPr="009A42C2">
              <w:rPr>
                <w:sz w:val="24"/>
              </w:rPr>
              <w:t>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2" w:rsidRDefault="008E399A" w:rsidP="008E399A">
            <w:pPr>
              <w:jc w:val="center"/>
              <w:rPr>
                <w:sz w:val="24"/>
              </w:rPr>
            </w:pPr>
            <w:r w:rsidRPr="009A42C2">
              <w:rPr>
                <w:sz w:val="24"/>
              </w:rPr>
              <w:t xml:space="preserve">Вид </w:t>
            </w:r>
          </w:p>
          <w:p w:rsidR="008E399A" w:rsidRPr="009A42C2" w:rsidRDefault="008E399A" w:rsidP="008E399A">
            <w:pPr>
              <w:jc w:val="center"/>
              <w:rPr>
                <w:sz w:val="24"/>
              </w:rPr>
            </w:pPr>
            <w:r w:rsidRPr="009A42C2">
              <w:rPr>
                <w:sz w:val="24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9A42C2" w:rsidRDefault="008E399A" w:rsidP="008E399A">
            <w:pPr>
              <w:jc w:val="center"/>
              <w:rPr>
                <w:sz w:val="24"/>
              </w:rPr>
            </w:pPr>
            <w:r w:rsidRPr="009A42C2">
              <w:rPr>
                <w:sz w:val="24"/>
              </w:rPr>
              <w:t>Пл</w:t>
            </w:r>
            <w:r w:rsidRPr="009A42C2">
              <w:rPr>
                <w:sz w:val="24"/>
              </w:rPr>
              <w:t>о</w:t>
            </w:r>
            <w:r w:rsidRPr="009A42C2">
              <w:rPr>
                <w:sz w:val="24"/>
              </w:rPr>
              <w:t>щадь (кв.м</w:t>
            </w:r>
            <w:r w:rsidR="009A42C2">
              <w:rPr>
                <w:sz w:val="24"/>
              </w:rPr>
              <w:t>.</w:t>
            </w:r>
            <w:r w:rsidRPr="009A42C2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9A42C2" w:rsidRDefault="008E399A" w:rsidP="009A42C2">
            <w:pPr>
              <w:jc w:val="center"/>
              <w:rPr>
                <w:sz w:val="24"/>
              </w:rPr>
            </w:pPr>
            <w:r w:rsidRPr="009A42C2">
              <w:rPr>
                <w:sz w:val="24"/>
              </w:rPr>
              <w:t>Страна расп</w:t>
            </w:r>
            <w:r w:rsidRPr="009A42C2">
              <w:rPr>
                <w:sz w:val="24"/>
              </w:rPr>
              <w:t>о</w:t>
            </w:r>
            <w:r w:rsidRPr="009A42C2">
              <w:rPr>
                <w:sz w:val="24"/>
              </w:rPr>
              <w:t>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E399A" w:rsidRPr="002B0AF5" w:rsidTr="0008460E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2B0AF5" w:rsidRDefault="008E399A" w:rsidP="008E399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E2208F" w:rsidRDefault="003E0B7E" w:rsidP="008E399A">
            <w:pPr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Кучев Вас</w:t>
            </w:r>
            <w:r w:rsidRPr="00E2208F">
              <w:rPr>
                <w:rFonts w:ascii="Arial" w:hAnsi="Arial" w:cs="Arial"/>
                <w:sz w:val="20"/>
              </w:rPr>
              <w:t>и</w:t>
            </w:r>
            <w:r w:rsidRPr="00E2208F">
              <w:rPr>
                <w:rFonts w:ascii="Arial" w:hAnsi="Arial" w:cs="Arial"/>
                <w:sz w:val="20"/>
              </w:rPr>
              <w:t>лий Михайл</w:t>
            </w:r>
            <w:r w:rsidRPr="00E2208F">
              <w:rPr>
                <w:rFonts w:ascii="Arial" w:hAnsi="Arial" w:cs="Arial"/>
                <w:sz w:val="20"/>
              </w:rPr>
              <w:t>о</w:t>
            </w:r>
            <w:r w:rsidRPr="00E2208F">
              <w:rPr>
                <w:rFonts w:ascii="Arial" w:hAnsi="Arial" w:cs="Arial"/>
                <w:sz w:val="20"/>
              </w:rPr>
              <w:t>вич, специ</w:t>
            </w:r>
            <w:r w:rsidRPr="00E2208F">
              <w:rPr>
                <w:rFonts w:ascii="Arial" w:hAnsi="Arial" w:cs="Arial"/>
                <w:sz w:val="20"/>
              </w:rPr>
              <w:t>а</w:t>
            </w:r>
            <w:r w:rsidRPr="00E2208F">
              <w:rPr>
                <w:rFonts w:ascii="Arial" w:hAnsi="Arial" w:cs="Arial"/>
                <w:sz w:val="20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E2208F" w:rsidRDefault="003E0B7E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Квартира</w:t>
            </w:r>
          </w:p>
          <w:p w:rsidR="00971234" w:rsidRPr="00E2208F" w:rsidRDefault="00971234" w:rsidP="008E399A">
            <w:pPr>
              <w:jc w:val="center"/>
              <w:rPr>
                <w:rFonts w:ascii="Arial" w:hAnsi="Arial" w:cs="Arial"/>
                <w:sz w:val="20"/>
              </w:rPr>
            </w:pPr>
          </w:p>
          <w:p w:rsidR="00091FCF" w:rsidRPr="00E2208F" w:rsidRDefault="00091FCF" w:rsidP="008E399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2208F">
              <w:rPr>
                <w:rFonts w:ascii="Arial" w:hAnsi="Arial" w:cs="Arial"/>
                <w:sz w:val="20"/>
              </w:rPr>
              <w:t>Зем</w:t>
            </w:r>
            <w:proofErr w:type="spellEnd"/>
            <w:r w:rsidRPr="00E2208F">
              <w:rPr>
                <w:rFonts w:ascii="Arial" w:hAnsi="Arial" w:cs="Arial"/>
                <w:sz w:val="20"/>
              </w:rPr>
              <w:t>.</w:t>
            </w:r>
            <w:r w:rsidR="00676F91" w:rsidRPr="00E2208F">
              <w:rPr>
                <w:rFonts w:ascii="Arial" w:hAnsi="Arial" w:cs="Arial"/>
                <w:sz w:val="20"/>
              </w:rPr>
              <w:t xml:space="preserve"> </w:t>
            </w:r>
            <w:r w:rsidRPr="00E2208F">
              <w:rPr>
                <w:rFonts w:ascii="Arial" w:hAnsi="Arial" w:cs="Arial"/>
                <w:sz w:val="20"/>
              </w:rPr>
              <w:t>уч</w:t>
            </w:r>
            <w:r w:rsidRPr="00E2208F">
              <w:rPr>
                <w:rFonts w:ascii="Arial" w:hAnsi="Arial" w:cs="Arial"/>
                <w:sz w:val="20"/>
              </w:rPr>
              <w:t>а</w:t>
            </w:r>
            <w:r w:rsidRPr="00E2208F">
              <w:rPr>
                <w:rFonts w:ascii="Arial" w:hAnsi="Arial" w:cs="Arial"/>
                <w:sz w:val="20"/>
              </w:rPr>
              <w:t>сток</w:t>
            </w:r>
          </w:p>
          <w:p w:rsidR="00971234" w:rsidRPr="00E2208F" w:rsidRDefault="00971234" w:rsidP="00886D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E2208F" w:rsidRDefault="003E0B7E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Долевая 1/3</w:t>
            </w:r>
          </w:p>
          <w:p w:rsidR="00971234" w:rsidRPr="00E2208F" w:rsidRDefault="00676F91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Инд. со</w:t>
            </w:r>
            <w:r w:rsidRPr="00E2208F">
              <w:rPr>
                <w:rFonts w:ascii="Arial" w:hAnsi="Arial" w:cs="Arial"/>
                <w:sz w:val="20"/>
              </w:rPr>
              <w:t>б</w:t>
            </w:r>
            <w:r w:rsidRPr="00E2208F">
              <w:rPr>
                <w:rFonts w:ascii="Arial" w:hAnsi="Arial" w:cs="Arial"/>
                <w:sz w:val="20"/>
              </w:rPr>
              <w:t>стве</w:t>
            </w:r>
            <w:r w:rsidRPr="00E2208F">
              <w:rPr>
                <w:rFonts w:ascii="Arial" w:hAnsi="Arial" w:cs="Arial"/>
                <w:sz w:val="20"/>
              </w:rPr>
              <w:t>н</w:t>
            </w:r>
            <w:r w:rsidRPr="00E2208F">
              <w:rPr>
                <w:rFonts w:ascii="Arial" w:hAnsi="Arial" w:cs="Arial"/>
                <w:sz w:val="20"/>
              </w:rPr>
              <w:t>ность</w:t>
            </w:r>
          </w:p>
          <w:p w:rsidR="00091FCF" w:rsidRPr="00E2208F" w:rsidRDefault="00091FCF" w:rsidP="00886D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E2208F" w:rsidRDefault="003E0B7E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56</w:t>
            </w:r>
          </w:p>
          <w:p w:rsidR="00971234" w:rsidRPr="00E2208F" w:rsidRDefault="00971234" w:rsidP="008E399A">
            <w:pPr>
              <w:jc w:val="center"/>
              <w:rPr>
                <w:rFonts w:ascii="Arial" w:hAnsi="Arial" w:cs="Arial"/>
                <w:sz w:val="20"/>
              </w:rPr>
            </w:pPr>
          </w:p>
          <w:p w:rsidR="00971234" w:rsidRPr="00E2208F" w:rsidRDefault="00886D15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270</w:t>
            </w:r>
          </w:p>
          <w:p w:rsidR="00091FCF" w:rsidRPr="00E2208F" w:rsidRDefault="00091FCF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E2208F" w:rsidRDefault="00971234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Россия</w:t>
            </w:r>
          </w:p>
          <w:p w:rsidR="00971234" w:rsidRPr="00E2208F" w:rsidRDefault="00971234" w:rsidP="00886D15">
            <w:pPr>
              <w:rPr>
                <w:rFonts w:ascii="Arial" w:hAnsi="Arial" w:cs="Arial"/>
                <w:sz w:val="20"/>
              </w:rPr>
            </w:pPr>
          </w:p>
          <w:p w:rsidR="00971234" w:rsidRPr="00E2208F" w:rsidRDefault="00971234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Россия</w:t>
            </w:r>
          </w:p>
          <w:p w:rsidR="009472DD" w:rsidRPr="00E2208F" w:rsidRDefault="009472DD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E2208F" w:rsidRDefault="00886D15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E2208F" w:rsidRDefault="00886D15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E2208F" w:rsidRDefault="00886D15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E2208F" w:rsidRDefault="00886D15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E2208F" w:rsidRDefault="00DB0037" w:rsidP="008E3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438645,85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E2208F" w:rsidRDefault="008E399A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E399A" w:rsidRPr="002B0AF5" w:rsidTr="00886D15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100465" w:rsidRDefault="008E399A" w:rsidP="008E399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E2208F" w:rsidRDefault="00886D15" w:rsidP="008E399A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 xml:space="preserve"> </w:t>
            </w:r>
            <w:r w:rsidR="00044EC0" w:rsidRPr="00E2208F">
              <w:rPr>
                <w:rFonts w:ascii="Arial" w:hAnsi="Arial" w:cs="Arial"/>
                <w:sz w:val="20"/>
              </w:rPr>
              <w:t>С</w:t>
            </w:r>
            <w:r w:rsidRPr="00E2208F">
              <w:rPr>
                <w:rFonts w:ascii="Arial" w:hAnsi="Arial" w:cs="Arial"/>
                <w:sz w:val="20"/>
              </w:rPr>
              <w:t>упруга</w:t>
            </w:r>
          </w:p>
          <w:p w:rsidR="00044EC0" w:rsidRPr="00E2208F" w:rsidRDefault="00044EC0" w:rsidP="008E399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E2208F" w:rsidRDefault="00886D15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E2208F" w:rsidRDefault="00886D15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E2208F" w:rsidRDefault="00886D15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E2208F" w:rsidRDefault="00886D15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D" w:rsidRPr="00E2208F" w:rsidRDefault="00DB0037" w:rsidP="008E39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D" w:rsidRPr="00E2208F" w:rsidRDefault="00DB0037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D" w:rsidRPr="00E2208F" w:rsidRDefault="00DB0037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0" w:rsidRPr="00E2208F" w:rsidRDefault="00566286" w:rsidP="008E3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8E399A" w:rsidRPr="00E2208F" w:rsidRDefault="008E399A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E2208F" w:rsidRDefault="00DB0037" w:rsidP="008E3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497480,75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E2208F" w:rsidRDefault="008E399A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460E" w:rsidRPr="002B0AF5" w:rsidTr="0008460E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Pr="00100465" w:rsidRDefault="00007F76" w:rsidP="008E399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Pr="00E2208F" w:rsidRDefault="00AC7491" w:rsidP="008E399A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Щербакова Людмила Н</w:t>
            </w:r>
            <w:r w:rsidRPr="00E2208F">
              <w:rPr>
                <w:rFonts w:ascii="Arial" w:hAnsi="Arial" w:cs="Arial"/>
                <w:sz w:val="20"/>
              </w:rPr>
              <w:t>и</w:t>
            </w:r>
            <w:r w:rsidRPr="00E2208F">
              <w:rPr>
                <w:rFonts w:ascii="Arial" w:hAnsi="Arial" w:cs="Arial"/>
                <w:sz w:val="20"/>
              </w:rPr>
              <w:t>колаевна, в</w:t>
            </w:r>
            <w:r w:rsidRPr="00E2208F">
              <w:rPr>
                <w:rFonts w:ascii="Arial" w:hAnsi="Arial" w:cs="Arial"/>
                <w:sz w:val="20"/>
              </w:rPr>
              <w:t>е</w:t>
            </w:r>
            <w:r w:rsidRPr="00E2208F">
              <w:rPr>
                <w:rFonts w:ascii="Arial" w:hAnsi="Arial" w:cs="Arial"/>
                <w:sz w:val="20"/>
              </w:rPr>
              <w:t>дущий сп</w:t>
            </w:r>
            <w:r w:rsidRPr="00E2208F">
              <w:rPr>
                <w:rFonts w:ascii="Arial" w:hAnsi="Arial" w:cs="Arial"/>
                <w:sz w:val="20"/>
              </w:rPr>
              <w:t>е</w:t>
            </w:r>
            <w:r w:rsidRPr="00E2208F">
              <w:rPr>
                <w:rFonts w:ascii="Arial" w:hAnsi="Arial" w:cs="Arial"/>
                <w:sz w:val="20"/>
              </w:rPr>
              <w:t>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0E" w:rsidRPr="00E2208F" w:rsidRDefault="00AC7491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0E" w:rsidRPr="00E2208F" w:rsidRDefault="00AC7491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0E" w:rsidRPr="00E2208F" w:rsidRDefault="00AC7491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0E" w:rsidRPr="00E2208F" w:rsidRDefault="00AC7491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0E" w:rsidRDefault="00AC7491" w:rsidP="008E399A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8A31C2" w:rsidRDefault="008A31C2" w:rsidP="008E399A">
            <w:pPr>
              <w:jc w:val="both"/>
              <w:rPr>
                <w:rFonts w:ascii="Arial" w:hAnsi="Arial" w:cs="Arial"/>
                <w:sz w:val="20"/>
              </w:rPr>
            </w:pPr>
          </w:p>
          <w:p w:rsidR="008A31C2" w:rsidRPr="00E2208F" w:rsidRDefault="008A31C2" w:rsidP="008E39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0E" w:rsidRDefault="00AC7491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72</w:t>
            </w:r>
            <w:r w:rsidR="008A31C2">
              <w:rPr>
                <w:rFonts w:ascii="Arial" w:hAnsi="Arial" w:cs="Arial"/>
                <w:bCs/>
                <w:sz w:val="20"/>
              </w:rPr>
              <w:t>,0</w:t>
            </w:r>
          </w:p>
          <w:p w:rsidR="008A31C2" w:rsidRDefault="008A31C2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A31C2" w:rsidRPr="00E2208F" w:rsidRDefault="008A31C2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0E" w:rsidRDefault="00AC7491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8A31C2" w:rsidRDefault="008A31C2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A31C2" w:rsidRPr="00E2208F" w:rsidRDefault="008A31C2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Pr="00E2208F" w:rsidRDefault="00AC7491" w:rsidP="008E399A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Pr="00E01CDF" w:rsidRDefault="002407D1" w:rsidP="008E3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536018,48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E" w:rsidRPr="00E2208F" w:rsidRDefault="0008460E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36E1" w:rsidRPr="002B0AF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100465" w:rsidRDefault="009536E1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 xml:space="preserve">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Земел</w:t>
            </w:r>
            <w:r w:rsidRPr="00E2208F">
              <w:rPr>
                <w:rFonts w:ascii="Arial" w:hAnsi="Arial" w:cs="Arial"/>
                <w:sz w:val="20"/>
              </w:rPr>
              <w:t>ь</w:t>
            </w:r>
            <w:r w:rsidRPr="00E2208F">
              <w:rPr>
                <w:rFonts w:ascii="Arial" w:hAnsi="Arial" w:cs="Arial"/>
                <w:sz w:val="20"/>
              </w:rPr>
              <w:t>ный уч</w:t>
            </w:r>
            <w:r w:rsidRPr="00E2208F">
              <w:rPr>
                <w:rFonts w:ascii="Arial" w:hAnsi="Arial" w:cs="Arial"/>
                <w:sz w:val="20"/>
              </w:rPr>
              <w:t>а</w:t>
            </w:r>
            <w:r w:rsidRPr="00E2208F">
              <w:rPr>
                <w:rFonts w:ascii="Arial" w:hAnsi="Arial" w:cs="Arial"/>
                <w:sz w:val="20"/>
              </w:rPr>
              <w:t>сток</w:t>
            </w: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Земел</w:t>
            </w:r>
            <w:r w:rsidRPr="00E2208F">
              <w:rPr>
                <w:rFonts w:ascii="Arial" w:hAnsi="Arial" w:cs="Arial"/>
                <w:sz w:val="20"/>
              </w:rPr>
              <w:t>ь</w:t>
            </w:r>
            <w:r w:rsidRPr="00E2208F">
              <w:rPr>
                <w:rFonts w:ascii="Arial" w:hAnsi="Arial" w:cs="Arial"/>
                <w:sz w:val="20"/>
              </w:rPr>
              <w:t>ный уч</w:t>
            </w:r>
            <w:r w:rsidRPr="00E2208F">
              <w:rPr>
                <w:rFonts w:ascii="Arial" w:hAnsi="Arial" w:cs="Arial"/>
                <w:sz w:val="20"/>
              </w:rPr>
              <w:t>а</w:t>
            </w:r>
            <w:r w:rsidRPr="00E2208F">
              <w:rPr>
                <w:rFonts w:ascii="Arial" w:hAnsi="Arial" w:cs="Arial"/>
                <w:sz w:val="20"/>
              </w:rPr>
              <w:t>сток</w:t>
            </w: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Инд. со</w:t>
            </w:r>
            <w:r w:rsidRPr="00E2208F">
              <w:rPr>
                <w:rFonts w:ascii="Arial" w:hAnsi="Arial" w:cs="Arial"/>
                <w:sz w:val="20"/>
              </w:rPr>
              <w:t>б</w:t>
            </w:r>
            <w:r w:rsidRPr="00E2208F">
              <w:rPr>
                <w:rFonts w:ascii="Arial" w:hAnsi="Arial" w:cs="Arial"/>
                <w:sz w:val="20"/>
              </w:rPr>
              <w:t>стве</w:t>
            </w:r>
            <w:r w:rsidRPr="00E2208F">
              <w:rPr>
                <w:rFonts w:ascii="Arial" w:hAnsi="Arial" w:cs="Arial"/>
                <w:sz w:val="20"/>
              </w:rPr>
              <w:t>н</w:t>
            </w:r>
            <w:r w:rsidRPr="00E2208F">
              <w:rPr>
                <w:rFonts w:ascii="Arial" w:hAnsi="Arial" w:cs="Arial"/>
                <w:sz w:val="20"/>
              </w:rPr>
              <w:t>ность</w:t>
            </w:r>
          </w:p>
          <w:p w:rsidR="009536E1" w:rsidRPr="00E2208F" w:rsidRDefault="009536E1" w:rsidP="009536E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Инд. со</w:t>
            </w:r>
            <w:r w:rsidRPr="00E2208F">
              <w:rPr>
                <w:rFonts w:ascii="Arial" w:hAnsi="Arial" w:cs="Arial"/>
                <w:sz w:val="20"/>
              </w:rPr>
              <w:t>б</w:t>
            </w:r>
            <w:r w:rsidRPr="00E2208F">
              <w:rPr>
                <w:rFonts w:ascii="Arial" w:hAnsi="Arial" w:cs="Arial"/>
                <w:sz w:val="20"/>
              </w:rPr>
              <w:t>стве</w:t>
            </w:r>
            <w:r w:rsidRPr="00E2208F">
              <w:rPr>
                <w:rFonts w:ascii="Arial" w:hAnsi="Arial" w:cs="Arial"/>
                <w:sz w:val="20"/>
              </w:rPr>
              <w:t>н</w:t>
            </w:r>
            <w:r w:rsidRPr="00E2208F">
              <w:rPr>
                <w:rFonts w:ascii="Arial" w:hAnsi="Arial" w:cs="Arial"/>
                <w:sz w:val="20"/>
              </w:rPr>
              <w:t>ность</w:t>
            </w: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2109</w:t>
            </w:r>
            <w:r w:rsidR="008A31C2">
              <w:rPr>
                <w:rFonts w:ascii="Arial" w:hAnsi="Arial" w:cs="Arial"/>
                <w:sz w:val="20"/>
              </w:rPr>
              <w:t>,0</w:t>
            </w:r>
          </w:p>
          <w:p w:rsidR="009536E1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8A31C2" w:rsidRPr="00E2208F" w:rsidRDefault="008A31C2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1407</w:t>
            </w:r>
            <w:r w:rsidR="008A31C2">
              <w:rPr>
                <w:rFonts w:ascii="Arial" w:hAnsi="Arial" w:cs="Arial"/>
                <w:sz w:val="20"/>
              </w:rPr>
              <w:t>,0</w:t>
            </w:r>
          </w:p>
          <w:p w:rsidR="009536E1" w:rsidRPr="00E2208F" w:rsidRDefault="009536E1" w:rsidP="009536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Россия</w:t>
            </w:r>
          </w:p>
          <w:p w:rsidR="009536E1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8A31C2" w:rsidRPr="00E2208F" w:rsidRDefault="008A31C2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Россия</w:t>
            </w: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CD0959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CD095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CD095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Камаз-53212</w:t>
            </w: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МТЗ-80</w:t>
            </w: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Камаз-4310</w:t>
            </w:r>
          </w:p>
          <w:p w:rsidR="009536E1" w:rsidRPr="00E2208F" w:rsidRDefault="00007F76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ВАЗ-</w:t>
            </w:r>
            <w:r w:rsidR="008A31C2">
              <w:rPr>
                <w:rFonts w:ascii="Arial" w:hAnsi="Arial" w:cs="Arial"/>
                <w:sz w:val="20"/>
              </w:rPr>
              <w:t>11104</w:t>
            </w:r>
          </w:p>
          <w:p w:rsidR="009536E1" w:rsidRPr="00E2208F" w:rsidRDefault="00F8104D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УАЗ-390945</w:t>
            </w:r>
          </w:p>
          <w:p w:rsidR="00F8104D" w:rsidRPr="00E2208F" w:rsidRDefault="00F8104D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УАЗ-39099</w:t>
            </w: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01CDF" w:rsidRDefault="008A31C2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309370,92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36E1" w:rsidRPr="002B0AF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100465" w:rsidRDefault="009536E1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E1" w:rsidRDefault="009536E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8A31C2" w:rsidRDefault="008A31C2" w:rsidP="00353A41">
            <w:pPr>
              <w:jc w:val="both"/>
              <w:rPr>
                <w:rFonts w:ascii="Arial" w:hAnsi="Arial" w:cs="Arial"/>
                <w:sz w:val="20"/>
              </w:rPr>
            </w:pPr>
          </w:p>
          <w:p w:rsidR="008A31C2" w:rsidRPr="00E2208F" w:rsidRDefault="008A31C2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E1" w:rsidRDefault="009536E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72</w:t>
            </w:r>
            <w:r w:rsidR="00773959">
              <w:rPr>
                <w:rFonts w:ascii="Arial" w:hAnsi="Arial" w:cs="Arial"/>
                <w:bCs/>
                <w:sz w:val="20"/>
              </w:rPr>
              <w:t>,0</w:t>
            </w:r>
          </w:p>
          <w:p w:rsidR="008A31C2" w:rsidRDefault="008A31C2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A31C2" w:rsidRPr="00E2208F" w:rsidRDefault="008A31C2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E1" w:rsidRDefault="009536E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8A31C2" w:rsidRDefault="008A31C2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A31C2" w:rsidRPr="00E2208F" w:rsidRDefault="008A31C2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01CDF" w:rsidRDefault="008A31C2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</w:tr>
      <w:tr w:rsidR="009536E1" w:rsidRPr="002B0AF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100465" w:rsidRDefault="006523FA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8A31C2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Шляков Иван Николаевич</w:t>
            </w:r>
            <w:r w:rsidR="001532BD" w:rsidRPr="00E2208F">
              <w:rPr>
                <w:rFonts w:ascii="Arial" w:hAnsi="Arial" w:cs="Arial"/>
                <w:sz w:val="20"/>
              </w:rPr>
              <w:t>, ведущий сп</w:t>
            </w:r>
            <w:r w:rsidR="001532BD" w:rsidRPr="00E2208F">
              <w:rPr>
                <w:rFonts w:ascii="Arial" w:hAnsi="Arial" w:cs="Arial"/>
                <w:sz w:val="20"/>
              </w:rPr>
              <w:t>е</w:t>
            </w:r>
            <w:r w:rsidR="001532BD" w:rsidRPr="00E2208F">
              <w:rPr>
                <w:rFonts w:ascii="Arial" w:hAnsi="Arial" w:cs="Arial"/>
                <w:sz w:val="20"/>
              </w:rPr>
              <w:t>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Default="006523FA" w:rsidP="001532BD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CF305B" w:rsidRDefault="00CF305B" w:rsidP="001532BD">
            <w:pPr>
              <w:jc w:val="center"/>
              <w:rPr>
                <w:rFonts w:ascii="Arial" w:hAnsi="Arial" w:cs="Arial"/>
                <w:sz w:val="20"/>
              </w:rPr>
            </w:pPr>
          </w:p>
          <w:p w:rsidR="00CF305B" w:rsidRDefault="00CF305B" w:rsidP="001532BD">
            <w:pPr>
              <w:jc w:val="center"/>
              <w:rPr>
                <w:rFonts w:ascii="Arial" w:hAnsi="Arial" w:cs="Arial"/>
                <w:sz w:val="20"/>
              </w:rPr>
            </w:pPr>
          </w:p>
          <w:p w:rsidR="00CF305B" w:rsidRPr="00E2208F" w:rsidRDefault="00CF305B" w:rsidP="001532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Default="00773959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Инд. со</w:t>
            </w:r>
            <w:r>
              <w:rPr>
                <w:rFonts w:ascii="Arial" w:hAnsi="Arial" w:cs="Arial"/>
                <w:sz w:val="20"/>
              </w:rPr>
              <w:t>б</w:t>
            </w:r>
            <w:r>
              <w:rPr>
                <w:rFonts w:ascii="Arial" w:hAnsi="Arial" w:cs="Arial"/>
                <w:sz w:val="20"/>
              </w:rPr>
              <w:t>стве</w:t>
            </w:r>
            <w:r>
              <w:rPr>
                <w:rFonts w:ascii="Arial" w:hAnsi="Arial" w:cs="Arial"/>
                <w:sz w:val="20"/>
              </w:rPr>
              <w:t>н</w:t>
            </w:r>
            <w:r>
              <w:rPr>
                <w:rFonts w:ascii="Arial" w:hAnsi="Arial" w:cs="Arial"/>
                <w:sz w:val="20"/>
              </w:rPr>
              <w:t>ность</w:t>
            </w:r>
          </w:p>
          <w:p w:rsidR="00CF305B" w:rsidRPr="00E2208F" w:rsidRDefault="00773959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Инд. со</w:t>
            </w:r>
            <w:r>
              <w:rPr>
                <w:rFonts w:ascii="Arial" w:hAnsi="Arial" w:cs="Arial"/>
                <w:sz w:val="20"/>
              </w:rPr>
              <w:t>б</w:t>
            </w:r>
            <w:r>
              <w:rPr>
                <w:rFonts w:ascii="Arial" w:hAnsi="Arial" w:cs="Arial"/>
                <w:sz w:val="20"/>
              </w:rPr>
              <w:t>стве</w:t>
            </w:r>
            <w:r>
              <w:rPr>
                <w:rFonts w:ascii="Arial" w:hAnsi="Arial" w:cs="Arial"/>
                <w:sz w:val="20"/>
              </w:rPr>
              <w:t>н</w:t>
            </w:r>
            <w:r>
              <w:rPr>
                <w:rFonts w:ascii="Arial" w:hAnsi="Arial" w:cs="Arial"/>
                <w:sz w:val="20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773959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30,2</w:t>
            </w:r>
          </w:p>
          <w:p w:rsidR="009536E1" w:rsidRDefault="009536E1" w:rsidP="001532BD">
            <w:pPr>
              <w:jc w:val="center"/>
              <w:rPr>
                <w:rFonts w:ascii="Arial" w:hAnsi="Arial" w:cs="Arial"/>
                <w:sz w:val="20"/>
              </w:rPr>
            </w:pPr>
          </w:p>
          <w:p w:rsidR="00CF305B" w:rsidRDefault="00CF305B" w:rsidP="001532BD">
            <w:pPr>
              <w:jc w:val="center"/>
              <w:rPr>
                <w:rFonts w:ascii="Arial" w:hAnsi="Arial" w:cs="Arial"/>
                <w:sz w:val="20"/>
              </w:rPr>
            </w:pPr>
          </w:p>
          <w:p w:rsidR="00CF305B" w:rsidRPr="00E2208F" w:rsidRDefault="00773959" w:rsidP="001532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6523FA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36E1" w:rsidRPr="00E2208F" w:rsidRDefault="00CF305B" w:rsidP="00153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  <w:p w:rsidR="009536E1" w:rsidRPr="00E2208F" w:rsidRDefault="009536E1" w:rsidP="00153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5" w:rsidRPr="00E2208F" w:rsidRDefault="00186EC5" w:rsidP="00186EC5">
            <w:pPr>
              <w:jc w:val="center"/>
              <w:rPr>
                <w:rFonts w:ascii="Arial" w:hAnsi="Arial" w:cs="Arial"/>
                <w:sz w:val="20"/>
              </w:rPr>
            </w:pP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D" w:rsidRPr="00E2208F" w:rsidRDefault="001532BD" w:rsidP="00153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01CDF" w:rsidRDefault="00773959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36E1" w:rsidRPr="00E2208F" w:rsidRDefault="009536E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6EC5" w:rsidRPr="002B0AF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5" w:rsidRPr="00100465" w:rsidRDefault="006523FA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5" w:rsidRPr="00E2208F" w:rsidRDefault="00E2208F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Митюкова Светлана Е</w:t>
            </w:r>
            <w:r>
              <w:rPr>
                <w:rFonts w:ascii="Arial" w:hAnsi="Arial" w:cs="Arial"/>
                <w:sz w:val="20"/>
              </w:rPr>
              <w:t>в</w:t>
            </w:r>
            <w:r>
              <w:rPr>
                <w:rFonts w:ascii="Arial" w:hAnsi="Arial" w:cs="Arial"/>
                <w:sz w:val="20"/>
              </w:rPr>
              <w:t>геньевна,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C5" w:rsidRPr="00E2208F" w:rsidRDefault="00186EC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C5" w:rsidRPr="00E2208F" w:rsidRDefault="00186EC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C5" w:rsidRPr="00E2208F" w:rsidRDefault="00186EC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C5" w:rsidRPr="00E2208F" w:rsidRDefault="00186EC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C5" w:rsidRDefault="00186EC5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773959" w:rsidRDefault="00773959" w:rsidP="00353A41">
            <w:pPr>
              <w:jc w:val="both"/>
              <w:rPr>
                <w:rFonts w:ascii="Arial" w:hAnsi="Arial" w:cs="Arial"/>
                <w:sz w:val="20"/>
              </w:rPr>
            </w:pPr>
          </w:p>
          <w:p w:rsidR="00773959" w:rsidRPr="00E2208F" w:rsidRDefault="00773959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C5" w:rsidRDefault="004A00F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</w:t>
            </w:r>
            <w:r w:rsidR="00773959">
              <w:rPr>
                <w:rFonts w:ascii="Arial" w:hAnsi="Arial" w:cs="Arial"/>
                <w:bCs/>
                <w:sz w:val="20"/>
              </w:rPr>
              <w:t>,0</w:t>
            </w:r>
          </w:p>
          <w:p w:rsidR="00773959" w:rsidRDefault="00773959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773959" w:rsidRPr="00E2208F" w:rsidRDefault="00773959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C5" w:rsidRDefault="00186EC5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773959" w:rsidRDefault="00773959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773959" w:rsidRPr="00E2208F" w:rsidRDefault="00773959" w:rsidP="0077395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5" w:rsidRPr="00E2208F" w:rsidRDefault="00566286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5" w:rsidRPr="00E01CDF" w:rsidRDefault="00773959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292385,32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5" w:rsidRPr="00E2208F" w:rsidRDefault="00186EC5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A00F1" w:rsidRPr="002B0AF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4A00F1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773959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Default="004A00F1" w:rsidP="00DA6726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CF305B" w:rsidRDefault="00CF305B" w:rsidP="00DA672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  <w:p w:rsidR="00773959" w:rsidRPr="00E2208F" w:rsidRDefault="00773959" w:rsidP="00DA672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Default="004A00F1" w:rsidP="00DA672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</w:t>
            </w:r>
            <w:r w:rsidR="00773959">
              <w:rPr>
                <w:rFonts w:ascii="Arial" w:hAnsi="Arial" w:cs="Arial"/>
                <w:bCs/>
                <w:sz w:val="20"/>
              </w:rPr>
              <w:t>,0</w:t>
            </w:r>
          </w:p>
          <w:p w:rsidR="00CF305B" w:rsidRDefault="00CF305B" w:rsidP="00DA672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1752,0</w:t>
            </w:r>
          </w:p>
          <w:p w:rsidR="00773959" w:rsidRDefault="00773959" w:rsidP="00DA672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773959" w:rsidRDefault="00773959" w:rsidP="00DA672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773959" w:rsidRPr="00E2208F" w:rsidRDefault="00773959" w:rsidP="00DA672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Default="004A00F1" w:rsidP="00DA672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CF305B" w:rsidRDefault="00CF305B" w:rsidP="00DA672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773959" w:rsidRDefault="00773959" w:rsidP="00DA672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773959" w:rsidRDefault="00773959" w:rsidP="00DA672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773959" w:rsidRPr="00E2208F" w:rsidRDefault="00773959" w:rsidP="00DA672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ВАЗ-</w:t>
            </w:r>
            <w:r>
              <w:rPr>
                <w:rFonts w:ascii="Arial" w:hAnsi="Arial" w:cs="Arial"/>
                <w:sz w:val="20"/>
              </w:rPr>
              <w:t>217230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01CDF" w:rsidRDefault="00773959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57913,81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3959" w:rsidRPr="002B0AF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9" w:rsidRDefault="00773959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9" w:rsidRDefault="00773959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59" w:rsidRPr="00E2208F" w:rsidRDefault="00773959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59" w:rsidRPr="00E2208F" w:rsidRDefault="00773959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59" w:rsidRPr="00E2208F" w:rsidRDefault="00773959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59" w:rsidRPr="00E2208F" w:rsidRDefault="00773959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59" w:rsidRDefault="00773959" w:rsidP="00F31D6A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773959" w:rsidRDefault="00773959" w:rsidP="00F31D6A">
            <w:pPr>
              <w:jc w:val="both"/>
              <w:rPr>
                <w:rFonts w:ascii="Arial" w:hAnsi="Arial" w:cs="Arial"/>
                <w:sz w:val="20"/>
              </w:rPr>
            </w:pPr>
          </w:p>
          <w:p w:rsidR="00773959" w:rsidRPr="00E2208F" w:rsidRDefault="00773959" w:rsidP="00F31D6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59" w:rsidRDefault="00773959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56,0</w:t>
            </w:r>
          </w:p>
          <w:p w:rsidR="00773959" w:rsidRDefault="00773959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773959" w:rsidRPr="00E2208F" w:rsidRDefault="00773959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59" w:rsidRDefault="00773959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773959" w:rsidRDefault="00773959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773959" w:rsidRPr="00E2208F" w:rsidRDefault="00773959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9" w:rsidRPr="00E2208F" w:rsidRDefault="000838A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9" w:rsidRDefault="00773959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9" w:rsidRPr="00E2208F" w:rsidRDefault="00773959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00F1" w:rsidRPr="002B0AF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100465" w:rsidRDefault="006523FA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Федосеева Татьяна Па</w:t>
            </w:r>
            <w:r w:rsidRPr="00E2208F">
              <w:rPr>
                <w:rFonts w:ascii="Arial" w:hAnsi="Arial" w:cs="Arial"/>
                <w:sz w:val="20"/>
              </w:rPr>
              <w:t>в</w:t>
            </w:r>
            <w:r w:rsidRPr="00E2208F">
              <w:rPr>
                <w:rFonts w:ascii="Arial" w:hAnsi="Arial" w:cs="Arial"/>
                <w:sz w:val="20"/>
              </w:rPr>
              <w:t>ловна, вед</w:t>
            </w:r>
            <w:r w:rsidRPr="00E2208F">
              <w:rPr>
                <w:rFonts w:ascii="Arial" w:hAnsi="Arial" w:cs="Arial"/>
                <w:sz w:val="20"/>
              </w:rPr>
              <w:t>у</w:t>
            </w:r>
            <w:r w:rsidRPr="00E2208F">
              <w:rPr>
                <w:rFonts w:ascii="Arial" w:hAnsi="Arial" w:cs="Arial"/>
                <w:sz w:val="20"/>
              </w:rPr>
              <w:t>щий специ</w:t>
            </w:r>
            <w:r w:rsidRPr="00E2208F">
              <w:rPr>
                <w:rFonts w:ascii="Arial" w:hAnsi="Arial" w:cs="Arial"/>
                <w:sz w:val="20"/>
              </w:rPr>
              <w:t>а</w:t>
            </w:r>
            <w:r w:rsidRPr="00E2208F">
              <w:rPr>
                <w:rFonts w:ascii="Arial" w:hAnsi="Arial" w:cs="Arial"/>
                <w:sz w:val="20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4A00F1" w:rsidRPr="00E2208F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Земел</w:t>
            </w:r>
            <w:r w:rsidRPr="00E2208F">
              <w:rPr>
                <w:rFonts w:ascii="Arial" w:hAnsi="Arial" w:cs="Arial"/>
                <w:sz w:val="20"/>
              </w:rPr>
              <w:t>ь</w:t>
            </w:r>
            <w:r w:rsidRPr="00E2208F">
              <w:rPr>
                <w:rFonts w:ascii="Arial" w:hAnsi="Arial" w:cs="Arial"/>
                <w:sz w:val="20"/>
              </w:rPr>
              <w:t>ный уч</w:t>
            </w:r>
            <w:r w:rsidRPr="00E2208F">
              <w:rPr>
                <w:rFonts w:ascii="Arial" w:hAnsi="Arial" w:cs="Arial"/>
                <w:sz w:val="20"/>
              </w:rPr>
              <w:t>а</w:t>
            </w:r>
            <w:r w:rsidRPr="00E2208F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48</w:t>
            </w:r>
            <w:r w:rsidR="000838A7">
              <w:rPr>
                <w:rFonts w:ascii="Arial" w:hAnsi="Arial" w:cs="Arial"/>
                <w:bCs/>
                <w:sz w:val="20"/>
              </w:rPr>
              <w:t>,0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2300</w:t>
            </w:r>
            <w:r w:rsidR="000838A7">
              <w:rPr>
                <w:rFonts w:ascii="Arial" w:hAnsi="Arial" w:cs="Arial"/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566286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01CDF" w:rsidRDefault="000838A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524078,75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00F1" w:rsidRPr="002B0AF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100465" w:rsidRDefault="004A00F1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4A00F1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0838A7" w:rsidRPr="00E2208F" w:rsidRDefault="000838A7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8E3F99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Земел</w:t>
            </w:r>
            <w:r w:rsidRPr="00E2208F">
              <w:rPr>
                <w:rFonts w:ascii="Arial" w:hAnsi="Arial" w:cs="Arial"/>
                <w:sz w:val="20"/>
              </w:rPr>
              <w:t>ь</w:t>
            </w:r>
            <w:r w:rsidRPr="00E2208F">
              <w:rPr>
                <w:rFonts w:ascii="Arial" w:hAnsi="Arial" w:cs="Arial"/>
                <w:sz w:val="20"/>
              </w:rPr>
              <w:t>ный уч</w:t>
            </w:r>
            <w:r w:rsidRPr="00E2208F">
              <w:rPr>
                <w:rFonts w:ascii="Arial" w:hAnsi="Arial" w:cs="Arial"/>
                <w:sz w:val="20"/>
              </w:rPr>
              <w:t>а</w:t>
            </w:r>
            <w:r w:rsidRPr="00E2208F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Инд. со</w:t>
            </w:r>
            <w:r w:rsidRPr="00E2208F">
              <w:rPr>
                <w:rFonts w:ascii="Arial" w:hAnsi="Arial" w:cs="Arial"/>
                <w:sz w:val="20"/>
              </w:rPr>
              <w:t>б</w:t>
            </w:r>
            <w:r w:rsidRPr="00E2208F">
              <w:rPr>
                <w:rFonts w:ascii="Arial" w:hAnsi="Arial" w:cs="Arial"/>
                <w:sz w:val="20"/>
              </w:rPr>
              <w:t>стве</w:t>
            </w:r>
            <w:r w:rsidRPr="00E2208F">
              <w:rPr>
                <w:rFonts w:ascii="Arial" w:hAnsi="Arial" w:cs="Arial"/>
                <w:sz w:val="20"/>
              </w:rPr>
              <w:t>н</w:t>
            </w:r>
            <w:r w:rsidRPr="00E2208F">
              <w:rPr>
                <w:rFonts w:ascii="Arial" w:hAnsi="Arial" w:cs="Arial"/>
                <w:sz w:val="20"/>
              </w:rPr>
              <w:t>ность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Инд. со</w:t>
            </w:r>
            <w:r w:rsidRPr="00E2208F">
              <w:rPr>
                <w:rFonts w:ascii="Arial" w:hAnsi="Arial" w:cs="Arial"/>
                <w:sz w:val="20"/>
              </w:rPr>
              <w:t>б</w:t>
            </w:r>
            <w:r w:rsidRPr="00E2208F">
              <w:rPr>
                <w:rFonts w:ascii="Arial" w:hAnsi="Arial" w:cs="Arial"/>
                <w:sz w:val="20"/>
              </w:rPr>
              <w:t>стве</w:t>
            </w:r>
            <w:r w:rsidRPr="00E2208F">
              <w:rPr>
                <w:rFonts w:ascii="Arial" w:hAnsi="Arial" w:cs="Arial"/>
                <w:sz w:val="20"/>
              </w:rPr>
              <w:t>н</w:t>
            </w:r>
            <w:r w:rsidRPr="00E2208F">
              <w:rPr>
                <w:rFonts w:ascii="Arial" w:hAnsi="Arial" w:cs="Arial"/>
                <w:sz w:val="20"/>
              </w:rPr>
              <w:t>ность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48</w:t>
            </w:r>
          </w:p>
          <w:p w:rsidR="004A00F1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0838A7" w:rsidRPr="00E2208F" w:rsidRDefault="000838A7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2300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Россия</w:t>
            </w:r>
          </w:p>
          <w:p w:rsidR="004A00F1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0838A7" w:rsidRPr="00E2208F" w:rsidRDefault="000838A7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УАЗ-31514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2208F">
              <w:rPr>
                <w:rFonts w:ascii="Arial" w:hAnsi="Arial" w:cs="Arial"/>
                <w:sz w:val="20"/>
              </w:rPr>
              <w:t>Тойота</w:t>
            </w:r>
            <w:proofErr w:type="spellEnd"/>
            <w:r w:rsidRPr="00E220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2208F">
              <w:rPr>
                <w:rFonts w:ascii="Arial" w:hAnsi="Arial" w:cs="Arial"/>
                <w:sz w:val="20"/>
              </w:rPr>
              <w:t>К</w:t>
            </w:r>
            <w:r w:rsidRPr="00E2208F">
              <w:rPr>
                <w:rFonts w:ascii="Arial" w:hAnsi="Arial" w:cs="Arial"/>
                <w:sz w:val="20"/>
              </w:rPr>
              <w:t>о</w:t>
            </w:r>
            <w:r w:rsidRPr="00E2208F">
              <w:rPr>
                <w:rFonts w:ascii="Arial" w:hAnsi="Arial" w:cs="Arial"/>
                <w:sz w:val="20"/>
              </w:rPr>
              <w:t>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01CDF" w:rsidRDefault="000838A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185230,07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00F1" w:rsidRPr="002B0AF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100465" w:rsidRDefault="006523FA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4A00F1" w:rsidRPr="00100465" w:rsidRDefault="004A00F1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Ильиных Иван Леон</w:t>
            </w:r>
            <w:r>
              <w:rPr>
                <w:rFonts w:ascii="Arial" w:hAnsi="Arial" w:cs="Arial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>дович</w:t>
            </w:r>
            <w:r w:rsidR="000838A7">
              <w:rPr>
                <w:rFonts w:ascii="Arial" w:hAnsi="Arial" w:cs="Arial"/>
                <w:sz w:val="20"/>
              </w:rPr>
              <w:t>, заме</w:t>
            </w:r>
            <w:r w:rsidR="000838A7">
              <w:rPr>
                <w:rFonts w:ascii="Arial" w:hAnsi="Arial" w:cs="Arial"/>
                <w:sz w:val="20"/>
              </w:rPr>
              <w:t>с</w:t>
            </w:r>
            <w:r w:rsidR="000838A7">
              <w:rPr>
                <w:rFonts w:ascii="Arial" w:hAnsi="Arial" w:cs="Arial"/>
                <w:sz w:val="20"/>
              </w:rPr>
              <w:t>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0838A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  <w:p w:rsidR="004A00F1" w:rsidRPr="00E2208F" w:rsidRDefault="004A00F1" w:rsidP="004A0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0838A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Инд. со</w:t>
            </w:r>
            <w:r>
              <w:rPr>
                <w:rFonts w:ascii="Arial" w:hAnsi="Arial" w:cs="Arial"/>
                <w:sz w:val="20"/>
              </w:rPr>
              <w:t>б</w:t>
            </w:r>
            <w:r>
              <w:rPr>
                <w:rFonts w:ascii="Arial" w:hAnsi="Arial" w:cs="Arial"/>
                <w:sz w:val="20"/>
              </w:rPr>
              <w:t>стве</w:t>
            </w:r>
            <w:r>
              <w:rPr>
                <w:rFonts w:ascii="Arial" w:hAnsi="Arial" w:cs="Arial"/>
                <w:sz w:val="20"/>
              </w:rPr>
              <w:t>н</w:t>
            </w:r>
            <w:r>
              <w:rPr>
                <w:rFonts w:ascii="Arial" w:hAnsi="Arial" w:cs="Arial"/>
                <w:sz w:val="20"/>
              </w:rPr>
              <w:t>ность</w:t>
            </w:r>
          </w:p>
          <w:p w:rsidR="004A00F1" w:rsidRPr="00E2208F" w:rsidRDefault="004A00F1" w:rsidP="00CC38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0838A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68,7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0838A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5B" w:rsidRPr="00E2208F" w:rsidRDefault="00CF305B" w:rsidP="00CF305B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Земел</w:t>
            </w:r>
            <w:r w:rsidRPr="00E2208F">
              <w:rPr>
                <w:rFonts w:ascii="Arial" w:hAnsi="Arial" w:cs="Arial"/>
                <w:sz w:val="20"/>
              </w:rPr>
              <w:t>ь</w:t>
            </w:r>
            <w:r w:rsidRPr="00E2208F">
              <w:rPr>
                <w:rFonts w:ascii="Arial" w:hAnsi="Arial" w:cs="Arial"/>
                <w:sz w:val="20"/>
              </w:rPr>
              <w:t>ный уч</w:t>
            </w:r>
            <w:r w:rsidRPr="00E2208F">
              <w:rPr>
                <w:rFonts w:ascii="Arial" w:hAnsi="Arial" w:cs="Arial"/>
                <w:sz w:val="20"/>
              </w:rPr>
              <w:t>а</w:t>
            </w:r>
            <w:r w:rsidRPr="00E2208F">
              <w:rPr>
                <w:rFonts w:ascii="Arial" w:hAnsi="Arial" w:cs="Arial"/>
                <w:sz w:val="20"/>
              </w:rPr>
              <w:t>сток</w:t>
            </w:r>
          </w:p>
          <w:p w:rsidR="004A00F1" w:rsidRPr="00E2208F" w:rsidRDefault="004A00F1" w:rsidP="00DA67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6" w:rsidRPr="00E2208F" w:rsidRDefault="00D30156" w:rsidP="00D301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1796</w:t>
            </w:r>
            <w:r w:rsidR="000838A7">
              <w:rPr>
                <w:rFonts w:ascii="Arial" w:hAnsi="Arial" w:cs="Arial"/>
                <w:sz w:val="20"/>
              </w:rPr>
              <w:t>,0</w:t>
            </w:r>
          </w:p>
          <w:p w:rsidR="004A00F1" w:rsidRPr="00E2208F" w:rsidRDefault="004A00F1" w:rsidP="00DA672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6" w:rsidRPr="00E2208F" w:rsidRDefault="00D30156" w:rsidP="00D30156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Россия</w:t>
            </w:r>
          </w:p>
          <w:p w:rsidR="004A00F1" w:rsidRPr="00E2208F" w:rsidRDefault="004A00F1" w:rsidP="00DA672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983284" w:rsidRDefault="00983284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983284">
              <w:rPr>
                <w:rFonts w:ascii="Arial" w:hAnsi="Arial" w:cs="Arial"/>
                <w:sz w:val="20"/>
              </w:rPr>
              <w:t>ГАЗ-33021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01CDF" w:rsidRDefault="000838A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398732,83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00F1" w:rsidRPr="002B0AF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100465" w:rsidRDefault="004A00F1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0838A7" w:rsidRPr="00E2208F" w:rsidRDefault="000838A7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Default="000838A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68,7</w:t>
            </w:r>
          </w:p>
          <w:p w:rsidR="000838A7" w:rsidRPr="00E2208F" w:rsidRDefault="000838A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F1" w:rsidRDefault="004A00F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0838A7" w:rsidRPr="00E2208F" w:rsidRDefault="000838A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566286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01CDF" w:rsidRDefault="000838A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301853,89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00F1" w:rsidTr="00AC749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100465" w:rsidRDefault="004A00F1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 xml:space="preserve">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  <w:p w:rsidR="00812507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812507" w:rsidRPr="00E2208F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Долевая 1/3</w:t>
            </w:r>
          </w:p>
          <w:p w:rsidR="00812507" w:rsidRDefault="00812507" w:rsidP="008125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Долевая 1/3</w:t>
            </w:r>
          </w:p>
          <w:p w:rsidR="00812507" w:rsidRPr="00E2208F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50,9</w:t>
            </w:r>
          </w:p>
          <w:p w:rsidR="00812507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812507" w:rsidRPr="00E2208F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  <w:p w:rsidR="00812507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812507" w:rsidRPr="00E2208F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812507" w:rsidRDefault="00812507" w:rsidP="00353A41">
            <w:pPr>
              <w:jc w:val="both"/>
              <w:rPr>
                <w:rFonts w:ascii="Arial" w:hAnsi="Arial" w:cs="Arial"/>
                <w:sz w:val="20"/>
              </w:rPr>
            </w:pPr>
          </w:p>
          <w:p w:rsidR="00812507" w:rsidRPr="00E2208F" w:rsidRDefault="00812507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81250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68,7</w:t>
            </w:r>
          </w:p>
          <w:p w:rsidR="00812507" w:rsidRDefault="0081250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12507" w:rsidRPr="00E2208F" w:rsidRDefault="0081250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4A00F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812507" w:rsidRDefault="0081250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12507" w:rsidRPr="00E2208F" w:rsidRDefault="0081250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01CDF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</w:tr>
      <w:tr w:rsidR="004A00F1" w:rsidTr="00AC749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100465" w:rsidRDefault="004A00F1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566286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812507" w:rsidRDefault="00812507" w:rsidP="00353A41">
            <w:pPr>
              <w:jc w:val="both"/>
              <w:rPr>
                <w:rFonts w:ascii="Arial" w:hAnsi="Arial" w:cs="Arial"/>
                <w:sz w:val="20"/>
              </w:rPr>
            </w:pPr>
          </w:p>
          <w:p w:rsidR="00812507" w:rsidRPr="00E2208F" w:rsidRDefault="00812507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81250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68,7</w:t>
            </w:r>
          </w:p>
          <w:p w:rsidR="00812507" w:rsidRDefault="0081250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12507" w:rsidRPr="00E2208F" w:rsidRDefault="0081250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4A00F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812507" w:rsidRDefault="0081250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12507" w:rsidRPr="00E2208F" w:rsidRDefault="00812507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01CDF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</w:tr>
      <w:tr w:rsidR="004A00F1" w:rsidTr="00AC749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100465" w:rsidRDefault="006523FA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Панов Вас</w:t>
            </w:r>
            <w:r w:rsidRPr="00E2208F">
              <w:rPr>
                <w:rFonts w:ascii="Arial" w:hAnsi="Arial" w:cs="Arial"/>
                <w:sz w:val="20"/>
              </w:rPr>
              <w:t>и</w:t>
            </w:r>
            <w:r w:rsidRPr="00E2208F">
              <w:rPr>
                <w:rFonts w:ascii="Arial" w:hAnsi="Arial" w:cs="Arial"/>
                <w:sz w:val="20"/>
              </w:rPr>
              <w:t>лий Павл</w:t>
            </w:r>
            <w:r w:rsidRPr="00E2208F">
              <w:rPr>
                <w:rFonts w:ascii="Arial" w:hAnsi="Arial" w:cs="Arial"/>
                <w:sz w:val="20"/>
              </w:rPr>
              <w:t>о</w:t>
            </w:r>
            <w:r w:rsidRPr="00E2208F">
              <w:rPr>
                <w:rFonts w:ascii="Arial" w:hAnsi="Arial" w:cs="Arial"/>
                <w:sz w:val="20"/>
              </w:rPr>
              <w:t>вич, специ</w:t>
            </w:r>
            <w:r w:rsidRPr="00E2208F">
              <w:rPr>
                <w:rFonts w:ascii="Arial" w:hAnsi="Arial" w:cs="Arial"/>
                <w:sz w:val="20"/>
              </w:rPr>
              <w:t>а</w:t>
            </w:r>
            <w:r w:rsidRPr="00E2208F">
              <w:rPr>
                <w:rFonts w:ascii="Arial" w:hAnsi="Arial" w:cs="Arial"/>
                <w:sz w:val="20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4A00F1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812507" w:rsidRPr="00E2208F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Земел</w:t>
            </w:r>
            <w:r w:rsidRPr="00E2208F">
              <w:rPr>
                <w:rFonts w:ascii="Arial" w:hAnsi="Arial" w:cs="Arial"/>
                <w:sz w:val="20"/>
              </w:rPr>
              <w:t>ь</w:t>
            </w:r>
            <w:r w:rsidRPr="00E2208F">
              <w:rPr>
                <w:rFonts w:ascii="Arial" w:hAnsi="Arial" w:cs="Arial"/>
                <w:sz w:val="20"/>
              </w:rPr>
              <w:t>ный уч</w:t>
            </w:r>
            <w:r w:rsidRPr="00E2208F">
              <w:rPr>
                <w:rFonts w:ascii="Arial" w:hAnsi="Arial" w:cs="Arial"/>
                <w:sz w:val="20"/>
              </w:rPr>
              <w:t>а</w:t>
            </w:r>
            <w:r w:rsidRPr="00E2208F">
              <w:rPr>
                <w:rFonts w:ascii="Arial" w:hAnsi="Arial" w:cs="Arial"/>
                <w:sz w:val="20"/>
              </w:rPr>
              <w:t>сток</w:t>
            </w:r>
          </w:p>
          <w:p w:rsidR="004A00F1" w:rsidRPr="00E2208F" w:rsidRDefault="004A00F1" w:rsidP="008125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Инд. со</w:t>
            </w:r>
            <w:r w:rsidRPr="00E2208F">
              <w:rPr>
                <w:rFonts w:ascii="Arial" w:hAnsi="Arial" w:cs="Arial"/>
                <w:sz w:val="20"/>
              </w:rPr>
              <w:t>б</w:t>
            </w:r>
            <w:r w:rsidRPr="00E2208F">
              <w:rPr>
                <w:rFonts w:ascii="Arial" w:hAnsi="Arial" w:cs="Arial"/>
                <w:sz w:val="20"/>
              </w:rPr>
              <w:t>стве</w:t>
            </w:r>
            <w:r w:rsidRPr="00E2208F">
              <w:rPr>
                <w:rFonts w:ascii="Arial" w:hAnsi="Arial" w:cs="Arial"/>
                <w:sz w:val="20"/>
              </w:rPr>
              <w:t>н</w:t>
            </w:r>
            <w:r w:rsidRPr="00E2208F">
              <w:rPr>
                <w:rFonts w:ascii="Arial" w:hAnsi="Arial" w:cs="Arial"/>
                <w:sz w:val="20"/>
              </w:rPr>
              <w:t>ность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Инд. со</w:t>
            </w:r>
            <w:r w:rsidRPr="00E2208F">
              <w:rPr>
                <w:rFonts w:ascii="Arial" w:hAnsi="Arial" w:cs="Arial"/>
                <w:sz w:val="20"/>
              </w:rPr>
              <w:t>б</w:t>
            </w:r>
            <w:r w:rsidRPr="00E2208F">
              <w:rPr>
                <w:rFonts w:ascii="Arial" w:hAnsi="Arial" w:cs="Arial"/>
                <w:sz w:val="20"/>
              </w:rPr>
              <w:t>стве</w:t>
            </w:r>
            <w:r w:rsidRPr="00E2208F">
              <w:rPr>
                <w:rFonts w:ascii="Arial" w:hAnsi="Arial" w:cs="Arial"/>
                <w:sz w:val="20"/>
              </w:rPr>
              <w:t>н</w:t>
            </w:r>
            <w:r w:rsidRPr="00E2208F">
              <w:rPr>
                <w:rFonts w:ascii="Arial" w:hAnsi="Arial" w:cs="Arial"/>
                <w:sz w:val="20"/>
              </w:rPr>
              <w:t>ность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2B3D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72</w:t>
            </w:r>
          </w:p>
          <w:p w:rsidR="004A00F1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812507" w:rsidRPr="00E2208F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4301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Россия</w:t>
            </w:r>
          </w:p>
          <w:p w:rsidR="004A00F1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812507" w:rsidRPr="00E2208F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Россия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C36895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C36895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ВАЗ-21053</w:t>
            </w:r>
          </w:p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Трактор Т-25</w:t>
            </w:r>
            <w:proofErr w:type="gramStart"/>
            <w:r w:rsidR="00C36895">
              <w:rPr>
                <w:rFonts w:ascii="Arial" w:hAnsi="Arial" w:cs="Arial"/>
                <w:sz w:val="2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01CDF" w:rsidRDefault="00812507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250031,29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00F1" w:rsidTr="00AC749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100465" w:rsidRDefault="004A00F1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4A00F1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C36895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</w:p>
          <w:p w:rsidR="00C36895" w:rsidRPr="00E2208F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4A00F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72</w:t>
            </w:r>
          </w:p>
          <w:p w:rsidR="00C36895" w:rsidRDefault="00C36895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C36895" w:rsidRPr="00E2208F" w:rsidRDefault="00C36895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Default="004A00F1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C36895" w:rsidRDefault="00C36895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C36895" w:rsidRPr="00E2208F" w:rsidRDefault="00C36895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ВАЗ </w:t>
            </w:r>
            <w:r>
              <w:rPr>
                <w:rFonts w:ascii="Arial" w:hAnsi="Arial" w:cs="Arial"/>
                <w:sz w:val="20"/>
                <w:lang w:val="en-US"/>
              </w:rPr>
              <w:t>GFK</w:t>
            </w:r>
            <w:r w:rsidRPr="00C36895">
              <w:rPr>
                <w:rFonts w:ascii="Arial" w:hAnsi="Arial" w:cs="Arial"/>
                <w:sz w:val="20"/>
              </w:rPr>
              <w:t>110</w:t>
            </w:r>
            <w:r>
              <w:rPr>
                <w:rFonts w:ascii="Arial" w:hAnsi="Arial" w:cs="Arial"/>
                <w:sz w:val="20"/>
                <w:lang w:val="en-US"/>
              </w:rPr>
              <w:t>LADA</w:t>
            </w:r>
            <w:r w:rsidRPr="00C36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Vesta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702E03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321185,55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1" w:rsidRP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ВАЗ </w:t>
            </w:r>
            <w:r>
              <w:rPr>
                <w:rFonts w:ascii="Arial" w:hAnsi="Arial" w:cs="Arial"/>
                <w:sz w:val="20"/>
                <w:lang w:val="en-US"/>
              </w:rPr>
              <w:t>GFK</w:t>
            </w:r>
            <w:r w:rsidRPr="00C36895">
              <w:rPr>
                <w:rFonts w:ascii="Arial" w:hAnsi="Arial" w:cs="Arial"/>
                <w:sz w:val="20"/>
              </w:rPr>
              <w:t>110</w:t>
            </w:r>
            <w:r>
              <w:rPr>
                <w:rFonts w:ascii="Arial" w:hAnsi="Arial" w:cs="Arial"/>
                <w:sz w:val="20"/>
                <w:lang w:val="en-US"/>
              </w:rPr>
              <w:t>LADA</w:t>
            </w:r>
            <w:r w:rsidRPr="00C36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Vesta</w:t>
            </w:r>
            <w:proofErr w:type="spellEnd"/>
            <w:r>
              <w:rPr>
                <w:rFonts w:ascii="Arial" w:hAnsi="Arial" w:cs="Arial"/>
                <w:sz w:val="20"/>
              </w:rPr>
              <w:t>, за счет кредита</w:t>
            </w:r>
          </w:p>
        </w:tc>
      </w:tr>
      <w:tr w:rsidR="00C36895" w:rsidTr="00AC749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100465" w:rsidRDefault="00C36895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F31D6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C36895" w:rsidRDefault="00C36895" w:rsidP="00F31D6A">
            <w:pPr>
              <w:jc w:val="both"/>
              <w:rPr>
                <w:rFonts w:ascii="Arial" w:hAnsi="Arial" w:cs="Arial"/>
                <w:sz w:val="20"/>
              </w:rPr>
            </w:pPr>
          </w:p>
          <w:p w:rsidR="00C36895" w:rsidRPr="00E2208F" w:rsidRDefault="00C36895" w:rsidP="00F31D6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72</w:t>
            </w:r>
          </w:p>
          <w:p w:rsidR="00C36895" w:rsidRDefault="00C36895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C36895" w:rsidRPr="00E2208F" w:rsidRDefault="00C36895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C36895" w:rsidRDefault="00C36895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C36895" w:rsidRPr="00E2208F" w:rsidRDefault="00C36895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6895" w:rsidTr="00AC749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100465" w:rsidRDefault="00C36895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F31D6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C36895" w:rsidRDefault="00C36895" w:rsidP="00F31D6A">
            <w:pPr>
              <w:jc w:val="both"/>
              <w:rPr>
                <w:rFonts w:ascii="Arial" w:hAnsi="Arial" w:cs="Arial"/>
                <w:sz w:val="20"/>
              </w:rPr>
            </w:pPr>
          </w:p>
          <w:p w:rsidR="00C36895" w:rsidRPr="00E2208F" w:rsidRDefault="00C36895" w:rsidP="00F31D6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72</w:t>
            </w:r>
          </w:p>
          <w:p w:rsidR="00C36895" w:rsidRDefault="00C36895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C36895" w:rsidRPr="00E2208F" w:rsidRDefault="00C36895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C36895" w:rsidRDefault="00C36895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C36895" w:rsidRPr="00E2208F" w:rsidRDefault="00C36895" w:rsidP="00F31D6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689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100465" w:rsidRDefault="00C36895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Кучева Мар</w:t>
            </w:r>
            <w:r>
              <w:rPr>
                <w:rFonts w:ascii="Arial" w:hAnsi="Arial" w:cs="Arial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>на Николае</w:t>
            </w:r>
            <w:r>
              <w:rPr>
                <w:rFonts w:ascii="Arial" w:hAnsi="Arial" w:cs="Arial"/>
                <w:sz w:val="20"/>
              </w:rPr>
              <w:t>в</w:t>
            </w:r>
            <w:r>
              <w:rPr>
                <w:rFonts w:ascii="Arial" w:hAnsi="Arial" w:cs="Arial"/>
                <w:sz w:val="20"/>
              </w:rPr>
              <w:t>на, 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Жилой дом</w:t>
            </w:r>
          </w:p>
          <w:p w:rsidR="00C36895" w:rsidRPr="00E2208F" w:rsidRDefault="00C36895" w:rsidP="00566286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Земел</w:t>
            </w:r>
            <w:r w:rsidRPr="00E2208F">
              <w:rPr>
                <w:rFonts w:ascii="Arial" w:hAnsi="Arial" w:cs="Arial"/>
                <w:sz w:val="20"/>
              </w:rPr>
              <w:t>ь</w:t>
            </w:r>
            <w:r w:rsidRPr="00E2208F">
              <w:rPr>
                <w:rFonts w:ascii="Arial" w:hAnsi="Arial" w:cs="Arial"/>
                <w:sz w:val="20"/>
              </w:rPr>
              <w:t>ный уч</w:t>
            </w:r>
            <w:r w:rsidRPr="00E2208F">
              <w:rPr>
                <w:rFonts w:ascii="Arial" w:hAnsi="Arial" w:cs="Arial"/>
                <w:sz w:val="20"/>
              </w:rPr>
              <w:t>а</w:t>
            </w:r>
            <w:r w:rsidRPr="00E2208F">
              <w:rPr>
                <w:rFonts w:ascii="Arial" w:hAnsi="Arial" w:cs="Arial"/>
                <w:sz w:val="20"/>
              </w:rPr>
              <w:t>сток</w:t>
            </w:r>
          </w:p>
          <w:p w:rsidR="00C36895" w:rsidRPr="00E2208F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015BCD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54,0</w:t>
            </w:r>
          </w:p>
          <w:p w:rsidR="00C36895" w:rsidRPr="00E2208F" w:rsidRDefault="00015BCD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C36895" w:rsidRPr="00E2208F" w:rsidRDefault="00C36895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01CD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349945,78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689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100465" w:rsidRDefault="00C36895" w:rsidP="00353A4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 xml:space="preserve">Федосеева Людмила </w:t>
            </w:r>
            <w:proofErr w:type="spellStart"/>
            <w:r w:rsidRPr="00E2208F">
              <w:rPr>
                <w:rFonts w:ascii="Arial" w:hAnsi="Arial" w:cs="Arial"/>
                <w:sz w:val="20"/>
              </w:rPr>
              <w:t>Р</w:t>
            </w:r>
            <w:r w:rsidRPr="00E2208F">
              <w:rPr>
                <w:rFonts w:ascii="Arial" w:hAnsi="Arial" w:cs="Arial"/>
                <w:sz w:val="20"/>
              </w:rPr>
              <w:t>и</w:t>
            </w:r>
            <w:r w:rsidRPr="00E2208F">
              <w:rPr>
                <w:rFonts w:ascii="Arial" w:hAnsi="Arial" w:cs="Arial"/>
                <w:sz w:val="20"/>
              </w:rPr>
              <w:lastRenderedPageBreak/>
              <w:t>натовна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015BCD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48</w:t>
            </w:r>
            <w:r w:rsidR="00D646E9">
              <w:rPr>
                <w:rFonts w:ascii="Arial" w:hAnsi="Arial" w:cs="Arial"/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01CDF" w:rsidRDefault="00015BCD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163389,02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689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100465" w:rsidRDefault="00C36895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22A75">
            <w:pPr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Земел</w:t>
            </w:r>
            <w:r w:rsidRPr="00E2208F">
              <w:rPr>
                <w:rFonts w:ascii="Arial" w:hAnsi="Arial" w:cs="Arial"/>
                <w:sz w:val="20"/>
              </w:rPr>
              <w:t>ь</w:t>
            </w:r>
            <w:r w:rsidRPr="00E2208F">
              <w:rPr>
                <w:rFonts w:ascii="Arial" w:hAnsi="Arial" w:cs="Arial"/>
                <w:sz w:val="20"/>
              </w:rPr>
              <w:t>ный уч</w:t>
            </w:r>
            <w:r w:rsidRPr="00E2208F">
              <w:rPr>
                <w:rFonts w:ascii="Arial" w:hAnsi="Arial" w:cs="Arial"/>
                <w:sz w:val="20"/>
              </w:rPr>
              <w:t>а</w:t>
            </w:r>
            <w:r w:rsidRPr="00E2208F">
              <w:rPr>
                <w:rFonts w:ascii="Arial" w:hAnsi="Arial" w:cs="Arial"/>
                <w:sz w:val="20"/>
              </w:rPr>
              <w:t>сток</w:t>
            </w:r>
          </w:p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Инд. со</w:t>
            </w:r>
            <w:r w:rsidRPr="00E2208F">
              <w:rPr>
                <w:rFonts w:ascii="Arial" w:hAnsi="Arial" w:cs="Arial"/>
                <w:sz w:val="20"/>
              </w:rPr>
              <w:t>б</w:t>
            </w:r>
            <w:r w:rsidRPr="00E2208F">
              <w:rPr>
                <w:rFonts w:ascii="Arial" w:hAnsi="Arial" w:cs="Arial"/>
                <w:sz w:val="20"/>
              </w:rPr>
              <w:t>стве</w:t>
            </w:r>
            <w:r w:rsidRPr="00E2208F">
              <w:rPr>
                <w:rFonts w:ascii="Arial" w:hAnsi="Arial" w:cs="Arial"/>
                <w:sz w:val="20"/>
              </w:rPr>
              <w:t>н</w:t>
            </w:r>
            <w:r w:rsidRPr="00E2208F">
              <w:rPr>
                <w:rFonts w:ascii="Arial" w:hAnsi="Arial" w:cs="Arial"/>
                <w:sz w:val="20"/>
              </w:rPr>
              <w:t>ность</w:t>
            </w:r>
          </w:p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22A75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1270</w:t>
            </w:r>
            <w:r w:rsidR="00D646E9">
              <w:rPr>
                <w:rFonts w:ascii="Arial" w:hAnsi="Arial" w:cs="Arial"/>
                <w:sz w:val="20"/>
              </w:rPr>
              <w:t>,0</w:t>
            </w:r>
          </w:p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Россия</w:t>
            </w:r>
          </w:p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C36895" w:rsidRPr="00E2208F" w:rsidRDefault="00C36895" w:rsidP="00322A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D646E9" w:rsidP="00981C6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981C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981C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D646E9" w:rsidP="00D646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ВАЗ 21103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01CDF" w:rsidRDefault="00015BCD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310688,09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689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100465" w:rsidRDefault="00C36895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22A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22A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D646E9" w:rsidP="00230A5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230A5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230A5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01CDF" w:rsidRDefault="00D646E9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689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100465" w:rsidRDefault="00C36895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E30DCD">
            <w:pPr>
              <w:jc w:val="both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E30D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E30D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E30D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E30D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D646E9" w:rsidP="00E30DC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E30DC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E30DC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208F"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E30DCD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01CDF" w:rsidRDefault="00D646E9" w:rsidP="00E30D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689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D646E9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646E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Быкова Тат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яна Борисо</w:t>
            </w:r>
            <w:r>
              <w:rPr>
                <w:rFonts w:ascii="Arial" w:hAnsi="Arial" w:cs="Arial"/>
                <w:sz w:val="20"/>
              </w:rPr>
              <w:t>в</w:t>
            </w:r>
            <w:r>
              <w:rPr>
                <w:rFonts w:ascii="Arial" w:hAnsi="Arial" w:cs="Arial"/>
                <w:sz w:val="20"/>
              </w:rPr>
              <w:t>на, руковод</w:t>
            </w:r>
            <w:r>
              <w:rPr>
                <w:rFonts w:ascii="Arial" w:hAnsi="Arial" w:cs="Arial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>тель фина</w:t>
            </w:r>
            <w:r>
              <w:rPr>
                <w:rFonts w:ascii="Arial" w:hAnsi="Arial" w:cs="Arial"/>
                <w:sz w:val="20"/>
              </w:rPr>
              <w:t>н</w:t>
            </w:r>
            <w:r>
              <w:rPr>
                <w:rFonts w:ascii="Arial" w:hAnsi="Arial" w:cs="Arial"/>
                <w:sz w:val="20"/>
              </w:rPr>
              <w:t>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230A5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  <w:p w:rsidR="00C36895" w:rsidRDefault="00C36895" w:rsidP="00230A5C">
            <w:pPr>
              <w:jc w:val="both"/>
              <w:rPr>
                <w:rFonts w:ascii="Arial" w:hAnsi="Arial" w:cs="Arial"/>
                <w:sz w:val="20"/>
              </w:rPr>
            </w:pPr>
          </w:p>
          <w:p w:rsidR="00C36895" w:rsidRDefault="00C36895" w:rsidP="00230A5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230A5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47,9</w:t>
            </w:r>
          </w:p>
          <w:p w:rsidR="00C36895" w:rsidRDefault="00C36895" w:rsidP="00230A5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C36895" w:rsidRDefault="00C36895" w:rsidP="00230A5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230A5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C36895" w:rsidRDefault="00C36895" w:rsidP="00230A5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C36895" w:rsidRPr="00E2208F" w:rsidRDefault="00C36895" w:rsidP="00230A5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01CDF" w:rsidRDefault="00D646E9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676192,66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6895" w:rsidTr="00353A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Индив</w:t>
            </w:r>
            <w:r w:rsidRPr="00E2208F">
              <w:rPr>
                <w:rFonts w:ascii="Arial" w:hAnsi="Arial" w:cs="Arial"/>
                <w:sz w:val="20"/>
              </w:rPr>
              <w:t>и</w:t>
            </w:r>
            <w:r w:rsidRPr="00E2208F">
              <w:rPr>
                <w:rFonts w:ascii="Arial" w:hAnsi="Arial" w:cs="Arial"/>
                <w:sz w:val="20"/>
              </w:rPr>
              <w:t>дуальная</w:t>
            </w:r>
          </w:p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 w:rsidRPr="00E2208F">
              <w:rPr>
                <w:rFonts w:ascii="Arial" w:hAnsi="Arial" w:cs="Arial"/>
                <w:sz w:val="20"/>
              </w:rPr>
              <w:t>Индив</w:t>
            </w:r>
            <w:r w:rsidRPr="00E2208F">
              <w:rPr>
                <w:rFonts w:ascii="Arial" w:hAnsi="Arial" w:cs="Arial"/>
                <w:sz w:val="20"/>
              </w:rPr>
              <w:t>и</w:t>
            </w:r>
            <w:r w:rsidRPr="00E2208F">
              <w:rPr>
                <w:rFonts w:ascii="Arial" w:hAnsi="Arial" w:cs="Arial"/>
                <w:sz w:val="20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47,9</w:t>
            </w:r>
          </w:p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230A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230A5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230A5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Default="00D646E9" w:rsidP="00353A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157691,97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5" w:rsidRPr="00E2208F" w:rsidRDefault="00C36895" w:rsidP="00353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50E9C" w:rsidRDefault="00750E9C" w:rsidP="008E399A">
      <w:pPr>
        <w:pStyle w:val="a7"/>
      </w:pPr>
    </w:p>
    <w:sectPr w:rsidR="00750E9C" w:rsidSect="00334E52">
      <w:headerReference w:type="even" r:id="rId6"/>
      <w:headerReference w:type="default" r:id="rId7"/>
      <w:footerReference w:type="even" r:id="rId8"/>
      <w:footerReference w:type="first" r:id="rId9"/>
      <w:pgSz w:w="16840" w:h="11907" w:orient="landscape" w:code="9"/>
      <w:pgMar w:top="568" w:right="1134" w:bottom="568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77" w:rsidRDefault="00FF4677">
      <w:r>
        <w:separator/>
      </w:r>
    </w:p>
  </w:endnote>
  <w:endnote w:type="continuationSeparator" w:id="0">
    <w:p w:rsidR="00FF4677" w:rsidRDefault="00FF4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37" w:rsidRDefault="00A73AE9">
    <w:pPr>
      <w:framePr w:wrap="around" w:vAnchor="text" w:hAnchor="margin" w:xAlign="right" w:y="1"/>
    </w:pPr>
    <w:fldSimple w:instr="PAGE  ">
      <w:r w:rsidR="00DB0037">
        <w:rPr>
          <w:noProof/>
        </w:rPr>
        <w:t>1</w:t>
      </w:r>
    </w:fldSimple>
  </w:p>
  <w:p w:rsidR="00DB0037" w:rsidRDefault="00DB003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37" w:rsidRDefault="00DB0037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77" w:rsidRDefault="00FF4677">
      <w:r>
        <w:separator/>
      </w:r>
    </w:p>
  </w:footnote>
  <w:footnote w:type="continuationSeparator" w:id="0">
    <w:p w:rsidR="00FF4677" w:rsidRDefault="00FF4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37" w:rsidRDefault="00A73AE9">
    <w:pPr>
      <w:framePr w:wrap="around" w:vAnchor="text" w:hAnchor="margin" w:xAlign="center" w:y="1"/>
    </w:pPr>
    <w:r>
      <w:fldChar w:fldCharType="begin"/>
    </w:r>
    <w:r w:rsidR="00DB0037">
      <w:instrText xml:space="preserve">PAGE  </w:instrText>
    </w:r>
    <w:r>
      <w:fldChar w:fldCharType="end"/>
    </w:r>
  </w:p>
  <w:p w:rsidR="00DB0037" w:rsidRDefault="00DB00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37" w:rsidRDefault="00A73AE9">
    <w:pPr>
      <w:framePr w:wrap="around" w:vAnchor="text" w:hAnchor="margin" w:xAlign="center" w:y="1"/>
    </w:pPr>
    <w:fldSimple w:instr="PAGE  ">
      <w:r w:rsidR="00076A70">
        <w:rPr>
          <w:noProof/>
        </w:rPr>
        <w:t>4</w:t>
      </w:r>
    </w:fldSimple>
  </w:p>
  <w:p w:rsidR="00DB0037" w:rsidRDefault="00DB003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hyphenationZone w:val="170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43"/>
    <w:rsid w:val="00003653"/>
    <w:rsid w:val="00007F76"/>
    <w:rsid w:val="00015BCD"/>
    <w:rsid w:val="0004159F"/>
    <w:rsid w:val="00044EC0"/>
    <w:rsid w:val="00052FA0"/>
    <w:rsid w:val="00060072"/>
    <w:rsid w:val="0006354C"/>
    <w:rsid w:val="00076A70"/>
    <w:rsid w:val="000838A7"/>
    <w:rsid w:val="0008460E"/>
    <w:rsid w:val="00084B5E"/>
    <w:rsid w:val="00091FCF"/>
    <w:rsid w:val="000957DF"/>
    <w:rsid w:val="000A6331"/>
    <w:rsid w:val="000B1917"/>
    <w:rsid w:val="000D0172"/>
    <w:rsid w:val="000D318B"/>
    <w:rsid w:val="000E3313"/>
    <w:rsid w:val="000F2C76"/>
    <w:rsid w:val="000F45F1"/>
    <w:rsid w:val="000F5CB9"/>
    <w:rsid w:val="00100465"/>
    <w:rsid w:val="001312FB"/>
    <w:rsid w:val="001505C8"/>
    <w:rsid w:val="001532BD"/>
    <w:rsid w:val="001614C5"/>
    <w:rsid w:val="00170BC8"/>
    <w:rsid w:val="00185F7A"/>
    <w:rsid w:val="00186EC5"/>
    <w:rsid w:val="001A0EE0"/>
    <w:rsid w:val="001C7C05"/>
    <w:rsid w:val="001D004A"/>
    <w:rsid w:val="00220017"/>
    <w:rsid w:val="00220292"/>
    <w:rsid w:val="00230A5C"/>
    <w:rsid w:val="002407D1"/>
    <w:rsid w:val="00250F05"/>
    <w:rsid w:val="00264E9F"/>
    <w:rsid w:val="00267DF6"/>
    <w:rsid w:val="00283033"/>
    <w:rsid w:val="00296E27"/>
    <w:rsid w:val="002A741C"/>
    <w:rsid w:val="002B0C05"/>
    <w:rsid w:val="002B280C"/>
    <w:rsid w:val="002B3D39"/>
    <w:rsid w:val="002C31EE"/>
    <w:rsid w:val="0031661E"/>
    <w:rsid w:val="00317483"/>
    <w:rsid w:val="0032058D"/>
    <w:rsid w:val="00322A75"/>
    <w:rsid w:val="00334E52"/>
    <w:rsid w:val="0033512E"/>
    <w:rsid w:val="0033605B"/>
    <w:rsid w:val="00337547"/>
    <w:rsid w:val="003522B6"/>
    <w:rsid w:val="00352C88"/>
    <w:rsid w:val="00353A41"/>
    <w:rsid w:val="003601D4"/>
    <w:rsid w:val="0036205B"/>
    <w:rsid w:val="003674C4"/>
    <w:rsid w:val="00382348"/>
    <w:rsid w:val="003C28B6"/>
    <w:rsid w:val="003D15D2"/>
    <w:rsid w:val="003E0B7E"/>
    <w:rsid w:val="003E708C"/>
    <w:rsid w:val="00401FFF"/>
    <w:rsid w:val="00407F29"/>
    <w:rsid w:val="00413CFC"/>
    <w:rsid w:val="0044160B"/>
    <w:rsid w:val="00460766"/>
    <w:rsid w:val="00486B20"/>
    <w:rsid w:val="004A00F1"/>
    <w:rsid w:val="004A107D"/>
    <w:rsid w:val="004A6CD2"/>
    <w:rsid w:val="004B2915"/>
    <w:rsid w:val="004B5086"/>
    <w:rsid w:val="004B51D2"/>
    <w:rsid w:val="004B77ED"/>
    <w:rsid w:val="004C1F32"/>
    <w:rsid w:val="004E73F5"/>
    <w:rsid w:val="004F188B"/>
    <w:rsid w:val="005358F6"/>
    <w:rsid w:val="00540827"/>
    <w:rsid w:val="00541859"/>
    <w:rsid w:val="00550DB4"/>
    <w:rsid w:val="00562BFD"/>
    <w:rsid w:val="00566286"/>
    <w:rsid w:val="00566F0B"/>
    <w:rsid w:val="005679FC"/>
    <w:rsid w:val="005709B0"/>
    <w:rsid w:val="0057179C"/>
    <w:rsid w:val="00592705"/>
    <w:rsid w:val="005968CC"/>
    <w:rsid w:val="00597950"/>
    <w:rsid w:val="005D2893"/>
    <w:rsid w:val="005D2A38"/>
    <w:rsid w:val="005F14FF"/>
    <w:rsid w:val="00610925"/>
    <w:rsid w:val="00616AF3"/>
    <w:rsid w:val="006442D0"/>
    <w:rsid w:val="006523FA"/>
    <w:rsid w:val="00663CF7"/>
    <w:rsid w:val="00676F91"/>
    <w:rsid w:val="0068608E"/>
    <w:rsid w:val="00687E84"/>
    <w:rsid w:val="006C798C"/>
    <w:rsid w:val="006D799A"/>
    <w:rsid w:val="00702E03"/>
    <w:rsid w:val="00703D2E"/>
    <w:rsid w:val="007212DD"/>
    <w:rsid w:val="00721BDE"/>
    <w:rsid w:val="00732AA6"/>
    <w:rsid w:val="007469C9"/>
    <w:rsid w:val="00750E9C"/>
    <w:rsid w:val="0075161F"/>
    <w:rsid w:val="00773959"/>
    <w:rsid w:val="00777DBD"/>
    <w:rsid w:val="007968F1"/>
    <w:rsid w:val="007A4F90"/>
    <w:rsid w:val="007B77DE"/>
    <w:rsid w:val="007E3BB7"/>
    <w:rsid w:val="00812507"/>
    <w:rsid w:val="008136BE"/>
    <w:rsid w:val="00834676"/>
    <w:rsid w:val="00834B9C"/>
    <w:rsid w:val="00845A12"/>
    <w:rsid w:val="00855458"/>
    <w:rsid w:val="00866502"/>
    <w:rsid w:val="00872407"/>
    <w:rsid w:val="00877744"/>
    <w:rsid w:val="00886D15"/>
    <w:rsid w:val="008904F6"/>
    <w:rsid w:val="008976E8"/>
    <w:rsid w:val="008A31C2"/>
    <w:rsid w:val="008B60E9"/>
    <w:rsid w:val="008C0A38"/>
    <w:rsid w:val="008E144C"/>
    <w:rsid w:val="008E399A"/>
    <w:rsid w:val="008E3F99"/>
    <w:rsid w:val="008F633F"/>
    <w:rsid w:val="009107EA"/>
    <w:rsid w:val="009472DD"/>
    <w:rsid w:val="009536E1"/>
    <w:rsid w:val="00966866"/>
    <w:rsid w:val="00971234"/>
    <w:rsid w:val="00981C60"/>
    <w:rsid w:val="00983284"/>
    <w:rsid w:val="009A0A78"/>
    <w:rsid w:val="009A42C2"/>
    <w:rsid w:val="009B4AE9"/>
    <w:rsid w:val="009B4F1E"/>
    <w:rsid w:val="009F4738"/>
    <w:rsid w:val="00A15313"/>
    <w:rsid w:val="00A2016B"/>
    <w:rsid w:val="00A231B8"/>
    <w:rsid w:val="00A27D12"/>
    <w:rsid w:val="00A675D8"/>
    <w:rsid w:val="00A71495"/>
    <w:rsid w:val="00A735EC"/>
    <w:rsid w:val="00A73AE9"/>
    <w:rsid w:val="00A82CF7"/>
    <w:rsid w:val="00A8653D"/>
    <w:rsid w:val="00A93740"/>
    <w:rsid w:val="00AA73AD"/>
    <w:rsid w:val="00AB27FA"/>
    <w:rsid w:val="00AC7491"/>
    <w:rsid w:val="00AF46A4"/>
    <w:rsid w:val="00B14640"/>
    <w:rsid w:val="00B76FCE"/>
    <w:rsid w:val="00B848D2"/>
    <w:rsid w:val="00B963E0"/>
    <w:rsid w:val="00BD4A89"/>
    <w:rsid w:val="00BD6D65"/>
    <w:rsid w:val="00BE64B7"/>
    <w:rsid w:val="00BF4A6B"/>
    <w:rsid w:val="00C02421"/>
    <w:rsid w:val="00C06487"/>
    <w:rsid w:val="00C11917"/>
    <w:rsid w:val="00C22DB9"/>
    <w:rsid w:val="00C23560"/>
    <w:rsid w:val="00C23B35"/>
    <w:rsid w:val="00C264D0"/>
    <w:rsid w:val="00C30E74"/>
    <w:rsid w:val="00C36895"/>
    <w:rsid w:val="00C631DD"/>
    <w:rsid w:val="00C828CC"/>
    <w:rsid w:val="00C8758C"/>
    <w:rsid w:val="00C91617"/>
    <w:rsid w:val="00CA21F2"/>
    <w:rsid w:val="00CC384D"/>
    <w:rsid w:val="00CD0959"/>
    <w:rsid w:val="00CD53A6"/>
    <w:rsid w:val="00CE0EAC"/>
    <w:rsid w:val="00CF305B"/>
    <w:rsid w:val="00D06A79"/>
    <w:rsid w:val="00D20843"/>
    <w:rsid w:val="00D30156"/>
    <w:rsid w:val="00D447F4"/>
    <w:rsid w:val="00D646E9"/>
    <w:rsid w:val="00D73AA9"/>
    <w:rsid w:val="00DA2564"/>
    <w:rsid w:val="00DA6726"/>
    <w:rsid w:val="00DB0037"/>
    <w:rsid w:val="00DB1E85"/>
    <w:rsid w:val="00DE32E3"/>
    <w:rsid w:val="00DF79A3"/>
    <w:rsid w:val="00E01CDF"/>
    <w:rsid w:val="00E11F68"/>
    <w:rsid w:val="00E2208F"/>
    <w:rsid w:val="00E30DCD"/>
    <w:rsid w:val="00E61B03"/>
    <w:rsid w:val="00E61E3B"/>
    <w:rsid w:val="00E67E5D"/>
    <w:rsid w:val="00E87F3A"/>
    <w:rsid w:val="00E91FC3"/>
    <w:rsid w:val="00EA0DD9"/>
    <w:rsid w:val="00EA2557"/>
    <w:rsid w:val="00EC33B5"/>
    <w:rsid w:val="00EE2F58"/>
    <w:rsid w:val="00F048B2"/>
    <w:rsid w:val="00F1083D"/>
    <w:rsid w:val="00F15C4E"/>
    <w:rsid w:val="00F21BB8"/>
    <w:rsid w:val="00F701D4"/>
    <w:rsid w:val="00F8104D"/>
    <w:rsid w:val="00FA04FC"/>
    <w:rsid w:val="00FB1F00"/>
    <w:rsid w:val="00FB287E"/>
    <w:rsid w:val="00FB6EAE"/>
    <w:rsid w:val="00FD43B8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E8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B1E85"/>
    <w:pPr>
      <w:suppressAutoHyphens/>
      <w:spacing w:line="240" w:lineRule="exact"/>
    </w:pPr>
  </w:style>
  <w:style w:type="paragraph" w:styleId="a4">
    <w:name w:val="header"/>
    <w:basedOn w:val="a"/>
    <w:link w:val="a5"/>
    <w:rsid w:val="00DB1E85"/>
    <w:pPr>
      <w:jc w:val="center"/>
    </w:pPr>
  </w:style>
  <w:style w:type="paragraph" w:customStyle="1" w:styleId="a6">
    <w:name w:val="Заголовок к тексту"/>
    <w:basedOn w:val="a"/>
    <w:next w:val="a7"/>
    <w:rsid w:val="00DB1E85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rsid w:val="00DB1E85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7"/>
    <w:rsid w:val="00DB1E8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DB1E85"/>
    <w:pPr>
      <w:suppressAutoHyphens/>
    </w:pPr>
    <w:rPr>
      <w:sz w:val="20"/>
    </w:rPr>
  </w:style>
  <w:style w:type="paragraph" w:customStyle="1" w:styleId="aa">
    <w:name w:val="Подпись на  бланке должностного лица"/>
    <w:basedOn w:val="a"/>
    <w:next w:val="a7"/>
    <w:rsid w:val="00DB1E85"/>
    <w:pPr>
      <w:spacing w:before="480" w:line="240" w:lineRule="exact"/>
      <w:ind w:left="7088"/>
    </w:pPr>
  </w:style>
  <w:style w:type="paragraph" w:customStyle="1" w:styleId="ab">
    <w:name w:val="Приложение"/>
    <w:basedOn w:val="a7"/>
    <w:rsid w:val="00DB1E8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Вид документа"/>
    <w:basedOn w:val="a"/>
    <w:next w:val="a7"/>
    <w:rsid w:val="00DB1E85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d">
    <w:name w:val="Гриф согласования"/>
    <w:basedOn w:val="a"/>
    <w:rsid w:val="00DB1E85"/>
    <w:pPr>
      <w:tabs>
        <w:tab w:val="left" w:pos="2835"/>
      </w:tabs>
      <w:suppressAutoHyphens/>
      <w:spacing w:before="480" w:line="240" w:lineRule="exact"/>
    </w:pPr>
  </w:style>
  <w:style w:type="paragraph" w:customStyle="1" w:styleId="ae">
    <w:name w:val="Гриф утверждения"/>
    <w:basedOn w:val="a7"/>
    <w:rsid w:val="00DB1E85"/>
    <w:pPr>
      <w:tabs>
        <w:tab w:val="right" w:pos="4253"/>
      </w:tabs>
      <w:suppressAutoHyphens/>
      <w:spacing w:after="240" w:line="240" w:lineRule="exact"/>
      <w:ind w:firstLine="0"/>
    </w:pPr>
  </w:style>
  <w:style w:type="paragraph" w:customStyle="1" w:styleId="af">
    <w:name w:val="Подпись на общем бланке"/>
    <w:basedOn w:val="af0"/>
    <w:next w:val="a7"/>
    <w:rsid w:val="00DB1E85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0">
    <w:name w:val="Signature"/>
    <w:basedOn w:val="a"/>
    <w:rsid w:val="00DB1E85"/>
    <w:pPr>
      <w:ind w:left="4252"/>
    </w:pPr>
  </w:style>
  <w:style w:type="character" w:styleId="af1">
    <w:name w:val="page number"/>
    <w:basedOn w:val="a0"/>
    <w:rsid w:val="00DB1E85"/>
  </w:style>
  <w:style w:type="paragraph" w:styleId="af2">
    <w:name w:val="Balloon Text"/>
    <w:basedOn w:val="a"/>
    <w:semiHidden/>
    <w:rsid w:val="00DB1E8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3C28B6"/>
    <w:rPr>
      <w:sz w:val="28"/>
    </w:rPr>
  </w:style>
  <w:style w:type="character" w:styleId="af3">
    <w:name w:val="Hyperlink"/>
    <w:basedOn w:val="a0"/>
    <w:rsid w:val="007A4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4;&#1090;&#1090;%20&#1043;.&#1058;\&#1064;&#1072;&#1073;&#1083;&#1086;&#1085;&#1099;%20&#1048;&#1050;&#1055;&#105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6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Якуповой А</vt:lpstr>
    </vt:vector>
  </TitlesOfParts>
  <Company>ИВЦ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Якуповой А</dc:title>
  <dc:creator>AvdonkinaNS</dc:creator>
  <cp:lastModifiedBy>Специалист</cp:lastModifiedBy>
  <cp:revision>3</cp:revision>
  <cp:lastPrinted>2014-05-14T11:55:00Z</cp:lastPrinted>
  <dcterms:created xsi:type="dcterms:W3CDTF">2019-05-13T07:12:00Z</dcterms:created>
  <dcterms:modified xsi:type="dcterms:W3CDTF">2019-05-14T10:05:00Z</dcterms:modified>
</cp:coreProperties>
</file>