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AC" w:rsidRDefault="00CE0EAC" w:rsidP="008E399A">
      <w:pPr>
        <w:spacing w:line="240" w:lineRule="exact"/>
        <w:jc w:val="center"/>
        <w:rPr>
          <w:b/>
          <w:bCs/>
          <w:color w:val="333333"/>
          <w:szCs w:val="28"/>
        </w:rPr>
      </w:pPr>
    </w:p>
    <w:p w:rsidR="008E399A" w:rsidRPr="009C542B" w:rsidRDefault="008E399A" w:rsidP="008E399A">
      <w:pPr>
        <w:spacing w:line="240" w:lineRule="exact"/>
        <w:jc w:val="center"/>
        <w:rPr>
          <w:b/>
          <w:bCs/>
          <w:color w:val="333333"/>
          <w:szCs w:val="28"/>
        </w:rPr>
      </w:pPr>
      <w:r w:rsidRPr="009C542B">
        <w:rPr>
          <w:b/>
          <w:bCs/>
          <w:color w:val="333333"/>
          <w:szCs w:val="28"/>
        </w:rPr>
        <w:t>Сведения</w:t>
      </w:r>
    </w:p>
    <w:p w:rsidR="003E0B7E" w:rsidRDefault="008E399A" w:rsidP="008E399A">
      <w:pPr>
        <w:spacing w:line="240" w:lineRule="exact"/>
        <w:jc w:val="center"/>
        <w:rPr>
          <w:b/>
          <w:bCs/>
          <w:color w:val="333333"/>
          <w:szCs w:val="28"/>
        </w:rPr>
      </w:pPr>
      <w:r w:rsidRPr="009C542B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 </w:t>
      </w:r>
      <w:r w:rsidR="00895565">
        <w:rPr>
          <w:b/>
          <w:bCs/>
          <w:color w:val="333333"/>
          <w:szCs w:val="28"/>
        </w:rPr>
        <w:t>депутатов Совета депутатов</w:t>
      </w:r>
      <w:r w:rsidR="003E0B7E">
        <w:rPr>
          <w:b/>
          <w:bCs/>
          <w:color w:val="333333"/>
          <w:szCs w:val="28"/>
        </w:rPr>
        <w:t xml:space="preserve"> и членов их семей Администрации Косинского сельского поселения</w:t>
      </w:r>
      <w:r w:rsidR="003E0B7E">
        <w:rPr>
          <w:b/>
          <w:bCs/>
          <w:color w:val="333333"/>
        </w:rPr>
        <w:t xml:space="preserve"> </w:t>
      </w:r>
      <w:r w:rsidRPr="009C542B">
        <w:rPr>
          <w:b/>
          <w:bCs/>
          <w:color w:val="333333"/>
          <w:szCs w:val="28"/>
        </w:rPr>
        <w:t>за отчетный период</w:t>
      </w:r>
    </w:p>
    <w:p w:rsidR="008E399A" w:rsidRDefault="008E399A" w:rsidP="008E399A">
      <w:pPr>
        <w:spacing w:line="240" w:lineRule="exact"/>
        <w:jc w:val="center"/>
        <w:rPr>
          <w:b/>
          <w:bCs/>
          <w:color w:val="333333"/>
          <w:szCs w:val="28"/>
        </w:rPr>
      </w:pPr>
      <w:r w:rsidRPr="009C542B">
        <w:rPr>
          <w:b/>
          <w:bCs/>
          <w:color w:val="333333"/>
          <w:szCs w:val="28"/>
        </w:rPr>
        <w:t xml:space="preserve"> с 1 янва</w:t>
      </w:r>
      <w:r w:rsidR="005E628F">
        <w:rPr>
          <w:b/>
          <w:bCs/>
          <w:color w:val="333333"/>
          <w:szCs w:val="28"/>
        </w:rPr>
        <w:t>ря 201</w:t>
      </w:r>
      <w:r w:rsidR="0080112B">
        <w:rPr>
          <w:b/>
          <w:bCs/>
          <w:color w:val="333333"/>
          <w:szCs w:val="28"/>
        </w:rPr>
        <w:t>8</w:t>
      </w:r>
      <w:r w:rsidR="005E628F">
        <w:rPr>
          <w:b/>
          <w:bCs/>
          <w:color w:val="333333"/>
          <w:szCs w:val="28"/>
        </w:rPr>
        <w:t xml:space="preserve"> года по 31 декабря 201</w:t>
      </w:r>
      <w:r w:rsidR="0080112B">
        <w:rPr>
          <w:b/>
          <w:bCs/>
          <w:color w:val="333333"/>
          <w:szCs w:val="28"/>
        </w:rPr>
        <w:t>8</w:t>
      </w:r>
      <w:r w:rsidRPr="009C542B">
        <w:rPr>
          <w:b/>
          <w:bCs/>
          <w:color w:val="333333"/>
          <w:szCs w:val="28"/>
        </w:rPr>
        <w:t xml:space="preserve"> года</w:t>
      </w:r>
    </w:p>
    <w:p w:rsidR="008E399A" w:rsidRPr="00805F6C" w:rsidRDefault="008E399A" w:rsidP="008E399A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276"/>
        <w:gridCol w:w="1134"/>
        <w:gridCol w:w="1276"/>
        <w:gridCol w:w="1134"/>
        <w:gridCol w:w="1275"/>
        <w:gridCol w:w="993"/>
        <w:gridCol w:w="1134"/>
        <w:gridCol w:w="1559"/>
        <w:gridCol w:w="1559"/>
        <w:gridCol w:w="1985"/>
      </w:tblGrid>
      <w:tr w:rsidR="008E399A" w:rsidRPr="002B0AF5" w:rsidTr="008E399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№</w:t>
            </w:r>
          </w:p>
          <w:p w:rsidR="008E399A" w:rsidRPr="00F55C3D" w:rsidRDefault="008E399A" w:rsidP="008E399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bCs/>
                <w:sz w:val="24"/>
                <w:szCs w:val="24"/>
              </w:rPr>
              <w:t>Фамилия, имя, отчес</w:t>
            </w:r>
            <w:r w:rsidRPr="00F55C3D">
              <w:rPr>
                <w:bCs/>
                <w:sz w:val="24"/>
                <w:szCs w:val="24"/>
              </w:rPr>
              <w:t>т</w:t>
            </w:r>
            <w:r w:rsidRPr="00F55C3D">
              <w:rPr>
                <w:bCs/>
                <w:sz w:val="24"/>
                <w:szCs w:val="24"/>
              </w:rPr>
              <w:t>во, дол</w:t>
            </w:r>
            <w:r w:rsidRPr="00F55C3D">
              <w:rPr>
                <w:bCs/>
                <w:sz w:val="24"/>
                <w:szCs w:val="24"/>
              </w:rPr>
              <w:t>ж</w:t>
            </w:r>
            <w:r w:rsidRPr="00F55C3D">
              <w:rPr>
                <w:bCs/>
                <w:sz w:val="24"/>
                <w:szCs w:val="24"/>
              </w:rPr>
              <w:t>ность (для членов с</w:t>
            </w:r>
            <w:r w:rsidRPr="00F55C3D">
              <w:rPr>
                <w:bCs/>
                <w:sz w:val="24"/>
                <w:szCs w:val="24"/>
              </w:rPr>
              <w:t>е</w:t>
            </w:r>
            <w:r w:rsidRPr="00F55C3D">
              <w:rPr>
                <w:bCs/>
                <w:sz w:val="24"/>
                <w:szCs w:val="24"/>
              </w:rPr>
              <w:t>мьи – с</w:t>
            </w:r>
            <w:r w:rsidRPr="00F55C3D">
              <w:rPr>
                <w:bCs/>
                <w:sz w:val="24"/>
                <w:szCs w:val="24"/>
              </w:rPr>
              <w:t>е</w:t>
            </w:r>
            <w:r w:rsidRPr="00F55C3D">
              <w:rPr>
                <w:bCs/>
                <w:sz w:val="24"/>
                <w:szCs w:val="24"/>
              </w:rPr>
              <w:t>мейное п</w:t>
            </w:r>
            <w:r w:rsidRPr="00F55C3D">
              <w:rPr>
                <w:bCs/>
                <w:sz w:val="24"/>
                <w:szCs w:val="24"/>
              </w:rPr>
              <w:t>о</w:t>
            </w:r>
            <w:r w:rsidRPr="00F55C3D">
              <w:rPr>
                <w:bCs/>
                <w:sz w:val="24"/>
                <w:szCs w:val="24"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Объекты недвижимости, н</w:t>
            </w:r>
            <w:r w:rsidRPr="00F55C3D">
              <w:rPr>
                <w:sz w:val="24"/>
                <w:szCs w:val="24"/>
              </w:rPr>
              <w:t>а</w:t>
            </w:r>
            <w:r w:rsidRPr="00F55C3D">
              <w:rPr>
                <w:sz w:val="24"/>
                <w:szCs w:val="24"/>
              </w:rPr>
              <w:t>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Транспор</w:t>
            </w:r>
            <w:r w:rsidRPr="00F55C3D">
              <w:rPr>
                <w:sz w:val="24"/>
                <w:szCs w:val="24"/>
              </w:rPr>
              <w:t>т</w:t>
            </w:r>
            <w:r w:rsidRPr="00F55C3D">
              <w:rPr>
                <w:sz w:val="24"/>
                <w:szCs w:val="24"/>
              </w:rPr>
              <w:t>ные средства</w:t>
            </w:r>
          </w:p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925B01">
            <w:pPr>
              <w:jc w:val="center"/>
              <w:rPr>
                <w:sz w:val="24"/>
                <w:szCs w:val="24"/>
              </w:rPr>
            </w:pPr>
            <w:r w:rsidRPr="00F55C3D">
              <w:rPr>
                <w:bCs/>
                <w:sz w:val="24"/>
                <w:szCs w:val="24"/>
              </w:rPr>
              <w:t>Декларир</w:t>
            </w:r>
            <w:r w:rsidRPr="00F55C3D">
              <w:rPr>
                <w:bCs/>
                <w:sz w:val="24"/>
                <w:szCs w:val="24"/>
              </w:rPr>
              <w:t>о</w:t>
            </w:r>
            <w:r w:rsidRPr="00F55C3D">
              <w:rPr>
                <w:bCs/>
                <w:sz w:val="24"/>
                <w:szCs w:val="24"/>
              </w:rPr>
              <w:t>ванный г</w:t>
            </w:r>
            <w:r w:rsidRPr="00F55C3D">
              <w:rPr>
                <w:bCs/>
                <w:sz w:val="24"/>
                <w:szCs w:val="24"/>
              </w:rPr>
              <w:t>о</w:t>
            </w:r>
            <w:r w:rsidRPr="00F55C3D">
              <w:rPr>
                <w:bCs/>
                <w:sz w:val="24"/>
                <w:szCs w:val="24"/>
              </w:rPr>
              <w:t>довой доход (включая доходы по основному месту раб</w:t>
            </w:r>
            <w:r w:rsidRPr="00F55C3D">
              <w:rPr>
                <w:bCs/>
                <w:sz w:val="24"/>
                <w:szCs w:val="24"/>
              </w:rPr>
              <w:t>о</w:t>
            </w:r>
            <w:r w:rsidRPr="00F55C3D">
              <w:rPr>
                <w:bCs/>
                <w:sz w:val="24"/>
                <w:szCs w:val="24"/>
              </w:rPr>
              <w:t>ты и от иных ис</w:t>
            </w:r>
            <w:r w:rsidR="00AB6FB4">
              <w:rPr>
                <w:bCs/>
                <w:sz w:val="24"/>
                <w:szCs w:val="24"/>
              </w:rPr>
              <w:t>точников) за 201</w:t>
            </w:r>
            <w:r w:rsidR="00925B01">
              <w:rPr>
                <w:bCs/>
                <w:sz w:val="24"/>
                <w:szCs w:val="24"/>
              </w:rPr>
              <w:t>8</w:t>
            </w:r>
            <w:r w:rsidRPr="00F55C3D">
              <w:rPr>
                <w:bCs/>
                <w:sz w:val="24"/>
                <w:szCs w:val="24"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ind w:right="176"/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</w:t>
            </w:r>
            <w:r w:rsidRPr="00F55C3D">
              <w:rPr>
                <w:sz w:val="24"/>
                <w:szCs w:val="24"/>
              </w:rPr>
              <w:t>о</w:t>
            </w:r>
            <w:r w:rsidRPr="00F55C3D">
              <w:rPr>
                <w:sz w:val="24"/>
                <w:szCs w:val="24"/>
              </w:rPr>
              <w:t>го имущества, источники)</w:t>
            </w:r>
          </w:p>
        </w:tc>
      </w:tr>
      <w:tr w:rsidR="008E399A" w:rsidRPr="002B0AF5" w:rsidTr="0008460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Вид об</w:t>
            </w:r>
            <w:r w:rsidRPr="00F55C3D">
              <w:rPr>
                <w:sz w:val="24"/>
                <w:szCs w:val="24"/>
              </w:rPr>
              <w:t>ъ</w:t>
            </w:r>
            <w:r w:rsidRPr="00F55C3D">
              <w:rPr>
                <w:sz w:val="24"/>
                <w:szCs w:val="24"/>
              </w:rPr>
              <w:t>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55C3D">
              <w:rPr>
                <w:sz w:val="24"/>
                <w:szCs w:val="24"/>
              </w:rPr>
              <w:t>собс</w:t>
            </w:r>
            <w:r w:rsidRPr="00F55C3D">
              <w:rPr>
                <w:sz w:val="24"/>
                <w:szCs w:val="24"/>
              </w:rPr>
              <w:t>т</w:t>
            </w:r>
            <w:r w:rsidRPr="00F55C3D">
              <w:rPr>
                <w:sz w:val="24"/>
                <w:szCs w:val="24"/>
              </w:rPr>
              <w:t>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Площадь (кв</w:t>
            </w:r>
            <w:proofErr w:type="gramStart"/>
            <w:r w:rsidRPr="00F55C3D">
              <w:rPr>
                <w:sz w:val="24"/>
                <w:szCs w:val="24"/>
              </w:rPr>
              <w:t>.м</w:t>
            </w:r>
            <w:proofErr w:type="gramEnd"/>
            <w:r w:rsidRPr="00F55C3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55C3D"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Вид об</w:t>
            </w:r>
            <w:r w:rsidRPr="00F55C3D">
              <w:rPr>
                <w:sz w:val="24"/>
                <w:szCs w:val="24"/>
              </w:rPr>
              <w:t>ъ</w:t>
            </w:r>
            <w:r w:rsidRPr="00F55C3D">
              <w:rPr>
                <w:sz w:val="24"/>
                <w:szCs w:val="24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Пл</w:t>
            </w:r>
            <w:r w:rsidRPr="00F55C3D">
              <w:rPr>
                <w:sz w:val="24"/>
                <w:szCs w:val="24"/>
              </w:rPr>
              <w:t>о</w:t>
            </w:r>
            <w:r w:rsidRPr="00F55C3D">
              <w:rPr>
                <w:sz w:val="24"/>
                <w:szCs w:val="24"/>
              </w:rPr>
              <w:t>щадь (кв</w:t>
            </w:r>
            <w:proofErr w:type="gramStart"/>
            <w:r w:rsidRPr="00F55C3D">
              <w:rPr>
                <w:sz w:val="24"/>
                <w:szCs w:val="24"/>
              </w:rPr>
              <w:t>.м</w:t>
            </w:r>
            <w:proofErr w:type="gramEnd"/>
            <w:r w:rsidRPr="00F55C3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55C3D"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E399A" w:rsidRPr="00524433" w:rsidTr="0008460E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2B0AF5" w:rsidRDefault="008E399A" w:rsidP="008E399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2B0AF5" w:rsidRDefault="00976689" w:rsidP="0080112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Яковкин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Ник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>
              <w:rPr>
                <w:rFonts w:ascii="Verdana" w:hAnsi="Verdana"/>
                <w:sz w:val="16"/>
                <w:szCs w:val="16"/>
              </w:rPr>
              <w:t xml:space="preserve">лай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Фролович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71234" w:rsidRDefault="00971234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1FCF" w:rsidRDefault="00091FCF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  <w:r w:rsidR="00676F9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уч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t>сток</w:t>
            </w:r>
          </w:p>
          <w:p w:rsidR="0080112B" w:rsidRDefault="0080112B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112B" w:rsidRDefault="0080112B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уч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t>сток</w:t>
            </w:r>
          </w:p>
          <w:p w:rsidR="00971234" w:rsidRPr="002B0AF5" w:rsidRDefault="00971234" w:rsidP="00886D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  <w:p w:rsidR="00971234" w:rsidRDefault="00676F91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Инд. со</w:t>
            </w:r>
            <w:r>
              <w:rPr>
                <w:rFonts w:ascii="Verdana" w:hAnsi="Verdana"/>
                <w:sz w:val="16"/>
                <w:szCs w:val="16"/>
              </w:rPr>
              <w:t>б</w:t>
            </w:r>
            <w:r>
              <w:rPr>
                <w:rFonts w:ascii="Verdana" w:hAnsi="Verdana"/>
                <w:sz w:val="16"/>
                <w:szCs w:val="16"/>
              </w:rPr>
              <w:t>ственность</w:t>
            </w:r>
          </w:p>
          <w:p w:rsidR="0080112B" w:rsidRDefault="0080112B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112B" w:rsidRDefault="0080112B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Инд. со</w:t>
            </w:r>
            <w:r>
              <w:rPr>
                <w:rFonts w:ascii="Verdana" w:hAnsi="Verdana"/>
                <w:sz w:val="16"/>
                <w:szCs w:val="16"/>
              </w:rPr>
              <w:t>б</w:t>
            </w:r>
            <w:r>
              <w:rPr>
                <w:rFonts w:ascii="Verdana" w:hAnsi="Verdana"/>
                <w:sz w:val="16"/>
                <w:szCs w:val="16"/>
              </w:rPr>
              <w:t>ственность</w:t>
            </w:r>
          </w:p>
          <w:p w:rsidR="00091FCF" w:rsidRPr="002B0AF5" w:rsidRDefault="00091FCF" w:rsidP="00886D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67,8</w:t>
            </w:r>
          </w:p>
          <w:p w:rsidR="00971234" w:rsidRDefault="00971234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234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2100</w:t>
            </w:r>
            <w:r w:rsidR="005E628F">
              <w:rPr>
                <w:rFonts w:ascii="Verdana" w:hAnsi="Verdana"/>
                <w:sz w:val="16"/>
                <w:szCs w:val="16"/>
              </w:rPr>
              <w:t>,0</w:t>
            </w:r>
          </w:p>
          <w:p w:rsidR="00091FCF" w:rsidRDefault="00091FCF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112B" w:rsidRDefault="0080112B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112B" w:rsidRPr="002B0AF5" w:rsidRDefault="0080112B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Default="00971234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71234" w:rsidRDefault="00971234" w:rsidP="00886D15">
            <w:pPr>
              <w:rPr>
                <w:rFonts w:ascii="Verdana" w:hAnsi="Verdana"/>
                <w:sz w:val="16"/>
                <w:szCs w:val="16"/>
              </w:rPr>
            </w:pPr>
          </w:p>
          <w:p w:rsidR="00971234" w:rsidRDefault="00971234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2DD" w:rsidRDefault="009472DD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112B" w:rsidRDefault="0080112B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112B" w:rsidRPr="002B0AF5" w:rsidRDefault="0080112B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2B0AF5" w:rsidRDefault="00886D15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2B0AF5" w:rsidRDefault="00886D15" w:rsidP="008E399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2B0AF5" w:rsidRDefault="00886D15" w:rsidP="008E399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2B0AF5" w:rsidRDefault="0080112B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КИА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спор</w:t>
            </w:r>
            <w:r>
              <w:rPr>
                <w:rFonts w:ascii="Verdana" w:hAnsi="Verdana"/>
                <w:sz w:val="16"/>
                <w:szCs w:val="16"/>
              </w:rPr>
              <w:t>т</w:t>
            </w:r>
            <w:r>
              <w:rPr>
                <w:rFonts w:ascii="Verdana" w:hAnsi="Verdana"/>
                <w:sz w:val="16"/>
                <w:szCs w:val="16"/>
              </w:rPr>
              <w:t>рейдж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524433" w:rsidRDefault="0080112B" w:rsidP="008E3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275001,46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524433" w:rsidRDefault="008E399A" w:rsidP="008E39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E399A" w:rsidRPr="00524433" w:rsidTr="00886D15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100465" w:rsidRDefault="008E399A" w:rsidP="008E399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Default="00886D15" w:rsidP="008E399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44EC0">
              <w:rPr>
                <w:rFonts w:ascii="Verdana" w:hAnsi="Verdana"/>
                <w:sz w:val="16"/>
                <w:szCs w:val="16"/>
              </w:rPr>
              <w:t>С</w:t>
            </w:r>
            <w:r>
              <w:rPr>
                <w:rFonts w:ascii="Verdana" w:hAnsi="Verdana"/>
                <w:sz w:val="16"/>
                <w:szCs w:val="16"/>
              </w:rPr>
              <w:t>упруга</w:t>
            </w:r>
          </w:p>
          <w:p w:rsidR="00044EC0" w:rsidRPr="002B0AF5" w:rsidRDefault="00044EC0" w:rsidP="008E399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9" w:rsidRDefault="00976689" w:rsidP="00976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E399A" w:rsidRPr="002B0AF5" w:rsidRDefault="008E399A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2B0AF5" w:rsidRDefault="00886D15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</w:t>
            </w:r>
            <w:r w:rsidR="0097668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2B0AF5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2B0AF5" w:rsidRDefault="00886D15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D" w:rsidRPr="002B0AF5" w:rsidRDefault="0080112B" w:rsidP="008E399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D" w:rsidRPr="002B0AF5" w:rsidRDefault="0080112B" w:rsidP="008E399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D" w:rsidRPr="002B0AF5" w:rsidRDefault="0080112B" w:rsidP="008E399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0" w:rsidRDefault="005E628F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8E399A" w:rsidRPr="002B0AF5" w:rsidRDefault="00486B20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524433" w:rsidRDefault="0080112B" w:rsidP="008E3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241433,28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524433" w:rsidRDefault="008E399A" w:rsidP="008E39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689" w:rsidRPr="00524433" w:rsidTr="0008460E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9" w:rsidRPr="00100465" w:rsidRDefault="00976689" w:rsidP="008E399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9" w:rsidRPr="00100465" w:rsidRDefault="005E628F" w:rsidP="008E399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Носков Вас</w:t>
            </w:r>
            <w:r>
              <w:rPr>
                <w:rFonts w:ascii="Verdana" w:hAnsi="Verdana"/>
                <w:sz w:val="16"/>
                <w:szCs w:val="16"/>
              </w:rPr>
              <w:t>и</w:t>
            </w:r>
            <w:r>
              <w:rPr>
                <w:rFonts w:ascii="Verdana" w:hAnsi="Verdana"/>
                <w:sz w:val="16"/>
                <w:szCs w:val="16"/>
              </w:rPr>
              <w:t>лий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9" w:rsidRPr="00100465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уч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9" w:rsidRPr="00100465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9" w:rsidRPr="00100465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9" w:rsidRPr="00100465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9" w:rsidRPr="00100465" w:rsidRDefault="00976689" w:rsidP="008E399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0046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76689" w:rsidRPr="00100465" w:rsidRDefault="00976689" w:rsidP="008E399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9" w:rsidRPr="00100465" w:rsidRDefault="005E628F" w:rsidP="008E399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63,1</w:t>
            </w:r>
          </w:p>
          <w:p w:rsidR="00976689" w:rsidRPr="00100465" w:rsidRDefault="00976689" w:rsidP="008E399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9" w:rsidRPr="00100465" w:rsidRDefault="00976689" w:rsidP="008E399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976689" w:rsidRPr="00100465" w:rsidRDefault="00976689" w:rsidP="008E399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9" w:rsidRPr="00100465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0465">
              <w:rPr>
                <w:rFonts w:ascii="Verdana" w:hAnsi="Verdana"/>
                <w:sz w:val="16"/>
                <w:szCs w:val="16"/>
              </w:rPr>
              <w:t>-</w:t>
            </w:r>
          </w:p>
          <w:p w:rsidR="00976689" w:rsidRPr="00100465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689" w:rsidRPr="00100465" w:rsidRDefault="00976689" w:rsidP="003D15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9" w:rsidRPr="00524433" w:rsidRDefault="0080112B" w:rsidP="008E3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185777,84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9" w:rsidRPr="00524433" w:rsidRDefault="00976689" w:rsidP="008E39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460E" w:rsidRPr="00524433" w:rsidTr="0008460E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E" w:rsidRPr="00100465" w:rsidRDefault="0008460E" w:rsidP="008E399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E" w:rsidRPr="00100465" w:rsidRDefault="003D15D2" w:rsidP="008E399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00465">
              <w:rPr>
                <w:rFonts w:ascii="Verdana" w:hAnsi="Verdana"/>
                <w:sz w:val="16"/>
                <w:szCs w:val="16"/>
              </w:rPr>
              <w:t xml:space="preserve"> супруг</w:t>
            </w:r>
            <w:r w:rsidR="005E628F">
              <w:rPr>
                <w:rFonts w:ascii="Verdana" w:hAnsi="Verdana"/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E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046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76689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689" w:rsidRPr="00100465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E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976689" w:rsidRPr="00100465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E" w:rsidRDefault="005E628F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63,1</w:t>
            </w:r>
          </w:p>
          <w:p w:rsidR="00976689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689" w:rsidRPr="00100465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E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76689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689" w:rsidRPr="00100465" w:rsidRDefault="00976689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E" w:rsidRPr="00100465" w:rsidRDefault="005E628F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E" w:rsidRPr="00100465" w:rsidRDefault="005E628F" w:rsidP="002314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E" w:rsidRPr="00100465" w:rsidRDefault="005E628F" w:rsidP="002314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2" w:rsidRPr="00100465" w:rsidRDefault="00231494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E" w:rsidRPr="00524433" w:rsidRDefault="0080112B" w:rsidP="008E3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212121,31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E" w:rsidRPr="00524433" w:rsidRDefault="0008460E" w:rsidP="008E39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1494" w:rsidRPr="00524433" w:rsidTr="0008460E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4" w:rsidRPr="00100465" w:rsidRDefault="00231494" w:rsidP="008E399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4" w:rsidRPr="00100465" w:rsidRDefault="005E628F" w:rsidP="008E399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Щапова Нат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t>лья Леонидо</w:t>
            </w:r>
            <w:r>
              <w:rPr>
                <w:rFonts w:ascii="Verdana" w:hAnsi="Verdana"/>
                <w:sz w:val="16"/>
                <w:szCs w:val="16"/>
              </w:rPr>
              <w:t>в</w:t>
            </w:r>
            <w:r>
              <w:rPr>
                <w:rFonts w:ascii="Verdana" w:hAnsi="Verdana"/>
                <w:sz w:val="16"/>
                <w:szCs w:val="16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94" w:rsidRDefault="00231494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E628F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E628F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E628F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E628F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E628F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E628F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231494" w:rsidRDefault="00231494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31494" w:rsidRDefault="00231494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уч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сток</w:t>
            </w:r>
          </w:p>
          <w:p w:rsidR="00BA5807" w:rsidRDefault="00BA580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уч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t>сток</w:t>
            </w:r>
          </w:p>
          <w:p w:rsidR="00BA5807" w:rsidRDefault="00BA580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уч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t>сток</w:t>
            </w:r>
          </w:p>
          <w:p w:rsidR="00231494" w:rsidRPr="002B0AF5" w:rsidRDefault="00231494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94" w:rsidRDefault="005E628F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Долевая 1/2</w:t>
            </w:r>
          </w:p>
          <w:p w:rsidR="005E628F" w:rsidRDefault="005E628F" w:rsidP="005E62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  <w:p w:rsidR="005E628F" w:rsidRDefault="005E628F" w:rsidP="005E62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5E628F" w:rsidRDefault="005E628F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5E628F" w:rsidRDefault="005E628F" w:rsidP="005E62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1/2</w:t>
            </w:r>
          </w:p>
          <w:p w:rsidR="00BA5807" w:rsidRDefault="00BA5807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  <w:p w:rsidR="00BA5807" w:rsidRDefault="00BA5807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231494" w:rsidRPr="002B0AF5" w:rsidRDefault="00231494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94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154,3</w:t>
            </w:r>
          </w:p>
          <w:p w:rsidR="00231494" w:rsidRDefault="00231494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31494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77,8</w:t>
            </w:r>
          </w:p>
          <w:p w:rsidR="00231494" w:rsidRDefault="00231494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E628F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47,7</w:t>
            </w:r>
          </w:p>
          <w:p w:rsidR="005E628F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E628F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40,2</w:t>
            </w:r>
          </w:p>
          <w:p w:rsidR="005E628F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E628F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1735,0</w:t>
            </w:r>
          </w:p>
          <w:p w:rsidR="00BA5807" w:rsidRDefault="00BA580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1791,0</w:t>
            </w:r>
          </w:p>
          <w:p w:rsidR="00BA5807" w:rsidRDefault="00BA580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Pr="002B0AF5" w:rsidRDefault="00BA580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94" w:rsidRDefault="00231494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231494" w:rsidRDefault="00231494" w:rsidP="008076B2">
            <w:pPr>
              <w:rPr>
                <w:rFonts w:ascii="Verdana" w:hAnsi="Verdana"/>
                <w:sz w:val="16"/>
                <w:szCs w:val="16"/>
              </w:rPr>
            </w:pPr>
          </w:p>
          <w:p w:rsidR="00231494" w:rsidRDefault="00231494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31494" w:rsidRDefault="00231494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E628F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E628F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E628F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E628F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E628F" w:rsidRDefault="005E628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A5807" w:rsidRDefault="00BA580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A5807" w:rsidRDefault="00BA580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Pr="002B0AF5" w:rsidRDefault="00BA580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94" w:rsidRPr="00100465" w:rsidRDefault="00231494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94" w:rsidRPr="00100465" w:rsidRDefault="00231494" w:rsidP="002314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94" w:rsidRPr="00100465" w:rsidRDefault="00231494" w:rsidP="002314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4" w:rsidRPr="00100465" w:rsidRDefault="00BA5807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4" w:rsidRPr="00524433" w:rsidRDefault="0080112B" w:rsidP="008E3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17793913,87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4" w:rsidRPr="00524433" w:rsidRDefault="00231494" w:rsidP="008E39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36E1" w:rsidRPr="00524433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100465" w:rsidRDefault="009536E1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100465" w:rsidRDefault="009536E1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00465">
              <w:rPr>
                <w:rFonts w:ascii="Verdana" w:hAnsi="Verdana"/>
                <w:sz w:val="16"/>
                <w:szCs w:val="16"/>
              </w:rPr>
              <w:t xml:space="preserve"> 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="009536E1" w:rsidRPr="00100465">
              <w:rPr>
                <w:rFonts w:ascii="Verdana" w:hAnsi="Verdana"/>
                <w:sz w:val="16"/>
                <w:szCs w:val="16"/>
              </w:rPr>
              <w:t>уч</w:t>
            </w:r>
            <w:r w:rsidR="009536E1" w:rsidRPr="00100465">
              <w:rPr>
                <w:rFonts w:ascii="Verdana" w:hAnsi="Verdana"/>
                <w:sz w:val="16"/>
                <w:szCs w:val="16"/>
              </w:rPr>
              <w:t>а</w:t>
            </w:r>
            <w:r w:rsidR="009536E1" w:rsidRPr="00100465">
              <w:rPr>
                <w:rFonts w:ascii="Verdana" w:hAnsi="Verdana"/>
                <w:sz w:val="16"/>
                <w:szCs w:val="16"/>
              </w:rPr>
              <w:t>сток</w:t>
            </w:r>
            <w:r>
              <w:rPr>
                <w:rFonts w:ascii="Verdana" w:hAnsi="Verdana"/>
                <w:sz w:val="16"/>
                <w:szCs w:val="16"/>
              </w:rPr>
              <w:t xml:space="preserve"> под г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t>раж</w:t>
            </w: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Земли то</w:t>
            </w:r>
            <w:r>
              <w:rPr>
                <w:rFonts w:ascii="Verdana" w:hAnsi="Verdana"/>
                <w:sz w:val="16"/>
                <w:szCs w:val="16"/>
              </w:rPr>
              <w:t>р</w:t>
            </w:r>
            <w:r>
              <w:rPr>
                <w:rFonts w:ascii="Verdana" w:hAnsi="Verdana"/>
                <w:sz w:val="16"/>
                <w:szCs w:val="16"/>
              </w:rPr>
              <w:t>говли</w:t>
            </w: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Зем.уч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для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перераб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лесопил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>
              <w:rPr>
                <w:rFonts w:ascii="Verdana" w:hAnsi="Verdana"/>
                <w:sz w:val="16"/>
                <w:szCs w:val="16"/>
              </w:rPr>
              <w:t>материалов</w:t>
            </w:r>
            <w:proofErr w:type="spellEnd"/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Зем.уч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под объекты торговли</w:t>
            </w:r>
          </w:p>
          <w:p w:rsidR="00673675" w:rsidRDefault="00673675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Земли то</w:t>
            </w:r>
            <w:r>
              <w:rPr>
                <w:rFonts w:ascii="Verdana" w:hAnsi="Verdana"/>
                <w:sz w:val="16"/>
                <w:szCs w:val="16"/>
              </w:rPr>
              <w:t>р</w:t>
            </w:r>
            <w:r>
              <w:rPr>
                <w:rFonts w:ascii="Verdana" w:hAnsi="Verdana"/>
                <w:sz w:val="16"/>
                <w:szCs w:val="16"/>
              </w:rPr>
              <w:t>говли</w:t>
            </w:r>
          </w:p>
          <w:p w:rsidR="00673675" w:rsidRDefault="00673675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уч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Под объектами недвижим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>
              <w:rPr>
                <w:rFonts w:ascii="Verdana" w:hAnsi="Verdana"/>
                <w:sz w:val="16"/>
                <w:szCs w:val="16"/>
              </w:rPr>
              <w:t>сти</w:t>
            </w:r>
          </w:p>
          <w:p w:rsidR="00673675" w:rsidRDefault="00673675" w:rsidP="0067367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уч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Под объектами недвижим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>
              <w:rPr>
                <w:rFonts w:ascii="Verdana" w:hAnsi="Verdana"/>
                <w:sz w:val="16"/>
                <w:szCs w:val="16"/>
              </w:rPr>
              <w:t>сти</w:t>
            </w:r>
          </w:p>
          <w:p w:rsidR="00673675" w:rsidRDefault="00673675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уч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под торговлю</w:t>
            </w:r>
          </w:p>
          <w:p w:rsidR="00673675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уч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под зданиями</w:t>
            </w:r>
          </w:p>
          <w:p w:rsidR="00673675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Земли то</w:t>
            </w:r>
            <w:r>
              <w:rPr>
                <w:rFonts w:ascii="Verdana" w:hAnsi="Verdana"/>
                <w:sz w:val="16"/>
                <w:szCs w:val="16"/>
              </w:rPr>
              <w:t>р</w:t>
            </w:r>
            <w:r>
              <w:rPr>
                <w:rFonts w:ascii="Verdana" w:hAnsi="Verdana"/>
                <w:sz w:val="16"/>
                <w:szCs w:val="16"/>
              </w:rPr>
              <w:t>говли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уч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под ЛПХ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Земли то</w:t>
            </w:r>
            <w:r>
              <w:rPr>
                <w:rFonts w:ascii="Verdana" w:hAnsi="Verdana"/>
                <w:sz w:val="16"/>
                <w:szCs w:val="16"/>
              </w:rPr>
              <w:t>р</w:t>
            </w:r>
            <w:r>
              <w:rPr>
                <w:rFonts w:ascii="Verdana" w:hAnsi="Verdana"/>
                <w:sz w:val="16"/>
                <w:szCs w:val="16"/>
              </w:rPr>
              <w:t>говли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Земли под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пром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пре</w:t>
            </w:r>
            <w:r>
              <w:rPr>
                <w:rFonts w:ascii="Verdana" w:hAnsi="Verdana"/>
                <w:sz w:val="16"/>
                <w:szCs w:val="16"/>
              </w:rPr>
              <w:t>д</w:t>
            </w:r>
            <w:r>
              <w:rPr>
                <w:rFonts w:ascii="Verdana" w:hAnsi="Verdana"/>
                <w:sz w:val="16"/>
                <w:szCs w:val="16"/>
              </w:rPr>
              <w:t>приятия</w:t>
            </w:r>
            <w:proofErr w:type="gramEnd"/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Земли то</w:t>
            </w:r>
            <w:r>
              <w:rPr>
                <w:rFonts w:ascii="Verdana" w:hAnsi="Verdana"/>
                <w:sz w:val="16"/>
                <w:szCs w:val="16"/>
              </w:rPr>
              <w:t>р</w:t>
            </w:r>
            <w:r>
              <w:rPr>
                <w:rFonts w:ascii="Verdana" w:hAnsi="Verdana"/>
                <w:sz w:val="16"/>
                <w:szCs w:val="16"/>
              </w:rPr>
              <w:t>говли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Земля под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адм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здан</w:t>
            </w:r>
            <w:r>
              <w:rPr>
                <w:rFonts w:ascii="Verdana" w:hAnsi="Verdana"/>
                <w:sz w:val="16"/>
                <w:szCs w:val="16"/>
              </w:rPr>
              <w:t>и</w:t>
            </w:r>
            <w:r>
              <w:rPr>
                <w:rFonts w:ascii="Verdana" w:hAnsi="Verdana"/>
                <w:sz w:val="16"/>
                <w:szCs w:val="16"/>
              </w:rPr>
              <w:t>ем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РТМ</w:t>
            </w: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Магазин</w:t>
            </w:r>
          </w:p>
          <w:p w:rsidR="00A16E50" w:rsidRDefault="00A16E50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16E50" w:rsidRPr="00100465" w:rsidRDefault="00A16E50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Магазин</w:t>
            </w:r>
          </w:p>
          <w:p w:rsidR="009536E1" w:rsidRDefault="009536E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16E50" w:rsidRDefault="00A16E50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Пекарня-магазин</w:t>
            </w:r>
          </w:p>
          <w:p w:rsidR="00A16E50" w:rsidRDefault="00A16E50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Магазин</w:t>
            </w:r>
          </w:p>
          <w:p w:rsidR="00A16E50" w:rsidRDefault="00A16E50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16E50" w:rsidRDefault="00A16E50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Магазин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Магазин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Магазин-пекарня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Магазин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Магазин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Магазин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склада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Ангар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Ангар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Адм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Здание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Pr="00100465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Мага</w:t>
            </w:r>
            <w:r w:rsidR="008B704A">
              <w:rPr>
                <w:rFonts w:ascii="Verdana" w:hAnsi="Verdana"/>
                <w:sz w:val="16"/>
                <w:szCs w:val="16"/>
              </w:rPr>
              <w:t>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7" w:rsidRDefault="00BA5807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9536E1" w:rsidRDefault="009536E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BA5807" w:rsidRDefault="00BA5807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73675" w:rsidRDefault="00673675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73675" w:rsidRDefault="00673675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73675" w:rsidRDefault="00673675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2941" w:rsidRDefault="00612941" w:rsidP="006129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2941" w:rsidRDefault="00612941" w:rsidP="006129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2941" w:rsidRDefault="00612941" w:rsidP="006129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2941" w:rsidRDefault="00612941" w:rsidP="006129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2941" w:rsidRDefault="00612941" w:rsidP="006129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2941" w:rsidRDefault="00612941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6129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2941" w:rsidRDefault="00612941" w:rsidP="006129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2941" w:rsidRDefault="00612941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  <w:p w:rsidR="00612941" w:rsidRDefault="00612941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  <w:p w:rsidR="00612941" w:rsidRDefault="00612941" w:rsidP="006129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2941" w:rsidRDefault="00612941" w:rsidP="006129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BA5807" w:rsidRDefault="00BA5807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A16E50" w:rsidRDefault="00A16E50" w:rsidP="00A16E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BA5807" w:rsidRDefault="00BA5807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BA5807" w:rsidRDefault="00BA5807" w:rsidP="00BA58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A16E50" w:rsidRDefault="00A16E50" w:rsidP="00A16E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A16E50" w:rsidRDefault="00A16E50" w:rsidP="00A16E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A16E50" w:rsidRDefault="00A16E50" w:rsidP="00A16E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A16E50" w:rsidRDefault="00A16E50" w:rsidP="00A16E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560E" w:rsidRDefault="0061560E" w:rsidP="00615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560E" w:rsidRDefault="0061560E" w:rsidP="00615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560E" w:rsidRDefault="0061560E" w:rsidP="00615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560E" w:rsidRDefault="0061560E" w:rsidP="00615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560E" w:rsidRDefault="0061560E" w:rsidP="00615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560E" w:rsidRDefault="0061560E" w:rsidP="00615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560E" w:rsidRDefault="0061560E" w:rsidP="00615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560E" w:rsidRDefault="0061560E" w:rsidP="00615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1560E" w:rsidRDefault="0061560E" w:rsidP="00615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BA5807" w:rsidRPr="00100465" w:rsidRDefault="008B704A" w:rsidP="008B70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100465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10501,0</w:t>
            </w:r>
          </w:p>
          <w:p w:rsidR="009536E1" w:rsidRPr="00100465" w:rsidRDefault="009536E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536E1" w:rsidRDefault="009536E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644,0</w:t>
            </w: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14007,0</w:t>
            </w: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1800,0</w:t>
            </w: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899,0</w:t>
            </w:r>
          </w:p>
          <w:p w:rsidR="00673675" w:rsidRDefault="00673675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1802,0</w:t>
            </w:r>
          </w:p>
          <w:p w:rsidR="00673675" w:rsidRDefault="00673675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543,0</w:t>
            </w:r>
          </w:p>
          <w:p w:rsidR="00673675" w:rsidRDefault="00673675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270,0</w:t>
            </w:r>
          </w:p>
          <w:p w:rsidR="00673675" w:rsidRDefault="00673675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548,0</w:t>
            </w: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441,0</w:t>
            </w: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704,0</w:t>
            </w: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20633,0</w:t>
            </w: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2900,0</w:t>
            </w: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310,0</w:t>
            </w: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154,3</w:t>
            </w: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77,8</w:t>
            </w: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47,7</w:t>
            </w: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40,2</w:t>
            </w: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702,4</w:t>
            </w: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A16E50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200,7</w:t>
            </w:r>
          </w:p>
          <w:p w:rsidR="00612941" w:rsidRDefault="00612941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1470,0</w:t>
            </w: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109,7</w:t>
            </w:r>
          </w:p>
          <w:p w:rsidR="00A16E50" w:rsidRDefault="00A16E50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16E50" w:rsidRDefault="00A16E50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338,8</w:t>
            </w:r>
          </w:p>
          <w:p w:rsidR="00A16E50" w:rsidRDefault="00A16E50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16E50" w:rsidRDefault="00A16E50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540,8</w:t>
            </w:r>
          </w:p>
          <w:p w:rsidR="00A16E50" w:rsidRDefault="00A16E50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16E50" w:rsidRDefault="00A16E50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137,9</w:t>
            </w:r>
          </w:p>
          <w:p w:rsidR="00A16E50" w:rsidRDefault="00A16E50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16E50" w:rsidRDefault="00A16E50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148,1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37,6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153,1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152,4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178,9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49,2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650,0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551,7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554,0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615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40,3</w:t>
            </w:r>
          </w:p>
          <w:p w:rsidR="0061560E" w:rsidRDefault="0061560E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B704A" w:rsidRPr="00100465" w:rsidRDefault="008B704A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100465" w:rsidRDefault="009536E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046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9536E1" w:rsidRPr="00100465" w:rsidRDefault="009536E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536E1" w:rsidRPr="00100465" w:rsidRDefault="009536E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536E1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73675" w:rsidRDefault="00673675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73675" w:rsidRDefault="00673675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73675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73675" w:rsidRDefault="00673675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3675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2941" w:rsidRDefault="00A16E50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2941" w:rsidRDefault="0061294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5807" w:rsidRDefault="00BA5807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16E50" w:rsidRDefault="00A16E50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16E50" w:rsidRDefault="00A16E50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16E50" w:rsidRDefault="00A16E50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16E50" w:rsidRDefault="00A16E50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16E50" w:rsidRDefault="00A16E50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16E50" w:rsidRDefault="00A16E50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16E50" w:rsidRDefault="00A16E50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16E50" w:rsidRDefault="00A16E50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16E50" w:rsidRDefault="00A16E50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16E50" w:rsidRDefault="00A16E50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560E" w:rsidRDefault="0061560E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B704A" w:rsidRDefault="008B704A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B704A" w:rsidRPr="00100465" w:rsidRDefault="008B704A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Default="009536E1" w:rsidP="00CD095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00465">
              <w:rPr>
                <w:rFonts w:ascii="Verdana" w:hAnsi="Verdana"/>
                <w:sz w:val="16"/>
                <w:szCs w:val="16"/>
              </w:rPr>
              <w:lastRenderedPageBreak/>
              <w:t>Жилой дом</w:t>
            </w:r>
          </w:p>
          <w:p w:rsidR="00231494" w:rsidRDefault="00231494" w:rsidP="00CD095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31494" w:rsidRDefault="00231494" w:rsidP="00CD095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41065" w:rsidRDefault="00F41065" w:rsidP="00CD095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41065" w:rsidRDefault="00F41065" w:rsidP="00CD095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Лесной уч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t>сток</w:t>
            </w:r>
          </w:p>
          <w:p w:rsidR="00F41065" w:rsidRDefault="00F41065" w:rsidP="00CD095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41065" w:rsidRPr="00100465" w:rsidRDefault="00F41065" w:rsidP="00CD095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Default="00F41065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154,3</w:t>
            </w:r>
          </w:p>
          <w:p w:rsidR="00231494" w:rsidRDefault="00231494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231494" w:rsidRDefault="00231494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F41065">
              <w:rPr>
                <w:rFonts w:ascii="Verdana" w:hAnsi="Verdana"/>
                <w:bCs/>
                <w:sz w:val="16"/>
                <w:szCs w:val="16"/>
              </w:rPr>
              <w:t>791,0</w:t>
            </w:r>
          </w:p>
          <w:p w:rsidR="00F41065" w:rsidRDefault="00F41065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F41065" w:rsidRDefault="00F41065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F41065" w:rsidRDefault="00F41065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93020000,0</w:t>
            </w:r>
          </w:p>
          <w:p w:rsidR="00F41065" w:rsidRDefault="00F41065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F41065" w:rsidRPr="00100465" w:rsidRDefault="00F41065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Default="009536E1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00465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231494" w:rsidRDefault="00231494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231494" w:rsidRDefault="00231494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F41065" w:rsidRDefault="00F41065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F41065" w:rsidRDefault="00F41065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F41065" w:rsidRDefault="00F41065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F41065" w:rsidRDefault="00F41065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F41065" w:rsidRDefault="00F41065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F41065" w:rsidRPr="00100465" w:rsidRDefault="00F41065" w:rsidP="00CD095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Default="00BA5807" w:rsidP="0023149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Nissan-Note</w:t>
            </w:r>
          </w:p>
          <w:p w:rsidR="00BA5807" w:rsidRPr="00925B01" w:rsidRDefault="00BA5807" w:rsidP="0023149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Mercedes-Benz</w:t>
            </w:r>
          </w:p>
          <w:p w:rsidR="008B704A" w:rsidRPr="008B704A" w:rsidRDefault="008B704A" w:rsidP="0023149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925B0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LAND CRUISER-150-PRADO</w:t>
            </w:r>
          </w:p>
          <w:p w:rsidR="00BA5807" w:rsidRPr="00925B01" w:rsidRDefault="00BA5807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Краз</w:t>
            </w:r>
            <w:r w:rsidRPr="00925B01">
              <w:rPr>
                <w:rFonts w:ascii="Verdana" w:hAnsi="Verdana"/>
                <w:sz w:val="16"/>
                <w:szCs w:val="16"/>
              </w:rPr>
              <w:t>-255</w:t>
            </w:r>
          </w:p>
          <w:p w:rsidR="009D7040" w:rsidRDefault="009D7040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Краз-255Б</w:t>
            </w:r>
          </w:p>
          <w:p w:rsidR="009D7040" w:rsidRDefault="009D7040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Краз-255Б</w:t>
            </w:r>
          </w:p>
          <w:p w:rsidR="009D7040" w:rsidRDefault="009D7040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Камаз-53215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Камаз-53215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Камаз-53215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Камаз-55111-15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Камаз-780523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Камаз-43118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Камаз-658610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УАЗ-390945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УАЗ-396255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ГАЗ-2747-0000010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ГАЗ-САЗ-3507-01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УАЗ-29891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УАЗ-330365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Трактора:    ДТ-75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Погрузчик ТО-30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МТЗ-82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К-701 ЛТ-163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Эксковатор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ЭО-2626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Автобус УРАЛ-4320-01</w:t>
            </w:r>
          </w:p>
          <w:p w:rsidR="009D7040" w:rsidRP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Снегоход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EXTRIM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Прицеп НЕФАЗ-8332</w:t>
            </w:r>
          </w:p>
          <w:p w:rsidR="009D7040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Прицеп НЕФАЗ-8332</w:t>
            </w:r>
          </w:p>
          <w:p w:rsidR="009D7040" w:rsidRPr="00925B01" w:rsidRDefault="009D7040" w:rsidP="009D70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Прицеп НЕФАЗ-8332</w:t>
            </w:r>
          </w:p>
          <w:p w:rsidR="008B704A" w:rsidRDefault="008B704A" w:rsidP="008B70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Прицеп НЕФАЗ-8332</w:t>
            </w:r>
          </w:p>
          <w:p w:rsidR="008B704A" w:rsidRDefault="008B704A" w:rsidP="008B70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Прицеп НЕФАЗ-8332</w:t>
            </w:r>
          </w:p>
          <w:p w:rsidR="009D7040" w:rsidRPr="00BA5807" w:rsidRDefault="008B704A" w:rsidP="008B70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Прицеп НЕФАЗ-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8332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524433" w:rsidRDefault="0067367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78294494,00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524433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1494" w:rsidRPr="00524433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4" w:rsidRPr="00100465" w:rsidRDefault="00AB6FB4" w:rsidP="00353A4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4" w:rsidRPr="00100465" w:rsidRDefault="008727E7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Олехов Але</w:t>
            </w:r>
            <w:r>
              <w:rPr>
                <w:rFonts w:ascii="Verdana" w:hAnsi="Verdana"/>
                <w:sz w:val="16"/>
                <w:szCs w:val="16"/>
              </w:rPr>
              <w:t>к</w:t>
            </w:r>
            <w:r>
              <w:rPr>
                <w:rFonts w:ascii="Verdana" w:hAnsi="Verdana"/>
                <w:sz w:val="16"/>
                <w:szCs w:val="16"/>
              </w:rPr>
              <w:t>сандр Вячесл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t>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94" w:rsidRPr="00100465" w:rsidRDefault="00231494" w:rsidP="002314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31494" w:rsidRPr="00100465" w:rsidRDefault="00231494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94" w:rsidRPr="00100465" w:rsidRDefault="00231494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94" w:rsidRPr="00100465" w:rsidRDefault="00231494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94" w:rsidRPr="00100465" w:rsidRDefault="00231494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94" w:rsidRDefault="008727E7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уч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t>сток</w:t>
            </w:r>
          </w:p>
          <w:p w:rsidR="008727E7" w:rsidRDefault="008727E7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B704A" w:rsidRPr="00100465" w:rsidRDefault="008B704A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94" w:rsidRDefault="008727E7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1815,0</w:t>
            </w:r>
          </w:p>
          <w:p w:rsidR="008727E7" w:rsidRDefault="008727E7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8727E7" w:rsidRDefault="008727E7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57,2</w:t>
            </w:r>
          </w:p>
          <w:p w:rsidR="008B704A" w:rsidRPr="00100465" w:rsidRDefault="008B704A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94" w:rsidRDefault="00231494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00465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8727E7" w:rsidRDefault="008727E7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8727E7" w:rsidRDefault="008727E7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8B704A" w:rsidRPr="00100465" w:rsidRDefault="008B704A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4" w:rsidRPr="00100465" w:rsidRDefault="008B704A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ВАЗ </w:t>
            </w:r>
            <w:r w:rsidR="008727E7">
              <w:rPr>
                <w:rFonts w:ascii="Verdana" w:hAnsi="Verdana"/>
                <w:sz w:val="16"/>
                <w:szCs w:val="16"/>
              </w:rPr>
              <w:t>Лада-Калина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4" w:rsidRPr="008B704A" w:rsidRDefault="008B704A" w:rsidP="00353A41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236199</w:t>
            </w:r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4" w:rsidRPr="00524433" w:rsidRDefault="00231494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52443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346FF" w:rsidRPr="00524433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F" w:rsidRDefault="008346FF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F" w:rsidRDefault="008346FF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  <w:r w:rsidR="008727E7">
              <w:rPr>
                <w:rFonts w:ascii="Verdana" w:hAnsi="Verdana"/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FF" w:rsidRDefault="008346F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046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8727E7" w:rsidRPr="00100465" w:rsidRDefault="008727E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346FF" w:rsidRPr="00100465" w:rsidRDefault="008346F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FF" w:rsidRDefault="008346F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1/</w:t>
            </w:r>
            <w:r w:rsidR="008727E7">
              <w:rPr>
                <w:rFonts w:ascii="Verdana" w:hAnsi="Verdana"/>
                <w:sz w:val="16"/>
                <w:szCs w:val="16"/>
              </w:rPr>
              <w:t>3</w:t>
            </w:r>
          </w:p>
          <w:p w:rsidR="008727E7" w:rsidRDefault="008727E7" w:rsidP="008727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1/3</w:t>
            </w:r>
          </w:p>
          <w:p w:rsidR="008727E7" w:rsidRPr="00100465" w:rsidRDefault="008727E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FF" w:rsidRDefault="008346F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8727E7">
              <w:rPr>
                <w:rFonts w:ascii="Verdana" w:hAnsi="Verdana"/>
                <w:sz w:val="16"/>
                <w:szCs w:val="16"/>
              </w:rPr>
              <w:t>666,0</w:t>
            </w:r>
          </w:p>
          <w:p w:rsidR="008727E7" w:rsidRDefault="008727E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727E7" w:rsidRPr="00100465" w:rsidRDefault="008727E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FF" w:rsidRDefault="008346F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727E7" w:rsidRDefault="008727E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727E7" w:rsidRPr="00100465" w:rsidRDefault="008727E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FF" w:rsidRPr="00100465" w:rsidRDefault="008727E7" w:rsidP="008727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FF" w:rsidRPr="00100465" w:rsidRDefault="008727E7" w:rsidP="008727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FF" w:rsidRPr="00100465" w:rsidRDefault="008727E7" w:rsidP="008727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F" w:rsidRPr="00100465" w:rsidRDefault="008727E7" w:rsidP="008727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31" w:rsidRPr="00524433" w:rsidRDefault="00012631" w:rsidP="000126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144826,43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F" w:rsidRPr="00524433" w:rsidRDefault="008346FF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46FF" w:rsidRPr="00524433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F" w:rsidRDefault="008346FF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F" w:rsidRDefault="008727E7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FF" w:rsidRPr="00100465" w:rsidRDefault="008727E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8346FF" w:rsidRPr="00100465" w:rsidRDefault="008346FF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FF" w:rsidRPr="00100465" w:rsidRDefault="008727E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FF" w:rsidRPr="00100465" w:rsidRDefault="008727E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FF" w:rsidRPr="00100465" w:rsidRDefault="008727E7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FF" w:rsidRDefault="008346FF" w:rsidP="008076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12631" w:rsidRPr="00100465" w:rsidRDefault="00012631" w:rsidP="008076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FF" w:rsidRDefault="008727E7" w:rsidP="008076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57,2</w:t>
            </w:r>
          </w:p>
          <w:p w:rsidR="00012631" w:rsidRPr="00100465" w:rsidRDefault="00012631" w:rsidP="008076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FF" w:rsidRDefault="008346FF" w:rsidP="008076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00465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012631" w:rsidRPr="00100465" w:rsidRDefault="00012631" w:rsidP="008076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F" w:rsidRPr="00100465" w:rsidRDefault="008346FF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F" w:rsidRPr="00524433" w:rsidRDefault="008346FF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524433">
              <w:rPr>
                <w:rFonts w:ascii="Arial" w:hAnsi="Arial" w:cs="Arial"/>
                <w:sz w:val="20"/>
              </w:rPr>
              <w:t>0</w:t>
            </w:r>
            <w:r w:rsidR="00012631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F" w:rsidRPr="00524433" w:rsidRDefault="008346FF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FC3" w:rsidRPr="00524433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AB6FB4" w:rsidP="00353A4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8727E7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Цирульник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</w:t>
            </w:r>
            <w:r>
              <w:rPr>
                <w:rFonts w:ascii="Verdana" w:hAnsi="Verdana"/>
                <w:sz w:val="16"/>
                <w:szCs w:val="16"/>
              </w:rPr>
              <w:t>н</w:t>
            </w:r>
            <w:r>
              <w:rPr>
                <w:rFonts w:ascii="Verdana" w:hAnsi="Verdana"/>
                <w:sz w:val="16"/>
                <w:szCs w:val="16"/>
              </w:rPr>
              <w:t>дрей Никола</w:t>
            </w:r>
            <w:r>
              <w:rPr>
                <w:rFonts w:ascii="Verdana" w:hAnsi="Verdana"/>
                <w:sz w:val="16"/>
                <w:szCs w:val="16"/>
              </w:rPr>
              <w:t>е</w:t>
            </w:r>
            <w:r>
              <w:rPr>
                <w:rFonts w:ascii="Verdana" w:hAnsi="Verdana"/>
                <w:sz w:val="16"/>
                <w:szCs w:val="16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046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40FC3" w:rsidRPr="00100465" w:rsidRDefault="00B40FC3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0FC3" w:rsidRPr="00100465" w:rsidRDefault="00B40FC3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807759" w:rsidP="008077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1/5</w:t>
            </w:r>
          </w:p>
          <w:p w:rsidR="00807759" w:rsidRDefault="00807759" w:rsidP="008077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1/5</w:t>
            </w:r>
          </w:p>
          <w:p w:rsidR="00B40FC3" w:rsidRPr="00100465" w:rsidRDefault="00B40FC3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807759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92,4</w:t>
            </w:r>
          </w:p>
          <w:p w:rsidR="00B40FC3" w:rsidRPr="00100465" w:rsidRDefault="00B40FC3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0FC3" w:rsidRPr="00100465" w:rsidRDefault="00807759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1897,0</w:t>
            </w:r>
          </w:p>
          <w:p w:rsidR="00B40FC3" w:rsidRPr="00100465" w:rsidRDefault="00B40FC3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0FC3" w:rsidRPr="00100465" w:rsidRDefault="00B40FC3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046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40FC3" w:rsidRPr="00100465" w:rsidRDefault="00B40FC3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0FC3" w:rsidRPr="00100465" w:rsidRDefault="00B40FC3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046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B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807759" w:rsidRDefault="008077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524433" w:rsidRDefault="00012631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468015,08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524433" w:rsidRDefault="00B40FC3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7759" w:rsidRPr="00524433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807759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807759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31" w:rsidRPr="00100465" w:rsidRDefault="00012631" w:rsidP="000126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046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12631" w:rsidRPr="00100465" w:rsidRDefault="00012631" w:rsidP="0001263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7759" w:rsidRPr="00100465" w:rsidRDefault="00012631" w:rsidP="000126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31" w:rsidRDefault="00012631" w:rsidP="000126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1/5</w:t>
            </w:r>
          </w:p>
          <w:p w:rsidR="00012631" w:rsidRDefault="00012631" w:rsidP="000126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1/5</w:t>
            </w:r>
          </w:p>
          <w:p w:rsidR="00807759" w:rsidRDefault="00807759" w:rsidP="008077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31" w:rsidRPr="00100465" w:rsidRDefault="00012631" w:rsidP="000126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92,4</w:t>
            </w:r>
          </w:p>
          <w:p w:rsidR="00012631" w:rsidRPr="00100465" w:rsidRDefault="00012631" w:rsidP="0001263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12631" w:rsidRPr="00100465" w:rsidRDefault="00012631" w:rsidP="000126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1897,0</w:t>
            </w:r>
          </w:p>
          <w:p w:rsidR="00807759" w:rsidRDefault="00807759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012631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12631" w:rsidRDefault="00012631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12631" w:rsidRPr="00100465" w:rsidRDefault="00012631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807759" w:rsidP="00B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807759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807759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Pr="00807759" w:rsidRDefault="008077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012631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474924,72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Pr="00524433" w:rsidRDefault="00807759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7759" w:rsidRPr="00524433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807759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807759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012631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</w:t>
            </w:r>
            <w:r w:rsidR="00807759">
              <w:rPr>
                <w:rFonts w:ascii="Verdana" w:hAnsi="Verdana"/>
                <w:sz w:val="16"/>
                <w:szCs w:val="16"/>
              </w:rPr>
              <w:t xml:space="preserve"> участок</w:t>
            </w:r>
          </w:p>
          <w:p w:rsidR="00807759" w:rsidRDefault="00807759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807759" w:rsidP="008077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1/5</w:t>
            </w:r>
          </w:p>
          <w:p w:rsidR="00807759" w:rsidRDefault="00807759" w:rsidP="008077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1/5</w:t>
            </w:r>
          </w:p>
          <w:p w:rsidR="00807759" w:rsidRDefault="00807759" w:rsidP="008077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807759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1897,0</w:t>
            </w:r>
          </w:p>
          <w:p w:rsidR="00807759" w:rsidRDefault="00807759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7759" w:rsidRDefault="00807759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807759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07759" w:rsidRDefault="00807759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7759" w:rsidRDefault="00807759" w:rsidP="00807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410E4C" w:rsidP="00B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410E4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410E4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410E4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Default="00012631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9" w:rsidRPr="00524433" w:rsidRDefault="00807759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FC3" w:rsidRPr="00524433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AB6FB4" w:rsidP="00353A4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B40FC3" w:rsidRPr="00100465" w:rsidRDefault="00B40FC3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1" w:rsidRDefault="00811C21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40FC3" w:rsidRPr="00100465" w:rsidRDefault="00811C21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Панов Але</w:t>
            </w:r>
            <w:r>
              <w:rPr>
                <w:rFonts w:ascii="Verdana" w:hAnsi="Verdana"/>
                <w:sz w:val="16"/>
                <w:szCs w:val="16"/>
              </w:rPr>
              <w:t>к</w:t>
            </w:r>
            <w:r>
              <w:rPr>
                <w:rFonts w:ascii="Verdana" w:hAnsi="Verdana"/>
                <w:sz w:val="16"/>
                <w:szCs w:val="16"/>
              </w:rPr>
              <w:t>сандр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EC60F9">
            <w:pPr>
              <w:rPr>
                <w:rFonts w:ascii="Verdana" w:hAnsi="Verdana"/>
                <w:sz w:val="16"/>
                <w:szCs w:val="16"/>
              </w:rPr>
            </w:pPr>
          </w:p>
          <w:p w:rsidR="00B40FC3" w:rsidRPr="00100465" w:rsidRDefault="00B40FC3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046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40FC3" w:rsidRPr="00100465" w:rsidRDefault="00811C2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EC60F9">
            <w:pPr>
              <w:rPr>
                <w:rFonts w:ascii="Verdana" w:hAnsi="Verdana"/>
                <w:sz w:val="16"/>
                <w:szCs w:val="16"/>
              </w:rPr>
            </w:pPr>
          </w:p>
          <w:p w:rsidR="00B40FC3" w:rsidRDefault="00B40FC3" w:rsidP="00CC3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0465">
              <w:rPr>
                <w:rFonts w:ascii="Verdana" w:hAnsi="Verdana"/>
                <w:sz w:val="16"/>
                <w:szCs w:val="16"/>
              </w:rPr>
              <w:t>Инд. со</w:t>
            </w:r>
            <w:r w:rsidRPr="00100465">
              <w:rPr>
                <w:rFonts w:ascii="Verdana" w:hAnsi="Verdana"/>
                <w:sz w:val="16"/>
                <w:szCs w:val="16"/>
              </w:rPr>
              <w:t>б</w:t>
            </w:r>
            <w:r w:rsidRPr="00100465">
              <w:rPr>
                <w:rFonts w:ascii="Verdana" w:hAnsi="Verdana"/>
                <w:sz w:val="16"/>
                <w:szCs w:val="16"/>
              </w:rPr>
              <w:t>ственность</w:t>
            </w:r>
          </w:p>
          <w:p w:rsidR="00811C21" w:rsidRPr="00100465" w:rsidRDefault="00811C21" w:rsidP="00CC3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EC60F9">
            <w:pPr>
              <w:rPr>
                <w:rFonts w:ascii="Verdana" w:hAnsi="Verdana"/>
                <w:sz w:val="16"/>
                <w:szCs w:val="16"/>
              </w:rPr>
            </w:pPr>
          </w:p>
          <w:p w:rsidR="00B40FC3" w:rsidRDefault="00811C2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2604,0</w:t>
            </w:r>
          </w:p>
          <w:p w:rsidR="00811C21" w:rsidRDefault="00811C2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11C21" w:rsidRPr="00100465" w:rsidRDefault="00811C2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73,3</w:t>
            </w:r>
          </w:p>
          <w:p w:rsidR="00B40FC3" w:rsidRPr="00100465" w:rsidRDefault="00B40FC3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0FC3" w:rsidRPr="00100465" w:rsidRDefault="00B40FC3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EC60F9">
            <w:pPr>
              <w:rPr>
                <w:rFonts w:ascii="Verdana" w:hAnsi="Verdana"/>
                <w:sz w:val="16"/>
                <w:szCs w:val="16"/>
              </w:rPr>
            </w:pPr>
          </w:p>
          <w:p w:rsidR="00B40FC3" w:rsidRDefault="00B40FC3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046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11C21" w:rsidRDefault="00811C2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11C21" w:rsidRPr="00100465" w:rsidRDefault="00811C21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40FC3" w:rsidRPr="00100465" w:rsidRDefault="00B40FC3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0FC3" w:rsidRPr="00100465" w:rsidRDefault="00B40FC3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Default="00B40FC3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C60F9" w:rsidRPr="00100465" w:rsidRDefault="00811C21" w:rsidP="00811C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Default="00B40FC3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EC60F9" w:rsidRPr="00100465" w:rsidRDefault="00811C21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Default="00B40FC3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EC60F9" w:rsidRPr="00100465" w:rsidRDefault="00811C21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1" w:rsidRDefault="00811C21" w:rsidP="00811C21">
            <w:pPr>
              <w:pStyle w:val="ConsPlusNormal"/>
            </w:pPr>
          </w:p>
          <w:p w:rsidR="00B40FC3" w:rsidRDefault="00A20E4A" w:rsidP="00811C21">
            <w:pPr>
              <w:pStyle w:val="ConsPlusNormal"/>
            </w:pPr>
            <w:r>
              <w:rPr>
                <w:lang w:val="en-US"/>
              </w:rPr>
              <w:t xml:space="preserve">Renault </w:t>
            </w:r>
            <w:r w:rsidR="00811C21">
              <w:rPr>
                <w:lang w:val="en-US"/>
              </w:rPr>
              <w:t>Duster</w:t>
            </w:r>
          </w:p>
          <w:p w:rsidR="00AE62EB" w:rsidRPr="00AE62EB" w:rsidRDefault="00AE62EB" w:rsidP="00811C21">
            <w:pPr>
              <w:pStyle w:val="ConsPlusNormal"/>
            </w:pPr>
            <w:r>
              <w:t>МТЗ-82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1" w:rsidRDefault="00811C2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B40FC3" w:rsidRPr="00524433" w:rsidRDefault="00AE62EB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165781,99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524433" w:rsidRDefault="00B40FC3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60F9" w:rsidRPr="00524433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9" w:rsidRDefault="00EC60F9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9" w:rsidRDefault="00EC60F9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9" w:rsidRPr="00100465" w:rsidRDefault="00811C21" w:rsidP="00EC60F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9" w:rsidRPr="00100465" w:rsidRDefault="00811C21" w:rsidP="00811C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9" w:rsidRPr="00100465" w:rsidRDefault="00811C21" w:rsidP="00811C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9" w:rsidRPr="00100465" w:rsidRDefault="00811C21" w:rsidP="00811C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9" w:rsidRDefault="002302BC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302BC" w:rsidRPr="00100465" w:rsidRDefault="00BE6977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</w:t>
            </w:r>
            <w:r w:rsidR="002302BC">
              <w:rPr>
                <w:rFonts w:ascii="Verdana" w:hAnsi="Verdana"/>
                <w:sz w:val="16"/>
                <w:szCs w:val="16"/>
              </w:rPr>
              <w:t>ем</w:t>
            </w:r>
            <w:proofErr w:type="spellEnd"/>
            <w:r w:rsidR="002302BC">
              <w:rPr>
                <w:rFonts w:ascii="Verdana" w:hAnsi="Verdana"/>
                <w:sz w:val="16"/>
                <w:szCs w:val="16"/>
              </w:rPr>
              <w:t>. уч</w:t>
            </w:r>
            <w:r w:rsidR="002302BC">
              <w:rPr>
                <w:rFonts w:ascii="Verdana" w:hAnsi="Verdana"/>
                <w:sz w:val="16"/>
                <w:szCs w:val="16"/>
              </w:rPr>
              <w:t>а</w:t>
            </w:r>
            <w:r w:rsidR="002302BC">
              <w:rPr>
                <w:rFonts w:ascii="Verdana" w:hAnsi="Verdana"/>
                <w:sz w:val="16"/>
                <w:szCs w:val="16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BC" w:rsidRDefault="00BE6977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73,3</w:t>
            </w:r>
          </w:p>
          <w:p w:rsidR="002302BC" w:rsidRPr="00100465" w:rsidRDefault="00BE6977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BC" w:rsidRDefault="002302B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2302BC" w:rsidRPr="00100465" w:rsidRDefault="002302B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9" w:rsidRPr="00100465" w:rsidRDefault="00EC60F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9" w:rsidRPr="00524433" w:rsidRDefault="00AE62EB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465034,79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9" w:rsidRPr="00524433" w:rsidRDefault="00EC60F9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6977" w:rsidRPr="00524433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77" w:rsidRDefault="00BE6977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77" w:rsidRDefault="00BE6977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77" w:rsidRDefault="00BE6977" w:rsidP="00BE69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77" w:rsidRDefault="00BE6977" w:rsidP="00BE69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77" w:rsidRDefault="00BE6977" w:rsidP="00BE69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77" w:rsidRDefault="00BE6977" w:rsidP="00BE69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77" w:rsidRDefault="00BE6977" w:rsidP="006559C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E6977" w:rsidRPr="00100465" w:rsidRDefault="00BE6977" w:rsidP="006559C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уч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77" w:rsidRDefault="00BE6977" w:rsidP="006559C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73,3</w:t>
            </w:r>
          </w:p>
          <w:p w:rsidR="00BE6977" w:rsidRPr="00100465" w:rsidRDefault="00BE6977" w:rsidP="006559C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77" w:rsidRDefault="00BE6977" w:rsidP="006559C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BE6977" w:rsidRPr="00100465" w:rsidRDefault="00BE6977" w:rsidP="006559C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77" w:rsidRPr="00100465" w:rsidRDefault="00BE6977" w:rsidP="00BE69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77" w:rsidRDefault="00AE62EB" w:rsidP="00BE69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77" w:rsidRPr="00524433" w:rsidRDefault="00BE6977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FC3" w:rsidRPr="00524433" w:rsidTr="00AC749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AB6FB4" w:rsidP="00353A4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AE62EB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Федосеев Евг</w:t>
            </w:r>
            <w:r>
              <w:rPr>
                <w:rFonts w:ascii="Verdana" w:hAnsi="Verdana"/>
                <w:sz w:val="16"/>
                <w:szCs w:val="16"/>
              </w:rPr>
              <w:t>е</w:t>
            </w:r>
            <w:r>
              <w:rPr>
                <w:rFonts w:ascii="Verdana" w:hAnsi="Verdana"/>
                <w:sz w:val="16"/>
                <w:szCs w:val="16"/>
              </w:rPr>
              <w:t>ний Никола</w:t>
            </w:r>
            <w:r>
              <w:rPr>
                <w:rFonts w:ascii="Verdana" w:hAnsi="Verdana"/>
                <w:sz w:val="16"/>
                <w:szCs w:val="16"/>
              </w:rPr>
              <w:t>е</w:t>
            </w:r>
            <w:r>
              <w:rPr>
                <w:rFonts w:ascii="Verdana" w:hAnsi="Verdana"/>
                <w:sz w:val="16"/>
                <w:szCs w:val="16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2302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2B3D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Default="00AE62EB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AE62EB" w:rsidRPr="00100465" w:rsidRDefault="00AE62EB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Default="00AE62EB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1800,0</w:t>
            </w:r>
          </w:p>
          <w:p w:rsidR="00AE62EB" w:rsidRDefault="00AE62EB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AE62EB" w:rsidRPr="00100465" w:rsidRDefault="00AE62EB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Default="00AE62EB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AE62EB" w:rsidRDefault="00AE62EB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AE62EB" w:rsidRPr="00100465" w:rsidRDefault="00AE62EB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2302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524433" w:rsidRDefault="00AE62EB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810547,52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524433" w:rsidRDefault="00B40FC3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FC3" w:rsidRPr="00524433" w:rsidTr="00AC749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AE62EB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AE62EB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Жилое п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>
              <w:rPr>
                <w:rFonts w:ascii="Verdana" w:hAnsi="Verdana"/>
                <w:sz w:val="16"/>
                <w:szCs w:val="16"/>
              </w:rPr>
              <w:t>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AE62EB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AE62EB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AE62EB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524433" w:rsidRDefault="00AE62EB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260651,73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524433" w:rsidRDefault="00B40FC3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FC3" w:rsidRPr="00524433" w:rsidTr="00AC749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AE62EB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FE41DC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FE41D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FE41D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524433" w:rsidRDefault="00AE62EB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524433" w:rsidRDefault="00B40FC3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524433">
              <w:rPr>
                <w:rFonts w:ascii="Arial" w:hAnsi="Arial" w:cs="Arial"/>
                <w:sz w:val="20"/>
              </w:rPr>
              <w:t>-</w:t>
            </w:r>
          </w:p>
        </w:tc>
      </w:tr>
      <w:tr w:rsidR="00B40FC3" w:rsidRPr="00524433" w:rsidTr="002302BC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AB6FB4" w:rsidP="00353A4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FE41DC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Кудинова Лю</w:t>
            </w:r>
            <w:r>
              <w:rPr>
                <w:rFonts w:ascii="Verdana" w:hAnsi="Verdana"/>
                <w:sz w:val="16"/>
                <w:szCs w:val="16"/>
              </w:rPr>
              <w:t>д</w:t>
            </w:r>
            <w:r>
              <w:rPr>
                <w:rFonts w:ascii="Verdana" w:hAnsi="Verdana"/>
                <w:sz w:val="16"/>
                <w:szCs w:val="16"/>
              </w:rPr>
              <w:t>мила Евгенье</w:t>
            </w:r>
            <w:r>
              <w:rPr>
                <w:rFonts w:ascii="Verdana" w:hAnsi="Verdana"/>
                <w:sz w:val="16"/>
                <w:szCs w:val="16"/>
              </w:rPr>
              <w:t>в</w:t>
            </w:r>
            <w:r>
              <w:rPr>
                <w:rFonts w:ascii="Verdana" w:hAnsi="Verdana"/>
                <w:sz w:val="16"/>
                <w:szCs w:val="16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E41DC" w:rsidRPr="00100465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FE41DC" w:rsidRPr="00100465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1860,0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E41DC" w:rsidRPr="00100465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E41DC" w:rsidRPr="00100465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100465" w:rsidRDefault="00B40FC3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524433" w:rsidRDefault="00FE41DC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739191,17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C3" w:rsidRPr="00524433" w:rsidRDefault="00B40FC3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1DC" w:rsidRPr="00524433" w:rsidTr="002302BC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м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t>газина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Магазин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244,9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156,2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FE41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E41DC" w:rsidRPr="00100465" w:rsidRDefault="00FE41DC" w:rsidP="00FE41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1860,0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FE41DC" w:rsidRPr="00100465" w:rsidRDefault="00FE41D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FE41DC" w:rsidRPr="00100465" w:rsidRDefault="00FE41D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Pr="00925B01" w:rsidRDefault="00FE41DC" w:rsidP="00FE41D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925B0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LAND CRUISER</w:t>
            </w:r>
            <w:r w:rsidRPr="00925B0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PRADO</w:t>
            </w:r>
          </w:p>
          <w:p w:rsidR="00FE41DC" w:rsidRPr="00925B01" w:rsidRDefault="00FE41DC" w:rsidP="00FE41D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УАЗ</w:t>
            </w:r>
            <w:r w:rsidRPr="00925B01">
              <w:rPr>
                <w:rFonts w:ascii="Verdana" w:hAnsi="Verdana"/>
                <w:sz w:val="16"/>
                <w:szCs w:val="16"/>
                <w:lang w:val="en-US"/>
              </w:rPr>
              <w:t>-390995</w:t>
            </w:r>
          </w:p>
          <w:p w:rsidR="00FE41DC" w:rsidRPr="00FE41DC" w:rsidRDefault="00FE41DC" w:rsidP="00FE41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ГАЗ-А23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6326572,96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Pr="00524433" w:rsidRDefault="00FE41DC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1DC" w:rsidRPr="00524433" w:rsidTr="002302BC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Удникова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t>дежда Витал</w:t>
            </w:r>
            <w:r>
              <w:rPr>
                <w:rFonts w:ascii="Verdana" w:hAnsi="Verdana"/>
                <w:sz w:val="16"/>
                <w:szCs w:val="16"/>
              </w:rPr>
              <w:t>ь</w:t>
            </w:r>
            <w:r>
              <w:rPr>
                <w:rFonts w:ascii="Verdana" w:hAnsi="Verdana"/>
                <w:sz w:val="16"/>
                <w:szCs w:val="16"/>
              </w:rPr>
              <w:t>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FE41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E41DC" w:rsidRDefault="00FE41DC" w:rsidP="00FE41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1448,0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FE41DC" w:rsidRDefault="00FE41D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FE41DC" w:rsidRDefault="00FE41D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FE41D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601002,98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Pr="00524433" w:rsidRDefault="00FE41DC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1DC" w:rsidRPr="00524433" w:rsidTr="002302BC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91259" w:rsidRDefault="00691259" w:rsidP="006912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лом</w:t>
            </w: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91259" w:rsidRDefault="00691259" w:rsidP="006912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91259" w:rsidRDefault="00691259" w:rsidP="006912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91259" w:rsidRDefault="00691259" w:rsidP="006912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  <w:p w:rsidR="00691259" w:rsidRDefault="00691259" w:rsidP="006912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1617,0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1448,0</w:t>
            </w: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2306,0</w:t>
            </w: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50,8</w:t>
            </w: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78,9</w:t>
            </w: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E41DC" w:rsidRDefault="00FE41DC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1259" w:rsidRDefault="00691259" w:rsidP="00353A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FE41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691259" w:rsidP="00FE41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21713</w:t>
            </w:r>
          </w:p>
          <w:p w:rsidR="00691259" w:rsidRDefault="00691259" w:rsidP="00FE41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3303</w:t>
            </w:r>
          </w:p>
          <w:p w:rsidR="00691259" w:rsidRDefault="00691259" w:rsidP="00FE41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Мотоцикл Урал</w:t>
            </w:r>
          </w:p>
          <w:p w:rsidR="00691259" w:rsidRPr="00691259" w:rsidRDefault="00691259" w:rsidP="00FE41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Автоприцеп Скиф 8213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Default="00FE41DC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602491,85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C" w:rsidRPr="00524433" w:rsidRDefault="00FE41DC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C7491" w:rsidRDefault="00AC7491" w:rsidP="00AC7491">
      <w:pPr>
        <w:pStyle w:val="a7"/>
      </w:pPr>
    </w:p>
    <w:p w:rsidR="00AC7491" w:rsidRDefault="00AC7491" w:rsidP="00AC7491">
      <w:pPr>
        <w:pStyle w:val="a7"/>
      </w:pPr>
    </w:p>
    <w:p w:rsidR="00750E9C" w:rsidRDefault="00750E9C" w:rsidP="008E399A">
      <w:pPr>
        <w:pStyle w:val="a7"/>
      </w:pPr>
    </w:p>
    <w:sectPr w:rsidR="00750E9C" w:rsidSect="00F55C3D">
      <w:headerReference w:type="even" r:id="rId7"/>
      <w:headerReference w:type="default" r:id="rId8"/>
      <w:footerReference w:type="even" r:id="rId9"/>
      <w:footerReference w:type="first" r:id="rId10"/>
      <w:pgSz w:w="16840" w:h="11907" w:orient="landscape" w:code="9"/>
      <w:pgMar w:top="993" w:right="1134" w:bottom="568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C5" w:rsidRDefault="002C34C5">
      <w:r>
        <w:separator/>
      </w:r>
    </w:p>
  </w:endnote>
  <w:endnote w:type="continuationSeparator" w:id="0">
    <w:p w:rsidR="002C34C5" w:rsidRDefault="002C3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75" w:rsidRDefault="00BF0435">
    <w:pPr>
      <w:framePr w:wrap="around" w:vAnchor="text" w:hAnchor="margin" w:xAlign="right" w:y="1"/>
    </w:pPr>
    <w:fldSimple w:instr="PAGE  ">
      <w:r w:rsidR="00673675">
        <w:rPr>
          <w:noProof/>
        </w:rPr>
        <w:t>1</w:t>
      </w:r>
    </w:fldSimple>
  </w:p>
  <w:p w:rsidR="00673675" w:rsidRDefault="00673675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75" w:rsidRDefault="00673675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C5" w:rsidRDefault="002C34C5">
      <w:r>
        <w:separator/>
      </w:r>
    </w:p>
  </w:footnote>
  <w:footnote w:type="continuationSeparator" w:id="0">
    <w:p w:rsidR="002C34C5" w:rsidRDefault="002C3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75" w:rsidRDefault="00BF0435">
    <w:pPr>
      <w:framePr w:wrap="around" w:vAnchor="text" w:hAnchor="margin" w:xAlign="center" w:y="1"/>
    </w:pPr>
    <w:r>
      <w:fldChar w:fldCharType="begin"/>
    </w:r>
    <w:r w:rsidR="00673675">
      <w:instrText xml:space="preserve">PAGE  </w:instrText>
    </w:r>
    <w:r>
      <w:fldChar w:fldCharType="end"/>
    </w:r>
  </w:p>
  <w:p w:rsidR="00673675" w:rsidRDefault="006736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75" w:rsidRDefault="00BF0435">
    <w:pPr>
      <w:framePr w:wrap="around" w:vAnchor="text" w:hAnchor="margin" w:xAlign="center" w:y="1"/>
    </w:pPr>
    <w:fldSimple w:instr="PAGE  ">
      <w:r w:rsidR="00925B01">
        <w:rPr>
          <w:noProof/>
        </w:rPr>
        <w:t>5</w:t>
      </w:r>
    </w:fldSimple>
  </w:p>
  <w:p w:rsidR="00673675" w:rsidRDefault="0067367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hyphenationZone w:val="170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843"/>
    <w:rsid w:val="00003653"/>
    <w:rsid w:val="00012631"/>
    <w:rsid w:val="0004159F"/>
    <w:rsid w:val="00044EC0"/>
    <w:rsid w:val="00052FA0"/>
    <w:rsid w:val="00060072"/>
    <w:rsid w:val="0008460E"/>
    <w:rsid w:val="00084B5E"/>
    <w:rsid w:val="00091FCF"/>
    <w:rsid w:val="000957DF"/>
    <w:rsid w:val="000A6331"/>
    <w:rsid w:val="000B1917"/>
    <w:rsid w:val="000D0172"/>
    <w:rsid w:val="000D318B"/>
    <w:rsid w:val="000E3313"/>
    <w:rsid w:val="000F2C76"/>
    <w:rsid w:val="000F45F1"/>
    <w:rsid w:val="000F5CB9"/>
    <w:rsid w:val="00100465"/>
    <w:rsid w:val="001312FB"/>
    <w:rsid w:val="001505C8"/>
    <w:rsid w:val="001532BD"/>
    <w:rsid w:val="001614C5"/>
    <w:rsid w:val="00185F7A"/>
    <w:rsid w:val="00186EC5"/>
    <w:rsid w:val="001A0EE0"/>
    <w:rsid w:val="001C7C05"/>
    <w:rsid w:val="001D004A"/>
    <w:rsid w:val="00220017"/>
    <w:rsid w:val="00220292"/>
    <w:rsid w:val="002302BC"/>
    <w:rsid w:val="00230A5C"/>
    <w:rsid w:val="00231494"/>
    <w:rsid w:val="00250F05"/>
    <w:rsid w:val="00255A5A"/>
    <w:rsid w:val="00264E9F"/>
    <w:rsid w:val="00267DF6"/>
    <w:rsid w:val="00283033"/>
    <w:rsid w:val="00296E27"/>
    <w:rsid w:val="002B0C05"/>
    <w:rsid w:val="002B280C"/>
    <w:rsid w:val="002B3D39"/>
    <w:rsid w:val="002C31EE"/>
    <w:rsid w:val="002C34C5"/>
    <w:rsid w:val="0031661E"/>
    <w:rsid w:val="0032058D"/>
    <w:rsid w:val="00322A75"/>
    <w:rsid w:val="0033512E"/>
    <w:rsid w:val="0033605B"/>
    <w:rsid w:val="00337547"/>
    <w:rsid w:val="003522B6"/>
    <w:rsid w:val="00352C88"/>
    <w:rsid w:val="00353A41"/>
    <w:rsid w:val="003601D4"/>
    <w:rsid w:val="0036205B"/>
    <w:rsid w:val="003674C4"/>
    <w:rsid w:val="00382348"/>
    <w:rsid w:val="003C28B6"/>
    <w:rsid w:val="003D15D2"/>
    <w:rsid w:val="003E0B7E"/>
    <w:rsid w:val="003E708C"/>
    <w:rsid w:val="00401FFF"/>
    <w:rsid w:val="00407F29"/>
    <w:rsid w:val="00410E4C"/>
    <w:rsid w:val="00413CFC"/>
    <w:rsid w:val="004140DD"/>
    <w:rsid w:val="0044160B"/>
    <w:rsid w:val="00460766"/>
    <w:rsid w:val="00486B20"/>
    <w:rsid w:val="004A107D"/>
    <w:rsid w:val="004A6CD2"/>
    <w:rsid w:val="004B2915"/>
    <w:rsid w:val="004B5086"/>
    <w:rsid w:val="004B51D2"/>
    <w:rsid w:val="004B77ED"/>
    <w:rsid w:val="004C1F32"/>
    <w:rsid w:val="004E73F5"/>
    <w:rsid w:val="004F188B"/>
    <w:rsid w:val="005021AE"/>
    <w:rsid w:val="00524433"/>
    <w:rsid w:val="005358F6"/>
    <w:rsid w:val="00540827"/>
    <w:rsid w:val="00541859"/>
    <w:rsid w:val="00550DB4"/>
    <w:rsid w:val="00562BFD"/>
    <w:rsid w:val="00566F0B"/>
    <w:rsid w:val="005679FC"/>
    <w:rsid w:val="005709B0"/>
    <w:rsid w:val="0057179C"/>
    <w:rsid w:val="00592705"/>
    <w:rsid w:val="005968CC"/>
    <w:rsid w:val="00597950"/>
    <w:rsid w:val="005A18A9"/>
    <w:rsid w:val="005D2893"/>
    <w:rsid w:val="005D2A38"/>
    <w:rsid w:val="005E628F"/>
    <w:rsid w:val="005F14FF"/>
    <w:rsid w:val="0060081F"/>
    <w:rsid w:val="00610925"/>
    <w:rsid w:val="00612941"/>
    <w:rsid w:val="0061560E"/>
    <w:rsid w:val="00616AF3"/>
    <w:rsid w:val="006442D0"/>
    <w:rsid w:val="006559C1"/>
    <w:rsid w:val="00663CF7"/>
    <w:rsid w:val="00673675"/>
    <w:rsid w:val="00676F91"/>
    <w:rsid w:val="0068608E"/>
    <w:rsid w:val="00687E84"/>
    <w:rsid w:val="00691259"/>
    <w:rsid w:val="006C798C"/>
    <w:rsid w:val="006D799A"/>
    <w:rsid w:val="00703D2E"/>
    <w:rsid w:val="007212DD"/>
    <w:rsid w:val="00721BDE"/>
    <w:rsid w:val="007469C9"/>
    <w:rsid w:val="00750E9C"/>
    <w:rsid w:val="0075161F"/>
    <w:rsid w:val="007968F1"/>
    <w:rsid w:val="007A4F90"/>
    <w:rsid w:val="007B77DE"/>
    <w:rsid w:val="007E3BB7"/>
    <w:rsid w:val="0080112B"/>
    <w:rsid w:val="008076B2"/>
    <w:rsid w:val="00807759"/>
    <w:rsid w:val="00811C21"/>
    <w:rsid w:val="008136BE"/>
    <w:rsid w:val="00834676"/>
    <w:rsid w:val="008346FF"/>
    <w:rsid w:val="00834B9C"/>
    <w:rsid w:val="00845A12"/>
    <w:rsid w:val="00855458"/>
    <w:rsid w:val="008727E7"/>
    <w:rsid w:val="00877744"/>
    <w:rsid w:val="00886D15"/>
    <w:rsid w:val="008904F6"/>
    <w:rsid w:val="00895565"/>
    <w:rsid w:val="008976E8"/>
    <w:rsid w:val="008B60E9"/>
    <w:rsid w:val="008B704A"/>
    <w:rsid w:val="008C0A38"/>
    <w:rsid w:val="008E144C"/>
    <w:rsid w:val="008E399A"/>
    <w:rsid w:val="008E3F99"/>
    <w:rsid w:val="008F633F"/>
    <w:rsid w:val="009107EA"/>
    <w:rsid w:val="00925B01"/>
    <w:rsid w:val="009472DD"/>
    <w:rsid w:val="009536E1"/>
    <w:rsid w:val="00966866"/>
    <w:rsid w:val="00971234"/>
    <w:rsid w:val="00976689"/>
    <w:rsid w:val="00981C60"/>
    <w:rsid w:val="009A0A78"/>
    <w:rsid w:val="009B4AE9"/>
    <w:rsid w:val="009B4F1E"/>
    <w:rsid w:val="009D7040"/>
    <w:rsid w:val="009F4738"/>
    <w:rsid w:val="00A15313"/>
    <w:rsid w:val="00A16E50"/>
    <w:rsid w:val="00A2016B"/>
    <w:rsid w:val="00A20E4A"/>
    <w:rsid w:val="00A231B8"/>
    <w:rsid w:val="00A27D12"/>
    <w:rsid w:val="00A675D8"/>
    <w:rsid w:val="00A71495"/>
    <w:rsid w:val="00A82CF7"/>
    <w:rsid w:val="00A8653D"/>
    <w:rsid w:val="00A93740"/>
    <w:rsid w:val="00AA73AD"/>
    <w:rsid w:val="00AB27FA"/>
    <w:rsid w:val="00AB6FB4"/>
    <w:rsid w:val="00AC7491"/>
    <w:rsid w:val="00AE62EB"/>
    <w:rsid w:val="00B14640"/>
    <w:rsid w:val="00B40FC3"/>
    <w:rsid w:val="00B76FCE"/>
    <w:rsid w:val="00B848D2"/>
    <w:rsid w:val="00B963E0"/>
    <w:rsid w:val="00BA5807"/>
    <w:rsid w:val="00BD4A89"/>
    <w:rsid w:val="00BD6D65"/>
    <w:rsid w:val="00BE64B7"/>
    <w:rsid w:val="00BE6977"/>
    <w:rsid w:val="00BF0435"/>
    <w:rsid w:val="00BF4A6B"/>
    <w:rsid w:val="00C02421"/>
    <w:rsid w:val="00C06487"/>
    <w:rsid w:val="00C11917"/>
    <w:rsid w:val="00C22DB9"/>
    <w:rsid w:val="00C23560"/>
    <w:rsid w:val="00C23B35"/>
    <w:rsid w:val="00C264D0"/>
    <w:rsid w:val="00C30E74"/>
    <w:rsid w:val="00C631DD"/>
    <w:rsid w:val="00C828CC"/>
    <w:rsid w:val="00C8758C"/>
    <w:rsid w:val="00CA21F2"/>
    <w:rsid w:val="00CC384D"/>
    <w:rsid w:val="00CD0959"/>
    <w:rsid w:val="00CD53A6"/>
    <w:rsid w:val="00CE0EAC"/>
    <w:rsid w:val="00D06A79"/>
    <w:rsid w:val="00D20843"/>
    <w:rsid w:val="00D447F4"/>
    <w:rsid w:val="00D73AA9"/>
    <w:rsid w:val="00DA2564"/>
    <w:rsid w:val="00DE32E3"/>
    <w:rsid w:val="00DF79A3"/>
    <w:rsid w:val="00E11F68"/>
    <w:rsid w:val="00E61B03"/>
    <w:rsid w:val="00E61E3B"/>
    <w:rsid w:val="00E67E5D"/>
    <w:rsid w:val="00E87F3A"/>
    <w:rsid w:val="00E91FC3"/>
    <w:rsid w:val="00EA0DD9"/>
    <w:rsid w:val="00EA2557"/>
    <w:rsid w:val="00EC33B5"/>
    <w:rsid w:val="00EC60F9"/>
    <w:rsid w:val="00EE2F58"/>
    <w:rsid w:val="00F048B2"/>
    <w:rsid w:val="00F1083D"/>
    <w:rsid w:val="00F15C4E"/>
    <w:rsid w:val="00F21BB8"/>
    <w:rsid w:val="00F41065"/>
    <w:rsid w:val="00F55C3D"/>
    <w:rsid w:val="00F701D4"/>
    <w:rsid w:val="00F8104D"/>
    <w:rsid w:val="00FA04FC"/>
    <w:rsid w:val="00FB1F00"/>
    <w:rsid w:val="00FB287E"/>
    <w:rsid w:val="00FB6EAE"/>
    <w:rsid w:val="00FD2D74"/>
    <w:rsid w:val="00FD43B8"/>
    <w:rsid w:val="00FE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D7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FD2D74"/>
    <w:pPr>
      <w:suppressAutoHyphens/>
      <w:spacing w:line="240" w:lineRule="exact"/>
    </w:pPr>
  </w:style>
  <w:style w:type="paragraph" w:styleId="a4">
    <w:name w:val="header"/>
    <w:basedOn w:val="a"/>
    <w:link w:val="a5"/>
    <w:rsid w:val="00FD2D74"/>
    <w:pPr>
      <w:jc w:val="center"/>
    </w:pPr>
  </w:style>
  <w:style w:type="paragraph" w:customStyle="1" w:styleId="a6">
    <w:name w:val="Заголовок к тексту"/>
    <w:basedOn w:val="a"/>
    <w:next w:val="a7"/>
    <w:rsid w:val="00FD2D74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rsid w:val="00FD2D74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7"/>
    <w:rsid w:val="00FD2D74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rsid w:val="00FD2D74"/>
    <w:pPr>
      <w:suppressAutoHyphens/>
    </w:pPr>
    <w:rPr>
      <w:sz w:val="20"/>
    </w:rPr>
  </w:style>
  <w:style w:type="paragraph" w:customStyle="1" w:styleId="aa">
    <w:name w:val="Подпись на  бланке должностного лица"/>
    <w:basedOn w:val="a"/>
    <w:next w:val="a7"/>
    <w:rsid w:val="00FD2D74"/>
    <w:pPr>
      <w:spacing w:before="480" w:line="240" w:lineRule="exact"/>
      <w:ind w:left="7088"/>
    </w:pPr>
  </w:style>
  <w:style w:type="paragraph" w:customStyle="1" w:styleId="ab">
    <w:name w:val="Приложение"/>
    <w:basedOn w:val="a7"/>
    <w:rsid w:val="00FD2D7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Вид документа"/>
    <w:basedOn w:val="a"/>
    <w:next w:val="a7"/>
    <w:rsid w:val="00FD2D74"/>
    <w:pPr>
      <w:suppressAutoHyphens/>
      <w:spacing w:line="240" w:lineRule="exact"/>
      <w:jc w:val="center"/>
    </w:pPr>
    <w:rPr>
      <w:b/>
      <w:caps/>
      <w:sz w:val="24"/>
    </w:rPr>
  </w:style>
  <w:style w:type="paragraph" w:customStyle="1" w:styleId="ad">
    <w:name w:val="Гриф согласования"/>
    <w:basedOn w:val="a"/>
    <w:rsid w:val="00FD2D74"/>
    <w:pPr>
      <w:tabs>
        <w:tab w:val="left" w:pos="2835"/>
      </w:tabs>
      <w:suppressAutoHyphens/>
      <w:spacing w:before="480" w:line="240" w:lineRule="exact"/>
    </w:pPr>
  </w:style>
  <w:style w:type="paragraph" w:customStyle="1" w:styleId="ae">
    <w:name w:val="Гриф утверждения"/>
    <w:basedOn w:val="a7"/>
    <w:rsid w:val="00FD2D74"/>
    <w:pPr>
      <w:tabs>
        <w:tab w:val="right" w:pos="4253"/>
      </w:tabs>
      <w:suppressAutoHyphens/>
      <w:spacing w:after="240" w:line="240" w:lineRule="exact"/>
      <w:ind w:firstLine="0"/>
    </w:pPr>
  </w:style>
  <w:style w:type="paragraph" w:customStyle="1" w:styleId="af">
    <w:name w:val="Подпись на общем бланке"/>
    <w:basedOn w:val="af0"/>
    <w:next w:val="a7"/>
    <w:rsid w:val="00FD2D74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0">
    <w:name w:val="Signature"/>
    <w:basedOn w:val="a"/>
    <w:rsid w:val="00FD2D74"/>
    <w:pPr>
      <w:ind w:left="4252"/>
    </w:pPr>
  </w:style>
  <w:style w:type="character" w:styleId="af1">
    <w:name w:val="page number"/>
    <w:basedOn w:val="a0"/>
    <w:rsid w:val="00FD2D74"/>
  </w:style>
  <w:style w:type="paragraph" w:styleId="af2">
    <w:name w:val="Balloon Text"/>
    <w:basedOn w:val="a"/>
    <w:semiHidden/>
    <w:rsid w:val="00FD2D7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3C28B6"/>
    <w:rPr>
      <w:sz w:val="28"/>
    </w:rPr>
  </w:style>
  <w:style w:type="character" w:styleId="af3">
    <w:name w:val="Hyperlink"/>
    <w:basedOn w:val="a0"/>
    <w:rsid w:val="007A4F90"/>
    <w:rPr>
      <w:color w:val="0000FF"/>
      <w:u w:val="single"/>
    </w:rPr>
  </w:style>
  <w:style w:type="paragraph" w:customStyle="1" w:styleId="ConsPlusNormal">
    <w:name w:val="ConsPlusNormal"/>
    <w:rsid w:val="00A20E4A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4;&#1090;&#1090;%20&#1043;.&#1058;\&#1064;&#1072;&#1073;&#1083;&#1086;&#1085;&#1099;%20&#1048;&#1050;&#1055;&#105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2796-A4B6-4C19-94E5-5CCCA009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Якуповой А</vt:lpstr>
    </vt:vector>
  </TitlesOfParts>
  <Company>ИВЦ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Якуповой А</dc:title>
  <dc:creator>AvdonkinaNS</dc:creator>
  <cp:lastModifiedBy>Специалист</cp:lastModifiedBy>
  <cp:revision>3</cp:revision>
  <cp:lastPrinted>2014-05-14T11:55:00Z</cp:lastPrinted>
  <dcterms:created xsi:type="dcterms:W3CDTF">2019-05-13T10:20:00Z</dcterms:created>
  <dcterms:modified xsi:type="dcterms:W3CDTF">2019-05-14T10:05:00Z</dcterms:modified>
</cp:coreProperties>
</file>