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AC" w:rsidRDefault="00CE0EAC" w:rsidP="008E399A">
      <w:pPr>
        <w:spacing w:line="240" w:lineRule="exact"/>
        <w:jc w:val="center"/>
        <w:rPr>
          <w:b/>
          <w:bCs/>
          <w:color w:val="333333"/>
          <w:szCs w:val="28"/>
        </w:rPr>
      </w:pPr>
    </w:p>
    <w:p w:rsidR="00A50DE7" w:rsidRPr="009C542B" w:rsidRDefault="00A50DE7" w:rsidP="00A50DE7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>Сведения</w:t>
      </w:r>
    </w:p>
    <w:p w:rsidR="00A50DE7" w:rsidRDefault="00A50DE7" w:rsidP="00A50DE7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>о доходах, расходах, об имуществе и обязател</w:t>
      </w:r>
      <w:r>
        <w:rPr>
          <w:b/>
          <w:bCs/>
          <w:color w:val="333333"/>
          <w:szCs w:val="28"/>
        </w:rPr>
        <w:t>ьствах имущественного характера, представленные руководителем муниципального учреждения Администрации Косинского сельского поселения</w:t>
      </w:r>
      <w:r>
        <w:rPr>
          <w:b/>
          <w:bCs/>
          <w:color w:val="333333"/>
        </w:rPr>
        <w:t xml:space="preserve"> </w:t>
      </w:r>
      <w:r w:rsidRPr="009C542B">
        <w:rPr>
          <w:b/>
          <w:bCs/>
          <w:color w:val="333333"/>
          <w:szCs w:val="28"/>
        </w:rPr>
        <w:t>за отчетный период</w:t>
      </w:r>
    </w:p>
    <w:p w:rsidR="00A50DE7" w:rsidRDefault="00A50DE7" w:rsidP="00A50DE7">
      <w:pPr>
        <w:spacing w:line="240" w:lineRule="exact"/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 xml:space="preserve"> с 1 янва</w:t>
      </w:r>
      <w:r>
        <w:rPr>
          <w:b/>
          <w:bCs/>
          <w:color w:val="333333"/>
          <w:szCs w:val="28"/>
        </w:rPr>
        <w:t>ря 201</w:t>
      </w:r>
      <w:r w:rsidR="00A303E7">
        <w:rPr>
          <w:b/>
          <w:bCs/>
          <w:color w:val="333333"/>
          <w:szCs w:val="28"/>
        </w:rPr>
        <w:t>8</w:t>
      </w:r>
      <w:r>
        <w:rPr>
          <w:b/>
          <w:bCs/>
          <w:color w:val="333333"/>
          <w:szCs w:val="28"/>
        </w:rPr>
        <w:t xml:space="preserve"> года по 31 декабря 201</w:t>
      </w:r>
      <w:r w:rsidR="00A303E7">
        <w:rPr>
          <w:b/>
          <w:bCs/>
          <w:color w:val="333333"/>
          <w:szCs w:val="28"/>
        </w:rPr>
        <w:t>8</w:t>
      </w:r>
      <w:r w:rsidRPr="009C542B">
        <w:rPr>
          <w:b/>
          <w:bCs/>
          <w:color w:val="333333"/>
          <w:szCs w:val="28"/>
        </w:rPr>
        <w:t xml:space="preserve"> года</w:t>
      </w:r>
    </w:p>
    <w:p w:rsidR="008E399A" w:rsidRPr="00805F6C" w:rsidRDefault="008E399A" w:rsidP="008E399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276"/>
        <w:gridCol w:w="1134"/>
        <w:gridCol w:w="1276"/>
        <w:gridCol w:w="1134"/>
        <w:gridCol w:w="1275"/>
        <w:gridCol w:w="993"/>
        <w:gridCol w:w="1134"/>
        <w:gridCol w:w="1559"/>
        <w:gridCol w:w="1559"/>
        <w:gridCol w:w="1985"/>
      </w:tblGrid>
      <w:tr w:rsidR="008E399A" w:rsidRPr="002B0AF5" w:rsidTr="008E39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№</w:t>
            </w:r>
          </w:p>
          <w:p w:rsidR="008E399A" w:rsidRPr="00F55C3D" w:rsidRDefault="008E399A" w:rsidP="008E399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bCs/>
                <w:sz w:val="24"/>
                <w:szCs w:val="24"/>
              </w:rPr>
              <w:t>Фамилия, имя, отчес</w:t>
            </w:r>
            <w:r w:rsidRPr="00F55C3D">
              <w:rPr>
                <w:bCs/>
                <w:sz w:val="24"/>
                <w:szCs w:val="24"/>
              </w:rPr>
              <w:t>т</w:t>
            </w:r>
            <w:r w:rsidRPr="00F55C3D">
              <w:rPr>
                <w:bCs/>
                <w:sz w:val="24"/>
                <w:szCs w:val="24"/>
              </w:rPr>
              <w:t>во, дол</w:t>
            </w:r>
            <w:r w:rsidRPr="00F55C3D">
              <w:rPr>
                <w:bCs/>
                <w:sz w:val="24"/>
                <w:szCs w:val="24"/>
              </w:rPr>
              <w:t>ж</w:t>
            </w:r>
            <w:r w:rsidRPr="00F55C3D">
              <w:rPr>
                <w:bCs/>
                <w:sz w:val="24"/>
                <w:szCs w:val="24"/>
              </w:rPr>
              <w:t>ность (для членов с</w:t>
            </w:r>
            <w:r w:rsidRPr="00F55C3D">
              <w:rPr>
                <w:bCs/>
                <w:sz w:val="24"/>
                <w:szCs w:val="24"/>
              </w:rPr>
              <w:t>е</w:t>
            </w:r>
            <w:r w:rsidRPr="00F55C3D">
              <w:rPr>
                <w:bCs/>
                <w:sz w:val="24"/>
                <w:szCs w:val="24"/>
              </w:rPr>
              <w:t>мьи – с</w:t>
            </w:r>
            <w:r w:rsidRPr="00F55C3D">
              <w:rPr>
                <w:bCs/>
                <w:sz w:val="24"/>
                <w:szCs w:val="24"/>
              </w:rPr>
              <w:t>е</w:t>
            </w:r>
            <w:r w:rsidRPr="00F55C3D">
              <w:rPr>
                <w:bCs/>
                <w:sz w:val="24"/>
                <w:szCs w:val="24"/>
              </w:rPr>
              <w:t>мейное п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Объекты недвижимости, н</w:t>
            </w:r>
            <w:r w:rsidRPr="00F55C3D">
              <w:rPr>
                <w:sz w:val="24"/>
                <w:szCs w:val="24"/>
              </w:rPr>
              <w:t>а</w:t>
            </w:r>
            <w:r w:rsidRPr="00F55C3D">
              <w:rPr>
                <w:sz w:val="24"/>
                <w:szCs w:val="24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Транспор</w:t>
            </w:r>
            <w:r w:rsidRPr="00F55C3D">
              <w:rPr>
                <w:sz w:val="24"/>
                <w:szCs w:val="24"/>
              </w:rPr>
              <w:t>т</w:t>
            </w:r>
            <w:r w:rsidRPr="00F55C3D">
              <w:rPr>
                <w:sz w:val="24"/>
                <w:szCs w:val="24"/>
              </w:rPr>
              <w:t>ные средства</w:t>
            </w:r>
          </w:p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9A6E35">
            <w:pPr>
              <w:jc w:val="center"/>
              <w:rPr>
                <w:sz w:val="24"/>
                <w:szCs w:val="24"/>
              </w:rPr>
            </w:pPr>
            <w:r w:rsidRPr="00F55C3D">
              <w:rPr>
                <w:bCs/>
                <w:sz w:val="24"/>
                <w:szCs w:val="24"/>
              </w:rPr>
              <w:t>Декларир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ванный г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довой доход (включая доходы по основному месту раб</w:t>
            </w:r>
            <w:r w:rsidRPr="00F55C3D">
              <w:rPr>
                <w:bCs/>
                <w:sz w:val="24"/>
                <w:szCs w:val="24"/>
              </w:rPr>
              <w:t>о</w:t>
            </w:r>
            <w:r w:rsidRPr="00F55C3D">
              <w:rPr>
                <w:bCs/>
                <w:sz w:val="24"/>
                <w:szCs w:val="24"/>
              </w:rPr>
              <w:t>ты и от иных ис</w:t>
            </w:r>
            <w:r w:rsidR="00AB6FB4">
              <w:rPr>
                <w:bCs/>
                <w:sz w:val="24"/>
                <w:szCs w:val="24"/>
              </w:rPr>
              <w:t>точников) за 201</w:t>
            </w:r>
            <w:r w:rsidR="009A6E35">
              <w:rPr>
                <w:bCs/>
                <w:sz w:val="24"/>
                <w:szCs w:val="24"/>
              </w:rPr>
              <w:t>8</w:t>
            </w:r>
            <w:r w:rsidRPr="00F55C3D">
              <w:rPr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ind w:right="176"/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</w:t>
            </w:r>
            <w:r w:rsidRPr="00F55C3D">
              <w:rPr>
                <w:sz w:val="24"/>
                <w:szCs w:val="24"/>
              </w:rPr>
              <w:t>о</w:t>
            </w:r>
            <w:r w:rsidRPr="00F55C3D">
              <w:rPr>
                <w:sz w:val="24"/>
                <w:szCs w:val="24"/>
              </w:rPr>
              <w:t>го имущества, источники)</w:t>
            </w:r>
          </w:p>
        </w:tc>
      </w:tr>
      <w:tr w:rsidR="008E399A" w:rsidRPr="002B0AF5" w:rsidTr="0008460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Вид об</w:t>
            </w:r>
            <w:r w:rsidRPr="00F55C3D">
              <w:rPr>
                <w:sz w:val="24"/>
                <w:szCs w:val="24"/>
              </w:rPr>
              <w:t>ъ</w:t>
            </w:r>
            <w:r w:rsidRPr="00F55C3D">
              <w:rPr>
                <w:sz w:val="24"/>
                <w:szCs w:val="24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собс</w:t>
            </w:r>
            <w:r w:rsidRPr="00F55C3D">
              <w:rPr>
                <w:sz w:val="24"/>
                <w:szCs w:val="24"/>
              </w:rPr>
              <w:t>т</w:t>
            </w:r>
            <w:r w:rsidRPr="00F55C3D">
              <w:rPr>
                <w:sz w:val="24"/>
                <w:szCs w:val="24"/>
              </w:rPr>
              <w:t>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Площадь (кв</w:t>
            </w:r>
            <w:proofErr w:type="gramStart"/>
            <w:r w:rsidRPr="00F55C3D">
              <w:rPr>
                <w:sz w:val="24"/>
                <w:szCs w:val="24"/>
              </w:rPr>
              <w:t>.м</w:t>
            </w:r>
            <w:proofErr w:type="gramEnd"/>
            <w:r w:rsidRPr="00F55C3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Вид об</w:t>
            </w:r>
            <w:r w:rsidRPr="00F55C3D">
              <w:rPr>
                <w:sz w:val="24"/>
                <w:szCs w:val="24"/>
              </w:rPr>
              <w:t>ъ</w:t>
            </w:r>
            <w:r w:rsidRPr="00F55C3D">
              <w:rPr>
                <w:sz w:val="24"/>
                <w:szCs w:val="24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>Пл</w:t>
            </w:r>
            <w:r w:rsidRPr="00F55C3D">
              <w:rPr>
                <w:sz w:val="24"/>
                <w:szCs w:val="24"/>
              </w:rPr>
              <w:t>о</w:t>
            </w:r>
            <w:r w:rsidRPr="00F55C3D">
              <w:rPr>
                <w:sz w:val="24"/>
                <w:szCs w:val="24"/>
              </w:rPr>
              <w:t>щадь (кв</w:t>
            </w:r>
            <w:proofErr w:type="gramStart"/>
            <w:r w:rsidRPr="00F55C3D">
              <w:rPr>
                <w:sz w:val="24"/>
                <w:szCs w:val="24"/>
              </w:rPr>
              <w:t>.м</w:t>
            </w:r>
            <w:proofErr w:type="gramEnd"/>
            <w:r w:rsidRPr="00F55C3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F55C3D" w:rsidRDefault="008E399A" w:rsidP="008E399A">
            <w:pPr>
              <w:jc w:val="center"/>
              <w:rPr>
                <w:sz w:val="24"/>
                <w:szCs w:val="24"/>
              </w:rPr>
            </w:pPr>
            <w:r w:rsidRPr="00F55C3D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55C3D">
              <w:rPr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E399A" w:rsidRPr="00524433" w:rsidTr="0008460E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2B0AF5" w:rsidRDefault="00A303E7" w:rsidP="00A50DE7">
            <w:pPr>
              <w:suppressAutoHyphens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Пахтусова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Светлана Александровна</w:t>
            </w:r>
            <w:r w:rsidR="00A50DE7" w:rsidRPr="00D47AD2">
              <w:rPr>
                <w:rFonts w:ascii="Arial" w:hAnsi="Arial" w:cs="Arial"/>
                <w:sz w:val="20"/>
              </w:rPr>
              <w:t>, глава Косинского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234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Pr="002B0AF5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FCF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 xml:space="preserve">альная </w:t>
            </w:r>
          </w:p>
          <w:p w:rsid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Pr="002B0AF5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у</w:t>
            </w:r>
            <w:r>
              <w:rPr>
                <w:rFonts w:ascii="Verdana" w:hAnsi="Verdana"/>
                <w:sz w:val="16"/>
                <w:szCs w:val="16"/>
              </w:rPr>
              <w:t>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FCF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2174,0</w:t>
            </w:r>
          </w:p>
          <w:p w:rsid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Pr="002B0AF5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2DD" w:rsidRP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03E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A303E7" w:rsidRP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Pr="00A303E7" w:rsidRDefault="00A303E7" w:rsidP="00A50DE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303E7" w:rsidRPr="00A50DE7" w:rsidRDefault="00A303E7" w:rsidP="00A50DE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A303E7" w:rsidRDefault="00A303E7" w:rsidP="008E399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Земел</w:t>
            </w:r>
            <w:r>
              <w:rPr>
                <w:rFonts w:ascii="Verdana" w:hAnsi="Verdana"/>
                <w:sz w:val="20"/>
              </w:rPr>
              <w:t>ь</w:t>
            </w:r>
            <w:r>
              <w:rPr>
                <w:rFonts w:ascii="Verdana" w:hAnsi="Verdana"/>
                <w:sz w:val="20"/>
              </w:rPr>
              <w:t>ный уч</w:t>
            </w:r>
            <w:r>
              <w:rPr>
                <w:rFonts w:ascii="Verdana" w:hAnsi="Verdana"/>
                <w:sz w:val="20"/>
              </w:rPr>
              <w:t>а</w:t>
            </w:r>
            <w:r>
              <w:rPr>
                <w:rFonts w:ascii="Verdana" w:hAnsi="Verdana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A50DE7" w:rsidRDefault="00A303E7" w:rsidP="008E399A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1782,0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A50DE7" w:rsidRDefault="00A303E7" w:rsidP="008E399A">
            <w:pPr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A303E7" w:rsidRDefault="00A303E7" w:rsidP="00A303E7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ВАЗ-219020 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LADA - GRANTA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524433" w:rsidRDefault="00A303E7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666679,45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99A" w:rsidRPr="00524433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399A" w:rsidRPr="00524433" w:rsidTr="00886D15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100465" w:rsidRDefault="008E399A" w:rsidP="008E399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Default="00A303E7" w:rsidP="00A50DE7">
            <w:pPr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Пахтусова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Вероника Николаевна, дочь</w:t>
            </w:r>
          </w:p>
          <w:p w:rsidR="00044EC0" w:rsidRPr="002B0AF5" w:rsidRDefault="00044EC0" w:rsidP="00A50DE7">
            <w:pPr>
              <w:suppressAutoHyphens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E399A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2B0AF5" w:rsidRDefault="008E399A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A50DE7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A50DE7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7" w:rsidRPr="00A50DE7" w:rsidRDefault="00A50DE7" w:rsidP="00A50DE7">
            <w:pPr>
              <w:jc w:val="center"/>
              <w:rPr>
                <w:rFonts w:ascii="Arial" w:hAnsi="Arial" w:cs="Arial"/>
                <w:sz w:val="20"/>
              </w:rPr>
            </w:pPr>
            <w:r w:rsidRPr="00A50DE7">
              <w:rPr>
                <w:rFonts w:ascii="Arial" w:hAnsi="Arial" w:cs="Arial"/>
                <w:sz w:val="20"/>
              </w:rPr>
              <w:t>Жилой дом</w:t>
            </w:r>
          </w:p>
          <w:p w:rsidR="009472DD" w:rsidRDefault="009472DD" w:rsidP="00A50DE7">
            <w:pPr>
              <w:jc w:val="center"/>
              <w:rPr>
                <w:rFonts w:ascii="Arial" w:hAnsi="Arial" w:cs="Arial"/>
                <w:sz w:val="20"/>
              </w:rPr>
            </w:pPr>
          </w:p>
          <w:p w:rsidR="00A303E7" w:rsidRPr="00A50DE7" w:rsidRDefault="00A303E7" w:rsidP="00A50D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Земел</w:t>
            </w:r>
            <w:r>
              <w:rPr>
                <w:rFonts w:ascii="Arial" w:hAnsi="Arial" w:cs="Arial"/>
                <w:sz w:val="20"/>
              </w:rPr>
              <w:t>ь</w:t>
            </w:r>
            <w:r>
              <w:rPr>
                <w:rFonts w:ascii="Arial" w:hAnsi="Arial" w:cs="Arial"/>
                <w:sz w:val="20"/>
              </w:rPr>
              <w:t>ный уч</w:t>
            </w:r>
            <w:r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>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Default="00A303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47,4</w:t>
            </w:r>
          </w:p>
          <w:p w:rsidR="00A303E7" w:rsidRDefault="00A303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303E7" w:rsidRPr="00A50DE7" w:rsidRDefault="00A303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DD" w:rsidRDefault="00A50D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50DE7">
              <w:rPr>
                <w:rFonts w:ascii="Arial" w:hAnsi="Arial" w:cs="Arial"/>
                <w:bCs/>
                <w:sz w:val="20"/>
              </w:rPr>
              <w:t>Россия</w:t>
            </w:r>
          </w:p>
          <w:p w:rsidR="00A303E7" w:rsidRDefault="00A303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303E7" w:rsidRPr="00A50DE7" w:rsidRDefault="00A303E7" w:rsidP="008E399A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0" w:rsidRDefault="005E628F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E399A" w:rsidRPr="002B0AF5" w:rsidRDefault="00486B20" w:rsidP="008E39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524433" w:rsidRDefault="00A303E7" w:rsidP="008E399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9A" w:rsidRPr="00524433" w:rsidRDefault="008E399A" w:rsidP="008E39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C7491" w:rsidRDefault="00AC7491" w:rsidP="00AC7491">
      <w:pPr>
        <w:pStyle w:val="a7"/>
      </w:pPr>
    </w:p>
    <w:p w:rsidR="00AC7491" w:rsidRDefault="00AC7491" w:rsidP="00AC7491">
      <w:pPr>
        <w:pStyle w:val="a7"/>
      </w:pPr>
    </w:p>
    <w:p w:rsidR="00750E9C" w:rsidRDefault="00750E9C" w:rsidP="008E399A">
      <w:pPr>
        <w:pStyle w:val="a7"/>
      </w:pPr>
    </w:p>
    <w:sectPr w:rsidR="00750E9C" w:rsidSect="00F55C3D">
      <w:headerReference w:type="even" r:id="rId7"/>
      <w:headerReference w:type="default" r:id="rId8"/>
      <w:footerReference w:type="even" r:id="rId9"/>
      <w:footerReference w:type="first" r:id="rId10"/>
      <w:pgSz w:w="16840" w:h="11907" w:orient="landscape" w:code="9"/>
      <w:pgMar w:top="993" w:right="1134" w:bottom="568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14" w:rsidRDefault="00F34214">
      <w:r>
        <w:separator/>
      </w:r>
    </w:p>
  </w:endnote>
  <w:endnote w:type="continuationSeparator" w:id="0">
    <w:p w:rsidR="00F34214" w:rsidRDefault="00F3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1" w:rsidRDefault="000B0935">
    <w:pPr>
      <w:framePr w:wrap="around" w:vAnchor="text" w:hAnchor="margin" w:xAlign="right" w:y="1"/>
    </w:pPr>
    <w:fldSimple w:instr="PAGE  ">
      <w:r w:rsidR="00353A41">
        <w:rPr>
          <w:noProof/>
        </w:rPr>
        <w:t>1</w:t>
      </w:r>
    </w:fldSimple>
  </w:p>
  <w:p w:rsidR="00353A41" w:rsidRDefault="00353A4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1" w:rsidRDefault="00353A41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14" w:rsidRDefault="00F34214">
      <w:r>
        <w:separator/>
      </w:r>
    </w:p>
  </w:footnote>
  <w:footnote w:type="continuationSeparator" w:id="0">
    <w:p w:rsidR="00F34214" w:rsidRDefault="00F3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1" w:rsidRDefault="000B0935">
    <w:pPr>
      <w:framePr w:wrap="around" w:vAnchor="text" w:hAnchor="margin" w:xAlign="center" w:y="1"/>
    </w:pPr>
    <w:r>
      <w:fldChar w:fldCharType="begin"/>
    </w:r>
    <w:r w:rsidR="00353A41">
      <w:instrText xml:space="preserve">PAGE  </w:instrText>
    </w:r>
    <w:r>
      <w:fldChar w:fldCharType="end"/>
    </w:r>
  </w:p>
  <w:p w:rsidR="00353A41" w:rsidRDefault="00353A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41" w:rsidRDefault="000B0935">
    <w:pPr>
      <w:framePr w:wrap="around" w:vAnchor="text" w:hAnchor="margin" w:xAlign="center" w:y="1"/>
    </w:pPr>
    <w:fldSimple w:instr="PAGE  ">
      <w:r w:rsidR="00A50DE7">
        <w:rPr>
          <w:noProof/>
        </w:rPr>
        <w:t>2</w:t>
      </w:r>
    </w:fldSimple>
  </w:p>
  <w:p w:rsidR="00353A41" w:rsidRDefault="00353A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843"/>
    <w:rsid w:val="00003653"/>
    <w:rsid w:val="0004159F"/>
    <w:rsid w:val="00044EC0"/>
    <w:rsid w:val="00052FA0"/>
    <w:rsid w:val="00060072"/>
    <w:rsid w:val="0008460E"/>
    <w:rsid w:val="00084B5E"/>
    <w:rsid w:val="00091FCF"/>
    <w:rsid w:val="000957DF"/>
    <w:rsid w:val="000A6331"/>
    <w:rsid w:val="000B0935"/>
    <w:rsid w:val="000B1917"/>
    <w:rsid w:val="000D0172"/>
    <w:rsid w:val="000D318B"/>
    <w:rsid w:val="000E3313"/>
    <w:rsid w:val="000F2C76"/>
    <w:rsid w:val="000F45F1"/>
    <w:rsid w:val="000F5CB9"/>
    <w:rsid w:val="00100465"/>
    <w:rsid w:val="001312FB"/>
    <w:rsid w:val="001505C8"/>
    <w:rsid w:val="001532BD"/>
    <w:rsid w:val="001614C5"/>
    <w:rsid w:val="00185F7A"/>
    <w:rsid w:val="00186EC5"/>
    <w:rsid w:val="001A0EE0"/>
    <w:rsid w:val="001C7C05"/>
    <w:rsid w:val="001D004A"/>
    <w:rsid w:val="00220017"/>
    <w:rsid w:val="00220292"/>
    <w:rsid w:val="002302BC"/>
    <w:rsid w:val="00230A5C"/>
    <w:rsid w:val="00231494"/>
    <w:rsid w:val="00250F05"/>
    <w:rsid w:val="00264E9F"/>
    <w:rsid w:val="00267DF6"/>
    <w:rsid w:val="00283033"/>
    <w:rsid w:val="00296E27"/>
    <w:rsid w:val="002B0C05"/>
    <w:rsid w:val="002B280C"/>
    <w:rsid w:val="002B3D39"/>
    <w:rsid w:val="002C31EE"/>
    <w:rsid w:val="0031661E"/>
    <w:rsid w:val="0032058D"/>
    <w:rsid w:val="00322A75"/>
    <w:rsid w:val="0033512E"/>
    <w:rsid w:val="0033605B"/>
    <w:rsid w:val="00337547"/>
    <w:rsid w:val="003522B6"/>
    <w:rsid w:val="00352C88"/>
    <w:rsid w:val="00353A41"/>
    <w:rsid w:val="003601D4"/>
    <w:rsid w:val="0036205B"/>
    <w:rsid w:val="003674C4"/>
    <w:rsid w:val="00382348"/>
    <w:rsid w:val="003C28B6"/>
    <w:rsid w:val="003D15D2"/>
    <w:rsid w:val="003E0B7E"/>
    <w:rsid w:val="003E708C"/>
    <w:rsid w:val="00401FFF"/>
    <w:rsid w:val="00407F29"/>
    <w:rsid w:val="00410E4C"/>
    <w:rsid w:val="00413CFC"/>
    <w:rsid w:val="004140DD"/>
    <w:rsid w:val="0044160B"/>
    <w:rsid w:val="00460766"/>
    <w:rsid w:val="00486B20"/>
    <w:rsid w:val="004A107D"/>
    <w:rsid w:val="004A6CD2"/>
    <w:rsid w:val="004B2915"/>
    <w:rsid w:val="004B5086"/>
    <w:rsid w:val="004B51D2"/>
    <w:rsid w:val="004B77ED"/>
    <w:rsid w:val="004C1F32"/>
    <w:rsid w:val="004E73E8"/>
    <w:rsid w:val="004E73F5"/>
    <w:rsid w:val="004F188B"/>
    <w:rsid w:val="005021AE"/>
    <w:rsid w:val="00524433"/>
    <w:rsid w:val="005358F6"/>
    <w:rsid w:val="00540827"/>
    <w:rsid w:val="00541859"/>
    <w:rsid w:val="00550DB4"/>
    <w:rsid w:val="00562BFD"/>
    <w:rsid w:val="00566F0B"/>
    <w:rsid w:val="005679FC"/>
    <w:rsid w:val="005709B0"/>
    <w:rsid w:val="0057179C"/>
    <w:rsid w:val="00592705"/>
    <w:rsid w:val="005968CC"/>
    <w:rsid w:val="00597950"/>
    <w:rsid w:val="005A18A9"/>
    <w:rsid w:val="005D2893"/>
    <w:rsid w:val="005D2A38"/>
    <w:rsid w:val="005E628F"/>
    <w:rsid w:val="005F14FF"/>
    <w:rsid w:val="00610925"/>
    <w:rsid w:val="00616AF3"/>
    <w:rsid w:val="006442D0"/>
    <w:rsid w:val="006559C1"/>
    <w:rsid w:val="00663CF7"/>
    <w:rsid w:val="00676F91"/>
    <w:rsid w:val="0068608E"/>
    <w:rsid w:val="00687E84"/>
    <w:rsid w:val="006C798C"/>
    <w:rsid w:val="006D799A"/>
    <w:rsid w:val="00703D2E"/>
    <w:rsid w:val="007212DD"/>
    <w:rsid w:val="00721BDE"/>
    <w:rsid w:val="007469C9"/>
    <w:rsid w:val="00750E9C"/>
    <w:rsid w:val="0075161F"/>
    <w:rsid w:val="007968F1"/>
    <w:rsid w:val="007A4F90"/>
    <w:rsid w:val="007A7C92"/>
    <w:rsid w:val="007B77DE"/>
    <w:rsid w:val="007D40F2"/>
    <w:rsid w:val="007E3BB7"/>
    <w:rsid w:val="008076B2"/>
    <w:rsid w:val="00807759"/>
    <w:rsid w:val="00811C21"/>
    <w:rsid w:val="008136BE"/>
    <w:rsid w:val="00834676"/>
    <w:rsid w:val="008346FF"/>
    <w:rsid w:val="00834B9C"/>
    <w:rsid w:val="00845A12"/>
    <w:rsid w:val="00855458"/>
    <w:rsid w:val="008727E7"/>
    <w:rsid w:val="00877744"/>
    <w:rsid w:val="00886D15"/>
    <w:rsid w:val="008904F6"/>
    <w:rsid w:val="00895565"/>
    <w:rsid w:val="008976E8"/>
    <w:rsid w:val="008B60E9"/>
    <w:rsid w:val="008C0A38"/>
    <w:rsid w:val="008E144C"/>
    <w:rsid w:val="008E399A"/>
    <w:rsid w:val="008E3F99"/>
    <w:rsid w:val="008F633F"/>
    <w:rsid w:val="00900493"/>
    <w:rsid w:val="009107EA"/>
    <w:rsid w:val="009472DD"/>
    <w:rsid w:val="009536E1"/>
    <w:rsid w:val="00966866"/>
    <w:rsid w:val="00971234"/>
    <w:rsid w:val="00976689"/>
    <w:rsid w:val="00981C60"/>
    <w:rsid w:val="009A0A78"/>
    <w:rsid w:val="009A6E35"/>
    <w:rsid w:val="009B4AE9"/>
    <w:rsid w:val="009B4F1E"/>
    <w:rsid w:val="009D7040"/>
    <w:rsid w:val="009F4738"/>
    <w:rsid w:val="00A15313"/>
    <w:rsid w:val="00A2016B"/>
    <w:rsid w:val="00A20E4A"/>
    <w:rsid w:val="00A231B8"/>
    <w:rsid w:val="00A27D12"/>
    <w:rsid w:val="00A303E7"/>
    <w:rsid w:val="00A50DE7"/>
    <w:rsid w:val="00A675D8"/>
    <w:rsid w:val="00A71495"/>
    <w:rsid w:val="00A82CF7"/>
    <w:rsid w:val="00A8653D"/>
    <w:rsid w:val="00A93740"/>
    <w:rsid w:val="00AA73AD"/>
    <w:rsid w:val="00AB27FA"/>
    <w:rsid w:val="00AB6FB4"/>
    <w:rsid w:val="00AC7491"/>
    <w:rsid w:val="00B14640"/>
    <w:rsid w:val="00B40FC3"/>
    <w:rsid w:val="00B76FCE"/>
    <w:rsid w:val="00B848D2"/>
    <w:rsid w:val="00B963E0"/>
    <w:rsid w:val="00BA5807"/>
    <w:rsid w:val="00BD4A89"/>
    <w:rsid w:val="00BD6D65"/>
    <w:rsid w:val="00BE64B7"/>
    <w:rsid w:val="00BE6977"/>
    <w:rsid w:val="00BF4A6B"/>
    <w:rsid w:val="00C02421"/>
    <w:rsid w:val="00C06487"/>
    <w:rsid w:val="00C11917"/>
    <w:rsid w:val="00C22DB9"/>
    <w:rsid w:val="00C23560"/>
    <w:rsid w:val="00C23B35"/>
    <w:rsid w:val="00C264D0"/>
    <w:rsid w:val="00C30E74"/>
    <w:rsid w:val="00C631DD"/>
    <w:rsid w:val="00C828CC"/>
    <w:rsid w:val="00C8758C"/>
    <w:rsid w:val="00CA21F2"/>
    <w:rsid w:val="00CC384D"/>
    <w:rsid w:val="00CD0959"/>
    <w:rsid w:val="00CD53A6"/>
    <w:rsid w:val="00CE0EAC"/>
    <w:rsid w:val="00D06A79"/>
    <w:rsid w:val="00D20843"/>
    <w:rsid w:val="00D447F4"/>
    <w:rsid w:val="00D73AA9"/>
    <w:rsid w:val="00DA2564"/>
    <w:rsid w:val="00DE32E3"/>
    <w:rsid w:val="00DF79A3"/>
    <w:rsid w:val="00E11F68"/>
    <w:rsid w:val="00E61B03"/>
    <w:rsid w:val="00E61E3B"/>
    <w:rsid w:val="00E67E5D"/>
    <w:rsid w:val="00E87F3A"/>
    <w:rsid w:val="00E91FC3"/>
    <w:rsid w:val="00EA0DD9"/>
    <w:rsid w:val="00EA2557"/>
    <w:rsid w:val="00EC33B5"/>
    <w:rsid w:val="00EC60F9"/>
    <w:rsid w:val="00EE2F58"/>
    <w:rsid w:val="00F048B2"/>
    <w:rsid w:val="00F1083D"/>
    <w:rsid w:val="00F15C4E"/>
    <w:rsid w:val="00F21BB8"/>
    <w:rsid w:val="00F34214"/>
    <w:rsid w:val="00F41065"/>
    <w:rsid w:val="00F55C3D"/>
    <w:rsid w:val="00F701D4"/>
    <w:rsid w:val="00F8104D"/>
    <w:rsid w:val="00FA04FC"/>
    <w:rsid w:val="00FB1F00"/>
    <w:rsid w:val="00FB287E"/>
    <w:rsid w:val="00FB6EAE"/>
    <w:rsid w:val="00FD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49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00493"/>
    <w:pPr>
      <w:suppressAutoHyphens/>
      <w:spacing w:line="240" w:lineRule="exact"/>
    </w:pPr>
  </w:style>
  <w:style w:type="paragraph" w:styleId="a4">
    <w:name w:val="header"/>
    <w:basedOn w:val="a"/>
    <w:link w:val="a5"/>
    <w:rsid w:val="00900493"/>
    <w:pPr>
      <w:jc w:val="center"/>
    </w:pPr>
  </w:style>
  <w:style w:type="paragraph" w:customStyle="1" w:styleId="a6">
    <w:name w:val="Заголовок к тексту"/>
    <w:basedOn w:val="a"/>
    <w:next w:val="a7"/>
    <w:rsid w:val="00900493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rsid w:val="00900493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900493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900493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rsid w:val="00900493"/>
    <w:pPr>
      <w:spacing w:before="480" w:line="240" w:lineRule="exact"/>
      <w:ind w:left="7088"/>
    </w:pPr>
  </w:style>
  <w:style w:type="paragraph" w:customStyle="1" w:styleId="ab">
    <w:name w:val="Приложение"/>
    <w:basedOn w:val="a7"/>
    <w:rsid w:val="00900493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rsid w:val="00900493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rsid w:val="00900493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rsid w:val="00900493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rsid w:val="00900493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rsid w:val="00900493"/>
    <w:pPr>
      <w:ind w:left="4252"/>
    </w:pPr>
  </w:style>
  <w:style w:type="character" w:styleId="af1">
    <w:name w:val="page number"/>
    <w:basedOn w:val="a0"/>
    <w:rsid w:val="00900493"/>
  </w:style>
  <w:style w:type="paragraph" w:styleId="af2">
    <w:name w:val="Balloon Text"/>
    <w:basedOn w:val="a"/>
    <w:semiHidden/>
    <w:rsid w:val="009004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C28B6"/>
    <w:rPr>
      <w:sz w:val="28"/>
    </w:rPr>
  </w:style>
  <w:style w:type="character" w:styleId="af3">
    <w:name w:val="Hyperlink"/>
    <w:basedOn w:val="a0"/>
    <w:rsid w:val="007A4F90"/>
    <w:rPr>
      <w:color w:val="0000FF"/>
      <w:u w:val="single"/>
    </w:rPr>
  </w:style>
  <w:style w:type="paragraph" w:customStyle="1" w:styleId="ConsPlusNormal">
    <w:name w:val="ConsPlusNormal"/>
    <w:rsid w:val="00A20E4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90;&#1090;%20&#1043;.&#1058;\&#1064;&#1072;&#1073;&#1083;&#1086;&#1085;&#1099;%20&#1048;&#1050;&#1055;&#105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1906-3B7B-4881-9F95-4485242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Якуповой А</vt:lpstr>
    </vt:vector>
  </TitlesOfParts>
  <Company>ИВЦ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Якуповой А</dc:title>
  <dc:creator>AvdonkinaNS</dc:creator>
  <cp:lastModifiedBy>Специалист</cp:lastModifiedBy>
  <cp:revision>3</cp:revision>
  <cp:lastPrinted>2014-05-14T11:55:00Z</cp:lastPrinted>
  <dcterms:created xsi:type="dcterms:W3CDTF">2019-05-13T07:23:00Z</dcterms:created>
  <dcterms:modified xsi:type="dcterms:W3CDTF">2019-05-14T10:05:00Z</dcterms:modified>
</cp:coreProperties>
</file>